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DC" w:rsidRPr="006E2AC4" w:rsidRDefault="003A2FDC" w:rsidP="00ED6D16">
      <w:pPr>
        <w:spacing w:after="0" w:line="360" w:lineRule="auto"/>
        <w:rPr>
          <w:szCs w:val="22"/>
        </w:rPr>
      </w:pPr>
    </w:p>
    <w:p w:rsidR="006A3C19" w:rsidRPr="006E2AC4" w:rsidRDefault="006A3C19" w:rsidP="00ED6D16">
      <w:pPr>
        <w:spacing w:after="0" w:line="360" w:lineRule="auto"/>
        <w:rPr>
          <w:szCs w:val="22"/>
          <w:lang w:val="de-DE"/>
        </w:rPr>
      </w:pPr>
    </w:p>
    <w:p w:rsidR="00F07C86" w:rsidRPr="006905DD" w:rsidRDefault="00ED6D16" w:rsidP="00ED6D16">
      <w:pPr>
        <w:pStyle w:val="Listenabsatz"/>
        <w:spacing w:after="0" w:line="360" w:lineRule="auto"/>
        <w:jc w:val="center"/>
        <w:rPr>
          <w:rFonts w:ascii="Goethe FF Clan" w:hAnsi="Goethe FF Clan"/>
          <w:b/>
          <w:bCs/>
          <w:sz w:val="24"/>
          <w:szCs w:val="24"/>
          <w:lang w:val="de-DE"/>
        </w:rPr>
      </w:pPr>
      <w:r w:rsidRPr="006905DD">
        <w:rPr>
          <w:rFonts w:ascii="Goethe FF Clan" w:hAnsi="Goethe FF Clan"/>
          <w:b/>
          <w:bCs/>
          <w:sz w:val="24"/>
          <w:szCs w:val="24"/>
          <w:lang w:val="de-DE"/>
        </w:rPr>
        <w:t>Seminarprogramm</w:t>
      </w:r>
    </w:p>
    <w:p w:rsidR="00F81806" w:rsidRDefault="00F81806" w:rsidP="00ED6D16">
      <w:pPr>
        <w:pStyle w:val="Listenabsatz"/>
        <w:spacing w:after="0" w:line="360" w:lineRule="auto"/>
        <w:jc w:val="center"/>
        <w:rPr>
          <w:rFonts w:ascii="Goethe FF Clan" w:hAnsi="Goethe FF Clan"/>
          <w:b/>
          <w:bCs/>
          <w:sz w:val="24"/>
          <w:szCs w:val="24"/>
          <w:lang w:val="de-DE"/>
        </w:rPr>
      </w:pPr>
      <w:r w:rsidRPr="00D31166">
        <w:rPr>
          <w:rFonts w:ascii="Goethe FF Clan" w:hAnsi="Goethe FF Clan"/>
          <w:b/>
          <w:bCs/>
          <w:sz w:val="24"/>
          <w:szCs w:val="24"/>
          <w:lang w:val="de-DE"/>
        </w:rPr>
        <w:t xml:space="preserve">IWB im </w:t>
      </w:r>
      <w:proofErr w:type="spellStart"/>
      <w:r w:rsidRPr="00D31166">
        <w:rPr>
          <w:rFonts w:ascii="Goethe FF Clan" w:hAnsi="Goethe FF Clan"/>
          <w:b/>
          <w:bCs/>
          <w:sz w:val="24"/>
          <w:szCs w:val="24"/>
          <w:lang w:val="de-DE"/>
        </w:rPr>
        <w:t>DaF</w:t>
      </w:r>
      <w:proofErr w:type="spellEnd"/>
      <w:r w:rsidRPr="00D31166">
        <w:rPr>
          <w:rFonts w:ascii="Goethe FF Clan" w:hAnsi="Goethe FF Clan"/>
          <w:b/>
          <w:bCs/>
          <w:sz w:val="24"/>
          <w:szCs w:val="24"/>
          <w:lang w:val="de-DE"/>
        </w:rPr>
        <w:t>-Unterricht (Baustein 3)</w:t>
      </w:r>
    </w:p>
    <w:p w:rsidR="00D31166" w:rsidRPr="00F81806" w:rsidRDefault="006905DD" w:rsidP="00ED6D16">
      <w:pPr>
        <w:pStyle w:val="Listenabsatz"/>
        <w:spacing w:after="0" w:line="360" w:lineRule="auto"/>
        <w:jc w:val="center"/>
        <w:rPr>
          <w:rFonts w:ascii="Goethe FF Clan" w:hAnsi="Goethe FF Clan"/>
          <w:b/>
          <w:bCs/>
          <w:sz w:val="24"/>
          <w:szCs w:val="24"/>
          <w:lang w:val="de-DE"/>
        </w:rPr>
      </w:pPr>
      <w:r>
        <w:rPr>
          <w:rFonts w:ascii="Goethe FF Clan" w:hAnsi="Goethe FF Clan"/>
          <w:b/>
          <w:bCs/>
          <w:sz w:val="24"/>
          <w:szCs w:val="24"/>
          <w:lang w:val="de-DE"/>
        </w:rPr>
        <w:t xml:space="preserve"> Samstag, 21</w:t>
      </w:r>
      <w:r w:rsidR="00F81806" w:rsidRPr="00F81806">
        <w:rPr>
          <w:rFonts w:ascii="Goethe FF Clan" w:hAnsi="Goethe FF Clan"/>
          <w:b/>
          <w:bCs/>
          <w:sz w:val="24"/>
          <w:szCs w:val="24"/>
          <w:lang w:val="de-DE"/>
        </w:rPr>
        <w:t>.10</w:t>
      </w:r>
      <w:r w:rsidR="00F81806">
        <w:rPr>
          <w:rFonts w:ascii="Goethe FF Clan" w:hAnsi="Goethe FF Clan"/>
          <w:b/>
          <w:bCs/>
          <w:sz w:val="24"/>
          <w:szCs w:val="24"/>
          <w:lang w:val="de-DE"/>
        </w:rPr>
        <w:t>.2017</w:t>
      </w:r>
    </w:p>
    <w:p w:rsidR="00D31166" w:rsidRPr="00D31166" w:rsidRDefault="00783626" w:rsidP="00ED6D16">
      <w:pPr>
        <w:pStyle w:val="Listenabsatz"/>
        <w:spacing w:after="0" w:line="360" w:lineRule="auto"/>
        <w:jc w:val="center"/>
        <w:rPr>
          <w:rFonts w:ascii="Goethe FF Clan" w:hAnsi="Goethe FF Clan"/>
          <w:b/>
          <w:bCs/>
          <w:sz w:val="24"/>
          <w:szCs w:val="24"/>
          <w:lang w:val="de-DE"/>
        </w:rPr>
      </w:pPr>
      <w:r>
        <w:rPr>
          <w:rFonts w:ascii="Goethe FF Clan" w:hAnsi="Goethe FF Clan"/>
          <w:b/>
          <w:bCs/>
          <w:sz w:val="24"/>
          <w:szCs w:val="24"/>
          <w:lang w:val="de-DE"/>
        </w:rPr>
        <w:t xml:space="preserve">Goethe Institut Athen </w:t>
      </w:r>
      <w:bookmarkStart w:id="0" w:name="_GoBack"/>
      <w:bookmarkEnd w:id="0"/>
    </w:p>
    <w:p w:rsidR="00C31DD5" w:rsidRPr="00D31166" w:rsidRDefault="00C31DD5" w:rsidP="00F81806">
      <w:pPr>
        <w:pStyle w:val="Listenabsatz"/>
        <w:tabs>
          <w:tab w:val="left" w:pos="2940"/>
          <w:tab w:val="center" w:pos="5040"/>
        </w:tabs>
        <w:spacing w:after="0" w:line="360" w:lineRule="auto"/>
        <w:rPr>
          <w:rFonts w:ascii="Goethe FF Clan" w:hAnsi="Goethe FF Clan"/>
          <w:b/>
          <w:bCs/>
          <w:sz w:val="24"/>
          <w:szCs w:val="24"/>
          <w:lang w:val="de-DE"/>
        </w:rPr>
      </w:pPr>
    </w:p>
    <w:tbl>
      <w:tblPr>
        <w:tblW w:w="98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8080"/>
      </w:tblGrid>
      <w:tr w:rsidR="00F07C86" w:rsidRPr="00F81806" w:rsidTr="00D31166">
        <w:trPr>
          <w:trHeight w:val="429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A79" w:rsidRDefault="00F07C86" w:rsidP="007D3A79">
            <w:pPr>
              <w:spacing w:after="0" w:line="360" w:lineRule="auto"/>
              <w:jc w:val="center"/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</w:pPr>
            <w:r w:rsidRPr="006E2AC4"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Zeit</w:t>
            </w:r>
          </w:p>
          <w:p w:rsidR="007D3A79" w:rsidRPr="007D3A79" w:rsidRDefault="007D3A79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(Minuten)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C86" w:rsidRPr="006E2AC4" w:rsidRDefault="00F07C86" w:rsidP="00ED6D16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 w:rsidRPr="006E2AC4"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Inhalte</w:t>
            </w:r>
          </w:p>
        </w:tc>
      </w:tr>
      <w:tr w:rsidR="00F07C86" w:rsidRPr="006E2AC4" w:rsidTr="00D31166">
        <w:trPr>
          <w:trHeight w:val="188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166" w:rsidRPr="00F81806" w:rsidRDefault="00B64D1C" w:rsidP="007D3A79">
            <w:pPr>
              <w:spacing w:after="0"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09:00 - 10:3</w:t>
            </w:r>
            <w:r w:rsidR="00D31166" w:rsidRPr="00F81806">
              <w:rPr>
                <w:lang w:val="de-DE"/>
              </w:rPr>
              <w:t xml:space="preserve">0 </w:t>
            </w:r>
          </w:p>
          <w:p w:rsidR="00D31166" w:rsidRPr="006E2AC4" w:rsidRDefault="00D31166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 w:rsidRPr="00F81806">
              <w:rPr>
                <w:lang w:val="de-DE"/>
              </w:rPr>
              <w:t>90‘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C86" w:rsidRDefault="00756D49" w:rsidP="00C31DD5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Begrüßung und Kennenlernen</w:t>
            </w:r>
          </w:p>
          <w:p w:rsidR="00C31DD5" w:rsidRDefault="00C31DD5" w:rsidP="00C31DD5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 w:rsidRPr="00C31DD5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Info</w:t>
            </w:r>
            <w:r w:rsidR="00756D49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rmation</w:t>
            </w:r>
            <w:r w:rsidRPr="00C31DD5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 zum Seminarablauf</w:t>
            </w:r>
          </w:p>
          <w:p w:rsidR="00B64D1C" w:rsidRPr="00B64D1C" w:rsidRDefault="00756D49" w:rsidP="00B64D1C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Erfahrungsaustausch</w:t>
            </w:r>
            <w:r w:rsidR="00B64D1C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 </w:t>
            </w:r>
          </w:p>
          <w:p w:rsidR="00B64D1C" w:rsidRPr="00B64D1C" w:rsidRDefault="00B64D1C" w:rsidP="00B64D1C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</w:pPr>
            <w:proofErr w:type="spellStart"/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Stationen</w:t>
            </w:r>
            <w:r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lernen</w:t>
            </w:r>
            <w:proofErr w:type="spellEnd"/>
            <w:r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 xml:space="preserve"> (Shout it Out, LAB, </w:t>
            </w:r>
            <w:proofErr w:type="spellStart"/>
            <w:r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SpeedUp</w:t>
            </w:r>
            <w:proofErr w:type="spellEnd"/>
            <w:r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 xml:space="preserve">, </w:t>
            </w:r>
            <w:proofErr w:type="spellStart"/>
            <w:r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Kahoot</w:t>
            </w:r>
            <w:proofErr w:type="spellEnd"/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)</w:t>
            </w:r>
          </w:p>
        </w:tc>
      </w:tr>
      <w:tr w:rsidR="00F07C86" w:rsidRPr="006E2AC4" w:rsidTr="00083BC9">
        <w:trPr>
          <w:trHeight w:val="349"/>
        </w:trPr>
        <w:tc>
          <w:tcPr>
            <w:tcW w:w="9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C86" w:rsidRPr="006E2AC4" w:rsidRDefault="00F07C86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 w:rsidRPr="006E2AC4"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Pause</w:t>
            </w:r>
          </w:p>
        </w:tc>
      </w:tr>
      <w:tr w:rsidR="00F07C86" w:rsidRPr="00B64D1C" w:rsidTr="00D31166">
        <w:trPr>
          <w:trHeight w:val="60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166" w:rsidRPr="00B64D1C" w:rsidRDefault="00B64D1C" w:rsidP="007D3A79">
            <w:pPr>
              <w:spacing w:after="0"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10:4</w:t>
            </w:r>
            <w:r w:rsidRPr="00B64D1C">
              <w:rPr>
                <w:lang w:val="de-DE"/>
              </w:rPr>
              <w:t>0 –</w:t>
            </w:r>
            <w:r>
              <w:rPr>
                <w:lang w:val="de-DE"/>
              </w:rPr>
              <w:t xml:space="preserve"> 12.10</w:t>
            </w:r>
            <w:r w:rsidR="00D31166" w:rsidRPr="00B64D1C">
              <w:rPr>
                <w:lang w:val="de-DE"/>
              </w:rPr>
              <w:t xml:space="preserve"> </w:t>
            </w:r>
          </w:p>
          <w:p w:rsidR="00F07C86" w:rsidRPr="006E2AC4" w:rsidRDefault="00D31166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 w:rsidRPr="00B64D1C">
              <w:rPr>
                <w:lang w:val="de-DE"/>
              </w:rPr>
              <w:t>90‘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D1C" w:rsidRPr="00B64D1C" w:rsidRDefault="00B64D1C" w:rsidP="00B64D1C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</w:pPr>
            <w:proofErr w:type="spellStart"/>
            <w:r w:rsidRPr="00B64D1C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Stationenlernen</w:t>
            </w:r>
            <w:proofErr w:type="spellEnd"/>
            <w:r w:rsidRPr="00B64D1C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 xml:space="preserve"> (Shout it Out, LAB, </w:t>
            </w:r>
            <w:proofErr w:type="spellStart"/>
            <w:r w:rsidRPr="00B64D1C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SpeedUp</w:t>
            </w:r>
            <w:proofErr w:type="spellEnd"/>
            <w:r w:rsidRPr="00B64D1C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 xml:space="preserve">, </w:t>
            </w:r>
            <w:proofErr w:type="spellStart"/>
            <w:r w:rsidRPr="00B64D1C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Kahoot</w:t>
            </w:r>
            <w:proofErr w:type="spellEnd"/>
            <w:r w:rsidRPr="00B64D1C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)</w:t>
            </w:r>
          </w:p>
          <w:p w:rsidR="00B64D1C" w:rsidRPr="00B64D1C" w:rsidRDefault="00B64D1C" w:rsidP="00B64D1C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 w:rsidRPr="00B64D1C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Rückblick </w:t>
            </w:r>
          </w:p>
          <w:p w:rsidR="000979D7" w:rsidRPr="00B64D1C" w:rsidRDefault="00B64D1C" w:rsidP="00C31DD5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Planen von Unterrichtsideen</w:t>
            </w:r>
          </w:p>
        </w:tc>
      </w:tr>
      <w:tr w:rsidR="00F07C86" w:rsidRPr="00B64D1C" w:rsidTr="00083BC9">
        <w:trPr>
          <w:trHeight w:val="396"/>
        </w:trPr>
        <w:tc>
          <w:tcPr>
            <w:tcW w:w="9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C86" w:rsidRPr="006E2AC4" w:rsidRDefault="00B64D1C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Pause</w:t>
            </w:r>
          </w:p>
        </w:tc>
      </w:tr>
      <w:tr w:rsidR="00F07C86" w:rsidRPr="00462CF1" w:rsidTr="00D31166">
        <w:trPr>
          <w:trHeight w:val="71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166" w:rsidRPr="00B64D1C" w:rsidRDefault="00B64D1C" w:rsidP="007D3A79">
            <w:pPr>
              <w:spacing w:after="0"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12:30 - 14:0</w:t>
            </w:r>
            <w:r w:rsidR="00D31166" w:rsidRPr="00B64D1C">
              <w:rPr>
                <w:lang w:val="de-DE"/>
              </w:rPr>
              <w:t xml:space="preserve">0 </w:t>
            </w:r>
          </w:p>
          <w:p w:rsidR="00F07C86" w:rsidRPr="006E2AC4" w:rsidRDefault="00D31166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 w:rsidRPr="00B64D1C">
              <w:rPr>
                <w:lang w:val="de-DE"/>
              </w:rPr>
              <w:t>90</w:t>
            </w:r>
            <w:r>
              <w:t>‘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4D1C" w:rsidRDefault="00B64D1C" w:rsidP="00C31DD5">
            <w:pPr>
              <w:numPr>
                <w:ilvl w:val="0"/>
                <w:numId w:val="4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Planen von Unterrichtsideen</w:t>
            </w: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 (Fortsetzung)</w:t>
            </w:r>
          </w:p>
          <w:p w:rsidR="00756D49" w:rsidRPr="00756D49" w:rsidRDefault="00B64D1C" w:rsidP="00C31DD5">
            <w:pPr>
              <w:numPr>
                <w:ilvl w:val="0"/>
                <w:numId w:val="4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Präsentation der Ideen </w:t>
            </w:r>
          </w:p>
          <w:p w:rsidR="0098297B" w:rsidRPr="00756D49" w:rsidRDefault="00B64D1C" w:rsidP="00873C40">
            <w:pPr>
              <w:numPr>
                <w:ilvl w:val="0"/>
                <w:numId w:val="4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Evaluation </w:t>
            </w:r>
          </w:p>
        </w:tc>
      </w:tr>
    </w:tbl>
    <w:p w:rsidR="00A25AFD" w:rsidRPr="006E2AC4" w:rsidRDefault="00A25AFD" w:rsidP="00ED6D16">
      <w:pPr>
        <w:tabs>
          <w:tab w:val="left" w:pos="2895"/>
        </w:tabs>
        <w:spacing w:after="0" w:line="360" w:lineRule="auto"/>
        <w:rPr>
          <w:rFonts w:ascii="Goethe FF Clan" w:hAnsi="Goethe FF Clan"/>
          <w:szCs w:val="22"/>
          <w:lang w:val="de-DE"/>
        </w:rPr>
      </w:pPr>
    </w:p>
    <w:sectPr w:rsidR="00A25AFD" w:rsidRPr="006E2AC4" w:rsidSect="00123A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4E" w:rsidRDefault="0015294E" w:rsidP="006A3C19">
      <w:pPr>
        <w:spacing w:after="0" w:line="240" w:lineRule="auto"/>
      </w:pPr>
      <w:r>
        <w:separator/>
      </w:r>
    </w:p>
  </w:endnote>
  <w:endnote w:type="continuationSeparator" w:id="0">
    <w:p w:rsidR="0015294E" w:rsidRDefault="0015294E" w:rsidP="006A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19" w:rsidRPr="000424AF" w:rsidRDefault="006B3761" w:rsidP="006B3761">
    <w:pPr>
      <w:pStyle w:val="Fuzeile"/>
      <w:tabs>
        <w:tab w:val="left" w:pos="8222"/>
      </w:tabs>
      <w:rPr>
        <w:rFonts w:ascii="Goethe FF Clan" w:hAnsi="Goethe FF Clan"/>
        <w:sz w:val="20"/>
        <w:szCs w:val="20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 wp14:anchorId="60EE9FA6" wp14:editId="3D6F7CEB">
          <wp:simplePos x="0" y="0"/>
          <wp:positionH relativeFrom="margin">
            <wp:posOffset>5213788</wp:posOffset>
          </wp:positionH>
          <wp:positionV relativeFrom="paragraph">
            <wp:posOffset>-321310</wp:posOffset>
          </wp:positionV>
          <wp:extent cx="1143000" cy="533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_Logo_horizontal_grey_sRGB_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C19" w:rsidRPr="000424AF">
      <w:rPr>
        <w:rFonts w:ascii="Goethe FF Clan" w:hAnsi="Goethe FF Clan" w:cs="Calibri"/>
        <w:sz w:val="20"/>
        <w:szCs w:val="20"/>
      </w:rPr>
      <w:t>©</w:t>
    </w:r>
    <w:r w:rsidR="000424AF" w:rsidRPr="000424AF">
      <w:rPr>
        <w:rFonts w:ascii="Goethe FF Clan" w:hAnsi="Goethe FF Clan"/>
        <w:sz w:val="20"/>
        <w:szCs w:val="20"/>
      </w:rPr>
      <w:t>Goethe-</w:t>
    </w:r>
    <w:proofErr w:type="spellStart"/>
    <w:r w:rsidR="007636B1">
      <w:rPr>
        <w:rFonts w:ascii="Goethe FF Clan" w:hAnsi="Goethe FF Clan"/>
        <w:sz w:val="20"/>
        <w:szCs w:val="20"/>
      </w:rPr>
      <w:t>Institut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4E" w:rsidRDefault="0015294E" w:rsidP="006A3C19">
      <w:pPr>
        <w:spacing w:after="0" w:line="240" w:lineRule="auto"/>
      </w:pPr>
      <w:r>
        <w:separator/>
      </w:r>
    </w:p>
  </w:footnote>
  <w:footnote w:type="continuationSeparator" w:id="0">
    <w:p w:rsidR="0015294E" w:rsidRDefault="0015294E" w:rsidP="006A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19" w:rsidRPr="006B3761" w:rsidRDefault="006B3761">
    <w:pPr>
      <w:pStyle w:val="Kopfzeile"/>
      <w:rPr>
        <w:lang w:val="de-DE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3FB14204" wp14:editId="0E3E77B6">
          <wp:simplePos x="0" y="0"/>
          <wp:positionH relativeFrom="column">
            <wp:posOffset>5010150</wp:posOffset>
          </wp:positionH>
          <wp:positionV relativeFrom="paragraph">
            <wp:posOffset>-447675</wp:posOffset>
          </wp:positionV>
          <wp:extent cx="1492250" cy="1104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PinSO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7C1" w:rsidRPr="008577C1">
      <w:rPr>
        <w:lang w:val="de-DE"/>
      </w:rPr>
      <w:t xml:space="preserve">MEDIENGESTÜTZTES LEHREN UND LERNEN „DIP IN SOE“ (2015-2017) </w:t>
    </w:r>
    <w:r w:rsidR="008577C1" w:rsidRPr="008577C1">
      <w:rPr>
        <w:lang w:val="de-DE"/>
      </w:rPr>
      <w:br/>
      <w:t>Kompetenzorientiert lehren und lernen: digital – interkulturell –</w:t>
    </w:r>
    <w:r w:rsidR="00197FA7">
      <w:rPr>
        <w:lang w:val="de-DE"/>
      </w:rPr>
      <w:t xml:space="preserve"> p</w:t>
    </w:r>
    <w:r w:rsidR="008577C1" w:rsidRPr="008577C1">
      <w:rPr>
        <w:lang w:val="de-DE"/>
      </w:rPr>
      <w:t>rojektorientiert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FF1"/>
    <w:multiLevelType w:val="hybridMultilevel"/>
    <w:tmpl w:val="E528D418"/>
    <w:lvl w:ilvl="0" w:tplc="56C2BA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13692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ECE8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DB6CF6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BDA46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1BC30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EC23C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1DAC64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EC025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CE25226"/>
    <w:multiLevelType w:val="hybridMultilevel"/>
    <w:tmpl w:val="8BE449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541A"/>
    <w:multiLevelType w:val="multilevel"/>
    <w:tmpl w:val="601A49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3AEB0D9F"/>
    <w:multiLevelType w:val="multilevel"/>
    <w:tmpl w:val="83DE7A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4CCF751E"/>
    <w:multiLevelType w:val="hybridMultilevel"/>
    <w:tmpl w:val="92BA4E74"/>
    <w:lvl w:ilvl="0" w:tplc="173EE9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58082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E749D1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8EA0D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F92443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2244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C70C4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3E60A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2645F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E65863"/>
    <w:multiLevelType w:val="hybridMultilevel"/>
    <w:tmpl w:val="1146F31C"/>
    <w:lvl w:ilvl="0" w:tplc="2CEA85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B44E8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7AD24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1F034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64B6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25272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D50C1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520A2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C784D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2DD031A"/>
    <w:multiLevelType w:val="hybridMultilevel"/>
    <w:tmpl w:val="EE388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81A96"/>
    <w:multiLevelType w:val="hybridMultilevel"/>
    <w:tmpl w:val="2BEA03B0"/>
    <w:lvl w:ilvl="0" w:tplc="E878C8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39C9E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E521D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EA07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234C0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45C99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3E60B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31ACB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5E44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e Bolte">
    <w15:presenceInfo w15:providerId="Windows Live" w15:userId="ead83c62d4ca0c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E9"/>
    <w:rsid w:val="00004029"/>
    <w:rsid w:val="0003242B"/>
    <w:rsid w:val="000420CA"/>
    <w:rsid w:val="000424AF"/>
    <w:rsid w:val="00083BC9"/>
    <w:rsid w:val="000979D7"/>
    <w:rsid w:val="000D7E01"/>
    <w:rsid w:val="00123A3E"/>
    <w:rsid w:val="0015294E"/>
    <w:rsid w:val="00191B95"/>
    <w:rsid w:val="00197FA7"/>
    <w:rsid w:val="001A660E"/>
    <w:rsid w:val="00206D55"/>
    <w:rsid w:val="00267C78"/>
    <w:rsid w:val="003467C5"/>
    <w:rsid w:val="00357AEF"/>
    <w:rsid w:val="003909FA"/>
    <w:rsid w:val="003931BD"/>
    <w:rsid w:val="003A2FDC"/>
    <w:rsid w:val="003D3CBF"/>
    <w:rsid w:val="00432AE9"/>
    <w:rsid w:val="00462CF1"/>
    <w:rsid w:val="0047521C"/>
    <w:rsid w:val="00513D10"/>
    <w:rsid w:val="0053247A"/>
    <w:rsid w:val="005D31AE"/>
    <w:rsid w:val="00676076"/>
    <w:rsid w:val="00684F15"/>
    <w:rsid w:val="006905DD"/>
    <w:rsid w:val="006A3C19"/>
    <w:rsid w:val="006B3761"/>
    <w:rsid w:val="006B468C"/>
    <w:rsid w:val="006C109E"/>
    <w:rsid w:val="006E2AC4"/>
    <w:rsid w:val="00741D1F"/>
    <w:rsid w:val="00744195"/>
    <w:rsid w:val="007561CB"/>
    <w:rsid w:val="00756D49"/>
    <w:rsid w:val="007636B1"/>
    <w:rsid w:val="00783626"/>
    <w:rsid w:val="007B6F56"/>
    <w:rsid w:val="007D1F45"/>
    <w:rsid w:val="007D3A79"/>
    <w:rsid w:val="008079B4"/>
    <w:rsid w:val="008577C1"/>
    <w:rsid w:val="00873C40"/>
    <w:rsid w:val="008B43DE"/>
    <w:rsid w:val="009572A1"/>
    <w:rsid w:val="00977791"/>
    <w:rsid w:val="0098297B"/>
    <w:rsid w:val="009B1833"/>
    <w:rsid w:val="00A151F4"/>
    <w:rsid w:val="00A17558"/>
    <w:rsid w:val="00A25AFD"/>
    <w:rsid w:val="00A31161"/>
    <w:rsid w:val="00AF1081"/>
    <w:rsid w:val="00AF5CA5"/>
    <w:rsid w:val="00B3267E"/>
    <w:rsid w:val="00B44F52"/>
    <w:rsid w:val="00B64D1C"/>
    <w:rsid w:val="00BB1EC1"/>
    <w:rsid w:val="00C20AF7"/>
    <w:rsid w:val="00C21D61"/>
    <w:rsid w:val="00C31DD5"/>
    <w:rsid w:val="00C43000"/>
    <w:rsid w:val="00C45AE6"/>
    <w:rsid w:val="00C543E6"/>
    <w:rsid w:val="00D17049"/>
    <w:rsid w:val="00D31166"/>
    <w:rsid w:val="00D37E05"/>
    <w:rsid w:val="00D456B5"/>
    <w:rsid w:val="00D62C91"/>
    <w:rsid w:val="00E0254B"/>
    <w:rsid w:val="00EC5E61"/>
    <w:rsid w:val="00ED6D16"/>
    <w:rsid w:val="00EF1876"/>
    <w:rsid w:val="00F02E26"/>
    <w:rsid w:val="00F07C86"/>
    <w:rsid w:val="00F6456C"/>
    <w:rsid w:val="00F8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C19"/>
    <w:pPr>
      <w:spacing w:after="200" w:line="276" w:lineRule="auto"/>
    </w:pPr>
    <w:rPr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A3C1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A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A3C19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6A3C19"/>
    <w:rPr>
      <w:rFonts w:ascii="Tahoma" w:hAnsi="Tahoma" w:cs="Angsana New"/>
      <w:sz w:val="16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A2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C19"/>
    <w:pPr>
      <w:spacing w:after="200" w:line="276" w:lineRule="auto"/>
    </w:pPr>
    <w:rPr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A3C1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A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A3C19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6A3C19"/>
    <w:rPr>
      <w:rFonts w:ascii="Tahoma" w:hAnsi="Tahoma" w:cs="Angsana New"/>
      <w:sz w:val="16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A2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45~1\AppData\Local\Temp\Arbeitsblatt%20Vorlag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Vorlage-1.dotx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bondarenko</dc:creator>
  <cp:lastModifiedBy>Goethe Benutzer</cp:lastModifiedBy>
  <cp:revision>3</cp:revision>
  <dcterms:created xsi:type="dcterms:W3CDTF">2017-10-13T10:18:00Z</dcterms:created>
  <dcterms:modified xsi:type="dcterms:W3CDTF">2017-10-13T10:18:00Z</dcterms:modified>
</cp:coreProperties>
</file>