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6288" w14:textId="77777777" w:rsidR="005D7F4A" w:rsidRPr="007A3F60" w:rsidRDefault="005D7F4A" w:rsidP="005D7F4A">
      <w:pPr>
        <w:rPr>
          <w:szCs w:val="20"/>
          <w:lang w:val="en-GB"/>
        </w:rPr>
      </w:pPr>
      <w:r w:rsidRPr="007A3F60">
        <w:rPr>
          <w:szCs w:val="20"/>
          <w:lang w:val="en-GB"/>
        </w:rPr>
        <w:t>Please provide the following information with your tender: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5886"/>
      </w:tblGrid>
      <w:tr w:rsidR="007B552B" w:rsidRPr="007A3F60" w14:paraId="483ABD3C" w14:textId="5D602545" w:rsidTr="007B552B">
        <w:trPr>
          <w:cantSplit/>
          <w:trHeight w:val="612"/>
        </w:trPr>
        <w:tc>
          <w:tcPr>
            <w:tcW w:w="2223" w:type="dxa"/>
            <w:shd w:val="clear" w:color="auto" w:fill="D9D9D9" w:themeFill="background1" w:themeFillShade="D9"/>
          </w:tcPr>
          <w:p w14:paraId="5B38C2D0" w14:textId="77777777" w:rsidR="007B552B" w:rsidRPr="007A3F60" w:rsidRDefault="007B552B" w:rsidP="00A522BF">
            <w:pPr>
              <w:rPr>
                <w:b/>
                <w:szCs w:val="20"/>
              </w:rPr>
            </w:pPr>
            <w:r w:rsidRPr="007A3F60">
              <w:rPr>
                <w:b/>
                <w:szCs w:val="20"/>
              </w:rPr>
              <w:t>Name</w:t>
            </w:r>
            <w:r w:rsidRPr="007A3F60">
              <w:rPr>
                <w:b/>
                <w:szCs w:val="20"/>
                <w:lang w:val="en-US"/>
              </w:rPr>
              <w:t xml:space="preserve"> of</w:t>
            </w:r>
            <w:r w:rsidRPr="007A3F60">
              <w:rPr>
                <w:b/>
                <w:szCs w:val="20"/>
              </w:rPr>
              <w:t xml:space="preserve"> </w:t>
            </w:r>
            <w:proofErr w:type="spellStart"/>
            <w:r w:rsidRPr="007A3F60">
              <w:rPr>
                <w:b/>
                <w:szCs w:val="20"/>
              </w:rPr>
              <w:t>your</w:t>
            </w:r>
            <w:proofErr w:type="spellEnd"/>
            <w:r w:rsidRPr="007A3F60">
              <w:rPr>
                <w:b/>
                <w:szCs w:val="20"/>
              </w:rPr>
              <w:t xml:space="preserve"> </w:t>
            </w:r>
            <w:proofErr w:type="spellStart"/>
            <w:r w:rsidRPr="007A3F60">
              <w:rPr>
                <w:b/>
                <w:szCs w:val="20"/>
              </w:rPr>
              <w:t>company</w:t>
            </w:r>
            <w:proofErr w:type="spellEnd"/>
          </w:p>
        </w:tc>
        <w:tc>
          <w:tcPr>
            <w:tcW w:w="5886" w:type="dxa"/>
            <w:shd w:val="clear" w:color="auto" w:fill="FFFFFF" w:themeFill="background1"/>
          </w:tcPr>
          <w:p w14:paraId="4C82A8D6" w14:textId="77777777" w:rsidR="007B552B" w:rsidRPr="007A3F60" w:rsidRDefault="007B552B" w:rsidP="00A522BF">
            <w:pPr>
              <w:rPr>
                <w:b/>
                <w:szCs w:val="20"/>
              </w:rPr>
            </w:pPr>
          </w:p>
        </w:tc>
      </w:tr>
      <w:tr w:rsidR="007B552B" w:rsidRPr="007A3F60" w14:paraId="6B215958" w14:textId="77777777" w:rsidTr="007B552B">
        <w:trPr>
          <w:cantSplit/>
          <w:trHeight w:val="612"/>
        </w:trPr>
        <w:tc>
          <w:tcPr>
            <w:tcW w:w="2223" w:type="dxa"/>
            <w:shd w:val="clear" w:color="auto" w:fill="D9D9D9" w:themeFill="background1" w:themeFillShade="D9"/>
          </w:tcPr>
          <w:p w14:paraId="107A8BF4" w14:textId="77777777" w:rsidR="007B552B" w:rsidRPr="007A3F60" w:rsidRDefault="007B552B" w:rsidP="00A522BF">
            <w:pPr>
              <w:rPr>
                <w:b/>
                <w:szCs w:val="20"/>
              </w:rPr>
            </w:pPr>
            <w:proofErr w:type="spellStart"/>
            <w:r w:rsidRPr="007A3F60">
              <w:rPr>
                <w:b/>
                <w:szCs w:val="20"/>
              </w:rPr>
              <w:t>Your</w:t>
            </w:r>
            <w:proofErr w:type="spellEnd"/>
            <w:r w:rsidRPr="007A3F60">
              <w:rPr>
                <w:b/>
                <w:szCs w:val="20"/>
              </w:rPr>
              <w:t xml:space="preserve"> </w:t>
            </w:r>
            <w:proofErr w:type="spellStart"/>
            <w:r w:rsidRPr="007A3F60">
              <w:rPr>
                <w:b/>
                <w:szCs w:val="20"/>
              </w:rPr>
              <w:t>website</w:t>
            </w:r>
            <w:proofErr w:type="spellEnd"/>
          </w:p>
        </w:tc>
        <w:tc>
          <w:tcPr>
            <w:tcW w:w="5886" w:type="dxa"/>
          </w:tcPr>
          <w:p w14:paraId="0675C6FC" w14:textId="77777777" w:rsidR="007B552B" w:rsidRPr="007A3F60" w:rsidRDefault="007B552B" w:rsidP="00A522BF">
            <w:pPr>
              <w:rPr>
                <w:szCs w:val="20"/>
              </w:rPr>
            </w:pPr>
          </w:p>
        </w:tc>
      </w:tr>
    </w:tbl>
    <w:p w14:paraId="796D6566" w14:textId="77777777" w:rsidR="005D7F4A" w:rsidRPr="007A3F60" w:rsidRDefault="005D7F4A" w:rsidP="005D7F4A">
      <w:pPr>
        <w:rPr>
          <w:szCs w:val="20"/>
          <w:lang w:val="en-GB"/>
        </w:rPr>
      </w:pPr>
    </w:p>
    <w:p w14:paraId="74D7F190" w14:textId="77777777" w:rsidR="005D7F4A" w:rsidRPr="007A3F60" w:rsidRDefault="005D7F4A" w:rsidP="005D7F4A">
      <w:pPr>
        <w:rPr>
          <w:szCs w:val="20"/>
          <w:lang w:val="en-GB"/>
        </w:rPr>
      </w:pPr>
      <w:r w:rsidRPr="007A3F60">
        <w:rPr>
          <w:szCs w:val="20"/>
          <w:lang w:val="en-GB"/>
        </w:rPr>
        <w:t xml:space="preserve">Brand and model </w:t>
      </w:r>
      <w:r w:rsidR="00FB3D1D" w:rsidRPr="007A3F60">
        <w:rPr>
          <w:szCs w:val="20"/>
          <w:lang w:val="en-GB"/>
        </w:rPr>
        <w:t>of your bid</w:t>
      </w:r>
      <w:r w:rsidR="007E2C70" w:rsidRPr="007A3F60">
        <w:rPr>
          <w:szCs w:val="20"/>
          <w:lang w:val="en-GB"/>
        </w:rPr>
        <w:t>: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6"/>
        <w:gridCol w:w="5945"/>
      </w:tblGrid>
      <w:tr w:rsidR="007E2C70" w:rsidRPr="007A3F60" w14:paraId="2603A122" w14:textId="77777777" w:rsidTr="00FB3D1D">
        <w:trPr>
          <w:cantSplit/>
          <w:trHeight w:val="612"/>
        </w:trPr>
        <w:tc>
          <w:tcPr>
            <w:tcW w:w="2155" w:type="dxa"/>
            <w:shd w:val="clear" w:color="auto" w:fill="D9D9D9" w:themeFill="background1" w:themeFillShade="D9"/>
          </w:tcPr>
          <w:p w14:paraId="1B5B16BA" w14:textId="77777777" w:rsidR="007E2C70" w:rsidRPr="007A3F60" w:rsidRDefault="007E2C70" w:rsidP="00A522BF">
            <w:pPr>
              <w:rPr>
                <w:b/>
                <w:szCs w:val="20"/>
                <w:lang w:val="en-GB"/>
              </w:rPr>
            </w:pPr>
          </w:p>
        </w:tc>
        <w:tc>
          <w:tcPr>
            <w:tcW w:w="6096" w:type="dxa"/>
            <w:shd w:val="clear" w:color="auto" w:fill="D9D9D9" w:themeFill="background1" w:themeFillShade="D9"/>
          </w:tcPr>
          <w:p w14:paraId="1083A953" w14:textId="77777777" w:rsidR="007E2C70" w:rsidRPr="007A3F60" w:rsidRDefault="007E2C70" w:rsidP="00A522BF">
            <w:pPr>
              <w:rPr>
                <w:b/>
                <w:szCs w:val="20"/>
              </w:rPr>
            </w:pPr>
            <w:r w:rsidRPr="007A3F60">
              <w:rPr>
                <w:b/>
                <w:szCs w:val="20"/>
              </w:rPr>
              <w:t>Brand and model</w:t>
            </w:r>
          </w:p>
        </w:tc>
      </w:tr>
      <w:tr w:rsidR="007E2C70" w:rsidRPr="007A3F60" w14:paraId="362A210D" w14:textId="77777777" w:rsidTr="00FB3D1D">
        <w:trPr>
          <w:cantSplit/>
          <w:trHeight w:val="612"/>
        </w:trPr>
        <w:tc>
          <w:tcPr>
            <w:tcW w:w="2155" w:type="dxa"/>
            <w:shd w:val="clear" w:color="auto" w:fill="D9D9D9" w:themeFill="background1" w:themeFillShade="D9"/>
          </w:tcPr>
          <w:p w14:paraId="74494FDE" w14:textId="7591C16A" w:rsidR="007E2C70" w:rsidRPr="007A3F60" w:rsidRDefault="007E2C70" w:rsidP="00A522BF">
            <w:pPr>
              <w:rPr>
                <w:b/>
                <w:szCs w:val="20"/>
              </w:rPr>
            </w:pPr>
            <w:r w:rsidRPr="007A3F60">
              <w:rPr>
                <w:b/>
                <w:szCs w:val="20"/>
              </w:rPr>
              <w:t xml:space="preserve">Location </w:t>
            </w:r>
            <w:r w:rsidR="007A3F60">
              <w:rPr>
                <w:b/>
                <w:szCs w:val="20"/>
              </w:rPr>
              <w:t>Admin Department</w:t>
            </w:r>
          </w:p>
        </w:tc>
        <w:tc>
          <w:tcPr>
            <w:tcW w:w="6096" w:type="dxa"/>
          </w:tcPr>
          <w:p w14:paraId="3B89F288" w14:textId="77777777" w:rsidR="007E2C70" w:rsidRPr="007A3F60" w:rsidRDefault="007E2C70" w:rsidP="00A522BF">
            <w:pPr>
              <w:rPr>
                <w:szCs w:val="20"/>
              </w:rPr>
            </w:pPr>
          </w:p>
        </w:tc>
      </w:tr>
      <w:tr w:rsidR="007E2C70" w:rsidRPr="007A3F60" w14:paraId="4054A27A" w14:textId="77777777" w:rsidTr="00FB3D1D">
        <w:trPr>
          <w:cantSplit/>
          <w:trHeight w:val="612"/>
        </w:trPr>
        <w:tc>
          <w:tcPr>
            <w:tcW w:w="2155" w:type="dxa"/>
            <w:shd w:val="clear" w:color="auto" w:fill="D9D9D9" w:themeFill="background1" w:themeFillShade="D9"/>
          </w:tcPr>
          <w:p w14:paraId="0942BACE" w14:textId="77777777" w:rsidR="007E2C70" w:rsidRPr="007A3F60" w:rsidRDefault="007E2C70" w:rsidP="00A522BF">
            <w:pPr>
              <w:rPr>
                <w:b/>
                <w:szCs w:val="20"/>
              </w:rPr>
            </w:pPr>
            <w:r w:rsidRPr="007A3F60">
              <w:rPr>
                <w:b/>
                <w:szCs w:val="20"/>
              </w:rPr>
              <w:t>Location Events Department</w:t>
            </w:r>
          </w:p>
        </w:tc>
        <w:tc>
          <w:tcPr>
            <w:tcW w:w="6096" w:type="dxa"/>
          </w:tcPr>
          <w:p w14:paraId="60052476" w14:textId="77777777" w:rsidR="007E2C70" w:rsidRPr="007A3F60" w:rsidRDefault="007E2C70" w:rsidP="00A522BF">
            <w:pPr>
              <w:rPr>
                <w:szCs w:val="20"/>
              </w:rPr>
            </w:pPr>
          </w:p>
        </w:tc>
      </w:tr>
    </w:tbl>
    <w:p w14:paraId="09E9F379" w14:textId="77777777" w:rsidR="005D7F4A" w:rsidRPr="007A3F60" w:rsidRDefault="005D7F4A" w:rsidP="005D7F4A">
      <w:pPr>
        <w:rPr>
          <w:szCs w:val="20"/>
          <w:lang w:val="en-GB"/>
        </w:rPr>
      </w:pPr>
    </w:p>
    <w:p w14:paraId="6F2E1191" w14:textId="77777777" w:rsidR="007E2C70" w:rsidRPr="007A3F60" w:rsidRDefault="007E2C70" w:rsidP="005D7F4A">
      <w:pPr>
        <w:rPr>
          <w:szCs w:val="20"/>
          <w:lang w:val="en-GB"/>
        </w:rPr>
      </w:pPr>
      <w:r w:rsidRPr="007A3F60">
        <w:rPr>
          <w:szCs w:val="20"/>
          <w:lang w:val="en-GB"/>
        </w:rPr>
        <w:t>Expected cost</w:t>
      </w:r>
      <w:r w:rsidR="00FB3D1D" w:rsidRPr="007A3F60">
        <w:rPr>
          <w:szCs w:val="20"/>
          <w:lang w:val="en-GB"/>
        </w:rPr>
        <w:t>: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983"/>
        <w:gridCol w:w="1983"/>
        <w:gridCol w:w="1983"/>
      </w:tblGrid>
      <w:tr w:rsidR="007E2C70" w:rsidRPr="007A3F60" w14:paraId="4415E5B4" w14:textId="77777777" w:rsidTr="007A3F60">
        <w:trPr>
          <w:cantSplit/>
          <w:trHeight w:val="612"/>
        </w:trPr>
        <w:tc>
          <w:tcPr>
            <w:tcW w:w="2102" w:type="dxa"/>
            <w:shd w:val="clear" w:color="auto" w:fill="D9D9D9" w:themeFill="background1" w:themeFillShade="D9"/>
          </w:tcPr>
          <w:p w14:paraId="5564D2BF" w14:textId="77777777" w:rsidR="007E2C70" w:rsidRPr="007A3F60" w:rsidRDefault="007E2C70" w:rsidP="00A522BF">
            <w:pPr>
              <w:rPr>
                <w:b/>
                <w:szCs w:val="20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</w:tcPr>
          <w:p w14:paraId="17F5D8F5" w14:textId="77777777" w:rsidR="007E2C70" w:rsidRPr="007A3F60" w:rsidRDefault="007E2C70" w:rsidP="00A522BF">
            <w:pPr>
              <w:rPr>
                <w:b/>
                <w:szCs w:val="20"/>
              </w:rPr>
            </w:pPr>
            <w:r w:rsidRPr="007A3F60">
              <w:rPr>
                <w:b/>
                <w:szCs w:val="20"/>
              </w:rPr>
              <w:t xml:space="preserve">Leasing cost </w:t>
            </w:r>
          </w:p>
          <w:p w14:paraId="4D90F43D" w14:textId="77777777" w:rsidR="007E2C70" w:rsidRPr="007A3F60" w:rsidRDefault="007E2C70" w:rsidP="00A522BF">
            <w:pPr>
              <w:rPr>
                <w:b/>
                <w:szCs w:val="20"/>
              </w:rPr>
            </w:pPr>
            <w:r w:rsidRPr="007A3F60">
              <w:rPr>
                <w:b/>
                <w:szCs w:val="20"/>
              </w:rPr>
              <w:t>36 months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4CF69BB4" w14:textId="77777777" w:rsidR="007E2C70" w:rsidRPr="007A3F60" w:rsidRDefault="007E2C70" w:rsidP="00A522BF">
            <w:pPr>
              <w:rPr>
                <w:b/>
                <w:szCs w:val="20"/>
              </w:rPr>
            </w:pPr>
            <w:r w:rsidRPr="007A3F60">
              <w:rPr>
                <w:b/>
                <w:szCs w:val="20"/>
              </w:rPr>
              <w:t>Price per copy</w:t>
            </w:r>
          </w:p>
          <w:p w14:paraId="2BC03689" w14:textId="77777777" w:rsidR="007E2C70" w:rsidRPr="007A3F60" w:rsidRDefault="007E2C70" w:rsidP="00A522BF">
            <w:pPr>
              <w:rPr>
                <w:b/>
                <w:szCs w:val="20"/>
              </w:rPr>
            </w:pPr>
            <w:r w:rsidRPr="007A3F60">
              <w:rPr>
                <w:b/>
                <w:szCs w:val="20"/>
              </w:rPr>
              <w:t>colour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07F90010" w14:textId="77777777" w:rsidR="007E2C70" w:rsidRPr="007A3F60" w:rsidRDefault="007E2C70" w:rsidP="007E2C70">
            <w:pPr>
              <w:rPr>
                <w:b/>
                <w:szCs w:val="20"/>
                <w:lang w:val="en-GB"/>
              </w:rPr>
            </w:pPr>
            <w:r w:rsidRPr="007A3F60">
              <w:rPr>
                <w:b/>
                <w:szCs w:val="20"/>
                <w:lang w:val="en-GB"/>
              </w:rPr>
              <w:t>Price per copy</w:t>
            </w:r>
          </w:p>
          <w:p w14:paraId="76841491" w14:textId="77777777" w:rsidR="007E2C70" w:rsidRPr="007A3F60" w:rsidRDefault="007E2C70" w:rsidP="00A522BF">
            <w:pPr>
              <w:rPr>
                <w:b/>
                <w:szCs w:val="20"/>
                <w:lang w:val="en-GB"/>
              </w:rPr>
            </w:pPr>
            <w:r w:rsidRPr="007A3F60">
              <w:rPr>
                <w:b/>
                <w:szCs w:val="20"/>
                <w:lang w:val="en-GB"/>
              </w:rPr>
              <w:t>b/w</w:t>
            </w:r>
          </w:p>
        </w:tc>
      </w:tr>
      <w:tr w:rsidR="007E2C70" w:rsidRPr="007A3F60" w14:paraId="6B3D2E1C" w14:textId="77777777" w:rsidTr="007A3F60">
        <w:trPr>
          <w:cantSplit/>
          <w:trHeight w:val="612"/>
        </w:trPr>
        <w:tc>
          <w:tcPr>
            <w:tcW w:w="2102" w:type="dxa"/>
            <w:shd w:val="clear" w:color="auto" w:fill="D9D9D9" w:themeFill="background1" w:themeFillShade="D9"/>
          </w:tcPr>
          <w:p w14:paraId="1719FAF1" w14:textId="3B825BE0" w:rsidR="007E2C70" w:rsidRPr="007A3F60" w:rsidRDefault="007A3F60" w:rsidP="00A522BF">
            <w:pPr>
              <w:rPr>
                <w:b/>
                <w:szCs w:val="20"/>
              </w:rPr>
            </w:pPr>
            <w:r w:rsidRPr="007A3F60">
              <w:rPr>
                <w:b/>
                <w:szCs w:val="20"/>
              </w:rPr>
              <w:t xml:space="preserve">Location </w:t>
            </w:r>
            <w:r>
              <w:rPr>
                <w:b/>
                <w:szCs w:val="20"/>
              </w:rPr>
              <w:t>Admin Department</w:t>
            </w:r>
          </w:p>
        </w:tc>
        <w:tc>
          <w:tcPr>
            <w:tcW w:w="1983" w:type="dxa"/>
          </w:tcPr>
          <w:p w14:paraId="5ABCAD24" w14:textId="77777777" w:rsidR="007E2C70" w:rsidRPr="007A3F60" w:rsidRDefault="007E2C70" w:rsidP="00A522BF">
            <w:pPr>
              <w:rPr>
                <w:szCs w:val="20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14:paraId="134B23C2" w14:textId="77777777" w:rsidR="007E2C70" w:rsidRPr="007A3F60" w:rsidRDefault="007E2C70" w:rsidP="00A522BF">
            <w:pPr>
              <w:rPr>
                <w:szCs w:val="20"/>
              </w:rPr>
            </w:pPr>
          </w:p>
        </w:tc>
        <w:tc>
          <w:tcPr>
            <w:tcW w:w="1983" w:type="dxa"/>
          </w:tcPr>
          <w:p w14:paraId="44A78F9C" w14:textId="77777777" w:rsidR="007E2C70" w:rsidRPr="007A3F60" w:rsidRDefault="007E2C70" w:rsidP="00A522BF">
            <w:pPr>
              <w:rPr>
                <w:szCs w:val="20"/>
              </w:rPr>
            </w:pPr>
          </w:p>
        </w:tc>
      </w:tr>
      <w:tr w:rsidR="007E2C70" w:rsidRPr="007A3F60" w14:paraId="0E400304" w14:textId="77777777" w:rsidTr="007A3F60">
        <w:trPr>
          <w:cantSplit/>
          <w:trHeight w:val="612"/>
        </w:trPr>
        <w:tc>
          <w:tcPr>
            <w:tcW w:w="2102" w:type="dxa"/>
            <w:shd w:val="clear" w:color="auto" w:fill="D9D9D9" w:themeFill="background1" w:themeFillShade="D9"/>
          </w:tcPr>
          <w:p w14:paraId="251ECB3B" w14:textId="77777777" w:rsidR="007E2C70" w:rsidRPr="007A3F60" w:rsidRDefault="007E2C70" w:rsidP="00A522BF">
            <w:pPr>
              <w:rPr>
                <w:b/>
                <w:szCs w:val="20"/>
              </w:rPr>
            </w:pPr>
            <w:r w:rsidRPr="007A3F60">
              <w:rPr>
                <w:b/>
                <w:szCs w:val="20"/>
              </w:rPr>
              <w:t>Location Events Department</w:t>
            </w:r>
          </w:p>
        </w:tc>
        <w:tc>
          <w:tcPr>
            <w:tcW w:w="1983" w:type="dxa"/>
          </w:tcPr>
          <w:p w14:paraId="29674F02" w14:textId="77777777" w:rsidR="007E2C70" w:rsidRPr="007A3F60" w:rsidRDefault="007E2C70" w:rsidP="00A522BF">
            <w:pPr>
              <w:rPr>
                <w:szCs w:val="20"/>
              </w:rPr>
            </w:pPr>
          </w:p>
        </w:tc>
        <w:tc>
          <w:tcPr>
            <w:tcW w:w="1983" w:type="dxa"/>
          </w:tcPr>
          <w:p w14:paraId="7B4EB885" w14:textId="77777777" w:rsidR="007E2C70" w:rsidRPr="007A3F60" w:rsidRDefault="007E2C70" w:rsidP="00A522BF">
            <w:pPr>
              <w:rPr>
                <w:szCs w:val="20"/>
              </w:rPr>
            </w:pPr>
          </w:p>
        </w:tc>
        <w:tc>
          <w:tcPr>
            <w:tcW w:w="1983" w:type="dxa"/>
          </w:tcPr>
          <w:p w14:paraId="1609BA62" w14:textId="77777777" w:rsidR="007E2C70" w:rsidRPr="007A3F60" w:rsidRDefault="007E2C70" w:rsidP="00A522BF">
            <w:pPr>
              <w:rPr>
                <w:szCs w:val="20"/>
              </w:rPr>
            </w:pPr>
          </w:p>
        </w:tc>
      </w:tr>
    </w:tbl>
    <w:p w14:paraId="277C1054" w14:textId="77777777" w:rsidR="007E2C70" w:rsidRPr="007A3F60" w:rsidRDefault="007E2C70" w:rsidP="005D7F4A">
      <w:pPr>
        <w:rPr>
          <w:szCs w:val="20"/>
          <w:lang w:val="en-GB"/>
        </w:rPr>
      </w:pPr>
    </w:p>
    <w:p w14:paraId="5D8B4094" w14:textId="77777777" w:rsidR="005D7F4A" w:rsidRPr="007A3F60" w:rsidRDefault="00FB3D1D" w:rsidP="005D7F4A">
      <w:pPr>
        <w:rPr>
          <w:szCs w:val="20"/>
          <w:lang w:val="en-GB"/>
        </w:rPr>
      </w:pPr>
      <w:r w:rsidRPr="007A3F60">
        <w:rPr>
          <w:szCs w:val="20"/>
          <w:lang w:val="en-GB"/>
        </w:rPr>
        <w:t>Service questions: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2631"/>
        <w:gridCol w:w="2631"/>
      </w:tblGrid>
      <w:tr w:rsidR="00FB3D1D" w:rsidRPr="007A3F60" w14:paraId="5AAAFC19" w14:textId="77777777" w:rsidTr="00917EC0">
        <w:trPr>
          <w:cantSplit/>
          <w:trHeight w:val="612"/>
        </w:trPr>
        <w:tc>
          <w:tcPr>
            <w:tcW w:w="2789" w:type="dxa"/>
            <w:shd w:val="clear" w:color="auto" w:fill="D9D9D9" w:themeFill="background1" w:themeFillShade="D9"/>
          </w:tcPr>
          <w:p w14:paraId="42395458" w14:textId="77777777" w:rsidR="00FB3D1D" w:rsidRPr="007A3F60" w:rsidRDefault="00FB3D1D" w:rsidP="00A522BF">
            <w:pPr>
              <w:rPr>
                <w:b/>
                <w:szCs w:val="20"/>
              </w:rPr>
            </w:pPr>
          </w:p>
        </w:tc>
        <w:tc>
          <w:tcPr>
            <w:tcW w:w="2631" w:type="dxa"/>
            <w:shd w:val="clear" w:color="auto" w:fill="D9D9D9" w:themeFill="background1" w:themeFillShade="D9"/>
          </w:tcPr>
          <w:p w14:paraId="2C6580FF" w14:textId="77777777" w:rsidR="00FB3D1D" w:rsidRPr="007A3F60" w:rsidRDefault="00FB3D1D" w:rsidP="00A522BF">
            <w:pPr>
              <w:rPr>
                <w:b/>
                <w:szCs w:val="20"/>
              </w:rPr>
            </w:pPr>
            <w:r w:rsidRPr="007A3F60">
              <w:rPr>
                <w:b/>
                <w:szCs w:val="20"/>
              </w:rPr>
              <w:t>Yes/no reply</w:t>
            </w:r>
          </w:p>
        </w:tc>
        <w:tc>
          <w:tcPr>
            <w:tcW w:w="2631" w:type="dxa"/>
            <w:shd w:val="clear" w:color="auto" w:fill="D9D9D9" w:themeFill="background1" w:themeFillShade="D9"/>
          </w:tcPr>
          <w:p w14:paraId="4D1285FC" w14:textId="77777777" w:rsidR="00FB3D1D" w:rsidRPr="007A3F60" w:rsidRDefault="00FB3D1D" w:rsidP="00A522BF">
            <w:pPr>
              <w:rPr>
                <w:b/>
                <w:szCs w:val="20"/>
              </w:rPr>
            </w:pPr>
            <w:r w:rsidRPr="007A3F60">
              <w:rPr>
                <w:b/>
                <w:szCs w:val="20"/>
              </w:rPr>
              <w:t>Cost (if any)</w:t>
            </w:r>
          </w:p>
        </w:tc>
      </w:tr>
      <w:tr w:rsidR="00FB3D1D" w:rsidRPr="007A3F60" w14:paraId="6EA4B70C" w14:textId="77777777" w:rsidTr="00917EC0">
        <w:trPr>
          <w:cantSplit/>
          <w:trHeight w:val="612"/>
        </w:trPr>
        <w:tc>
          <w:tcPr>
            <w:tcW w:w="2789" w:type="dxa"/>
            <w:shd w:val="clear" w:color="auto" w:fill="D9D9D9" w:themeFill="background1" w:themeFillShade="D9"/>
          </w:tcPr>
          <w:p w14:paraId="6C9625F8" w14:textId="77777777" w:rsidR="00FB3D1D" w:rsidRPr="007A3F60" w:rsidRDefault="00FB3D1D" w:rsidP="00FB3D1D">
            <w:pPr>
              <w:rPr>
                <w:szCs w:val="20"/>
                <w:lang w:val="en-US"/>
              </w:rPr>
            </w:pPr>
            <w:r w:rsidRPr="007A3F60">
              <w:rPr>
                <w:szCs w:val="20"/>
                <w:lang w:val="en-US"/>
              </w:rPr>
              <w:t xml:space="preserve">Do you charge for IT support (network support)? </w:t>
            </w:r>
          </w:p>
        </w:tc>
        <w:tc>
          <w:tcPr>
            <w:tcW w:w="2631" w:type="dxa"/>
          </w:tcPr>
          <w:p w14:paraId="573B8198" w14:textId="77777777" w:rsidR="00FB3D1D" w:rsidRPr="007A3F60" w:rsidRDefault="00FB3D1D" w:rsidP="00FB3D1D">
            <w:pPr>
              <w:rPr>
                <w:szCs w:val="20"/>
                <w:lang w:val="en-GB"/>
              </w:rPr>
            </w:pPr>
          </w:p>
        </w:tc>
        <w:tc>
          <w:tcPr>
            <w:tcW w:w="2631" w:type="dxa"/>
            <w:shd w:val="clear" w:color="auto" w:fill="auto"/>
          </w:tcPr>
          <w:p w14:paraId="20E790A4" w14:textId="77777777" w:rsidR="00FB3D1D" w:rsidRPr="007A3F60" w:rsidRDefault="00FB3D1D" w:rsidP="00FB3D1D">
            <w:pPr>
              <w:rPr>
                <w:szCs w:val="20"/>
                <w:lang w:val="en-GB"/>
              </w:rPr>
            </w:pPr>
          </w:p>
        </w:tc>
      </w:tr>
      <w:tr w:rsidR="00FB3D1D" w:rsidRPr="007A3F60" w14:paraId="62C7E794" w14:textId="77777777" w:rsidTr="00917EC0">
        <w:trPr>
          <w:cantSplit/>
          <w:trHeight w:val="612"/>
        </w:trPr>
        <w:tc>
          <w:tcPr>
            <w:tcW w:w="2789" w:type="dxa"/>
            <w:shd w:val="clear" w:color="auto" w:fill="D9D9D9" w:themeFill="background1" w:themeFillShade="D9"/>
          </w:tcPr>
          <w:p w14:paraId="400F2E89" w14:textId="77777777" w:rsidR="00FB3D1D" w:rsidRPr="007A3F60" w:rsidRDefault="00FB3D1D" w:rsidP="00FB3D1D">
            <w:pPr>
              <w:rPr>
                <w:szCs w:val="20"/>
                <w:lang w:val="en-US"/>
              </w:rPr>
            </w:pPr>
            <w:r w:rsidRPr="007A3F60">
              <w:rPr>
                <w:szCs w:val="20"/>
                <w:lang w:val="en-US"/>
              </w:rPr>
              <w:t>Is there an installation charge?</w:t>
            </w:r>
          </w:p>
        </w:tc>
        <w:tc>
          <w:tcPr>
            <w:tcW w:w="2631" w:type="dxa"/>
          </w:tcPr>
          <w:p w14:paraId="21791C42" w14:textId="77777777" w:rsidR="00FB3D1D" w:rsidRPr="007A3F60" w:rsidRDefault="00FB3D1D" w:rsidP="00FB3D1D">
            <w:pPr>
              <w:rPr>
                <w:szCs w:val="20"/>
                <w:lang w:val="en-GB"/>
              </w:rPr>
            </w:pPr>
          </w:p>
        </w:tc>
        <w:tc>
          <w:tcPr>
            <w:tcW w:w="2631" w:type="dxa"/>
          </w:tcPr>
          <w:p w14:paraId="3E3DC553" w14:textId="77777777" w:rsidR="00FB3D1D" w:rsidRPr="007A3F60" w:rsidRDefault="00FB3D1D" w:rsidP="00FB3D1D">
            <w:pPr>
              <w:rPr>
                <w:szCs w:val="20"/>
                <w:lang w:val="en-GB"/>
              </w:rPr>
            </w:pPr>
          </w:p>
        </w:tc>
      </w:tr>
      <w:tr w:rsidR="00FB3D1D" w:rsidRPr="007A3F60" w14:paraId="36E7A00F" w14:textId="77777777" w:rsidTr="00917EC0">
        <w:trPr>
          <w:cantSplit/>
          <w:trHeight w:val="612"/>
        </w:trPr>
        <w:tc>
          <w:tcPr>
            <w:tcW w:w="2789" w:type="dxa"/>
            <w:shd w:val="clear" w:color="auto" w:fill="D9D9D9" w:themeFill="background1" w:themeFillShade="D9"/>
          </w:tcPr>
          <w:p w14:paraId="2A0BFE38" w14:textId="77777777" w:rsidR="00FB3D1D" w:rsidRPr="007A3F60" w:rsidRDefault="00FB3D1D" w:rsidP="00FB3D1D">
            <w:pPr>
              <w:rPr>
                <w:szCs w:val="20"/>
                <w:lang w:val="en-US"/>
              </w:rPr>
            </w:pPr>
            <w:r w:rsidRPr="007A3F60">
              <w:rPr>
                <w:szCs w:val="20"/>
                <w:lang w:val="en-US"/>
              </w:rPr>
              <w:t>Do you charge for delivery of the leased machines?</w:t>
            </w:r>
          </w:p>
        </w:tc>
        <w:tc>
          <w:tcPr>
            <w:tcW w:w="2631" w:type="dxa"/>
            <w:shd w:val="clear" w:color="auto" w:fill="auto"/>
          </w:tcPr>
          <w:p w14:paraId="292481F0" w14:textId="77777777" w:rsidR="00FB3D1D" w:rsidRPr="007A3F60" w:rsidRDefault="00FB3D1D" w:rsidP="00FB3D1D">
            <w:pPr>
              <w:rPr>
                <w:szCs w:val="20"/>
                <w:lang w:val="en-GB"/>
              </w:rPr>
            </w:pPr>
          </w:p>
        </w:tc>
        <w:tc>
          <w:tcPr>
            <w:tcW w:w="2631" w:type="dxa"/>
          </w:tcPr>
          <w:p w14:paraId="7899949F" w14:textId="77777777" w:rsidR="00FB3D1D" w:rsidRPr="007A3F60" w:rsidRDefault="00FB3D1D" w:rsidP="00FB3D1D">
            <w:pPr>
              <w:rPr>
                <w:szCs w:val="20"/>
                <w:lang w:val="en-GB"/>
              </w:rPr>
            </w:pPr>
          </w:p>
        </w:tc>
      </w:tr>
      <w:tr w:rsidR="00FB3D1D" w:rsidRPr="007A3F60" w14:paraId="1318AC26" w14:textId="77777777" w:rsidTr="00917EC0">
        <w:trPr>
          <w:cantSplit/>
          <w:trHeight w:val="612"/>
        </w:trPr>
        <w:tc>
          <w:tcPr>
            <w:tcW w:w="2789" w:type="dxa"/>
            <w:shd w:val="clear" w:color="auto" w:fill="D9D9D9" w:themeFill="background1" w:themeFillShade="D9"/>
          </w:tcPr>
          <w:p w14:paraId="6EF42282" w14:textId="77777777" w:rsidR="00FB3D1D" w:rsidRPr="007A3F60" w:rsidRDefault="00FB3D1D" w:rsidP="00FB3D1D">
            <w:pPr>
              <w:rPr>
                <w:szCs w:val="20"/>
                <w:lang w:val="en-US"/>
              </w:rPr>
            </w:pPr>
            <w:r w:rsidRPr="007A3F60">
              <w:rPr>
                <w:szCs w:val="20"/>
                <w:lang w:val="en-US"/>
              </w:rPr>
              <w:t xml:space="preserve">Are scans chargeable? </w:t>
            </w:r>
          </w:p>
        </w:tc>
        <w:tc>
          <w:tcPr>
            <w:tcW w:w="2631" w:type="dxa"/>
            <w:shd w:val="clear" w:color="auto" w:fill="auto"/>
          </w:tcPr>
          <w:p w14:paraId="26DCC4DF" w14:textId="77777777" w:rsidR="00FB3D1D" w:rsidRPr="007A3F60" w:rsidRDefault="00FB3D1D" w:rsidP="00FB3D1D">
            <w:pPr>
              <w:rPr>
                <w:szCs w:val="20"/>
              </w:rPr>
            </w:pPr>
          </w:p>
        </w:tc>
        <w:tc>
          <w:tcPr>
            <w:tcW w:w="2631" w:type="dxa"/>
          </w:tcPr>
          <w:p w14:paraId="7E796B5C" w14:textId="77777777" w:rsidR="00FB3D1D" w:rsidRPr="007A3F60" w:rsidRDefault="00FB3D1D" w:rsidP="00FB3D1D">
            <w:pPr>
              <w:rPr>
                <w:szCs w:val="20"/>
              </w:rPr>
            </w:pPr>
          </w:p>
        </w:tc>
      </w:tr>
      <w:tr w:rsidR="00FB3D1D" w:rsidRPr="007A3F60" w14:paraId="456E8412" w14:textId="77777777" w:rsidTr="00917EC0">
        <w:trPr>
          <w:cantSplit/>
          <w:trHeight w:val="612"/>
        </w:trPr>
        <w:tc>
          <w:tcPr>
            <w:tcW w:w="2789" w:type="dxa"/>
            <w:shd w:val="clear" w:color="auto" w:fill="D9D9D9" w:themeFill="background1" w:themeFillShade="D9"/>
          </w:tcPr>
          <w:p w14:paraId="3490EDDF" w14:textId="77777777" w:rsidR="00FB3D1D" w:rsidRPr="007A3F60" w:rsidRDefault="00FB3D1D" w:rsidP="00FB3D1D">
            <w:pPr>
              <w:rPr>
                <w:szCs w:val="20"/>
                <w:lang w:val="en-US"/>
              </w:rPr>
            </w:pPr>
            <w:r w:rsidRPr="007A3F60">
              <w:rPr>
                <w:szCs w:val="20"/>
                <w:lang w:val="en-US"/>
              </w:rPr>
              <w:t xml:space="preserve">Is there a minimum use per month? </w:t>
            </w:r>
          </w:p>
        </w:tc>
        <w:tc>
          <w:tcPr>
            <w:tcW w:w="2631" w:type="dxa"/>
            <w:shd w:val="clear" w:color="auto" w:fill="auto"/>
          </w:tcPr>
          <w:p w14:paraId="3702431A" w14:textId="77777777" w:rsidR="00FB3D1D" w:rsidRPr="007A3F60" w:rsidRDefault="00FB3D1D" w:rsidP="00FB3D1D">
            <w:pPr>
              <w:rPr>
                <w:szCs w:val="20"/>
                <w:lang w:val="en-GB"/>
              </w:rPr>
            </w:pPr>
          </w:p>
        </w:tc>
        <w:tc>
          <w:tcPr>
            <w:tcW w:w="2631" w:type="dxa"/>
          </w:tcPr>
          <w:p w14:paraId="6CD51409" w14:textId="77777777" w:rsidR="00FB3D1D" w:rsidRPr="007A3F60" w:rsidRDefault="00FB3D1D" w:rsidP="00FB3D1D">
            <w:pPr>
              <w:rPr>
                <w:szCs w:val="20"/>
                <w:lang w:val="en-GB"/>
              </w:rPr>
            </w:pPr>
          </w:p>
        </w:tc>
      </w:tr>
      <w:tr w:rsidR="00FB3D1D" w:rsidRPr="007A3F60" w14:paraId="4DA15B65" w14:textId="77777777" w:rsidTr="00B313BB">
        <w:trPr>
          <w:cantSplit/>
          <w:trHeight w:val="612"/>
        </w:trPr>
        <w:tc>
          <w:tcPr>
            <w:tcW w:w="2789" w:type="dxa"/>
            <w:shd w:val="clear" w:color="auto" w:fill="D9D9D9" w:themeFill="background1" w:themeFillShade="D9"/>
          </w:tcPr>
          <w:p w14:paraId="3BCD8879" w14:textId="77777777" w:rsidR="00FB3D1D" w:rsidRPr="007A3F60" w:rsidRDefault="00FB3D1D" w:rsidP="00FB3D1D">
            <w:pPr>
              <w:rPr>
                <w:szCs w:val="20"/>
                <w:lang w:val="en-US"/>
              </w:rPr>
            </w:pPr>
            <w:r w:rsidRPr="007A3F60">
              <w:rPr>
                <w:szCs w:val="20"/>
                <w:lang w:val="en-US"/>
              </w:rPr>
              <w:t>Do you offer a dedicated account manager?</w:t>
            </w:r>
          </w:p>
        </w:tc>
        <w:tc>
          <w:tcPr>
            <w:tcW w:w="2631" w:type="dxa"/>
            <w:shd w:val="clear" w:color="auto" w:fill="auto"/>
          </w:tcPr>
          <w:p w14:paraId="56F94CF1" w14:textId="77777777" w:rsidR="00FB3D1D" w:rsidRPr="007A3F60" w:rsidRDefault="00FB3D1D" w:rsidP="00FB3D1D">
            <w:pPr>
              <w:rPr>
                <w:szCs w:val="20"/>
                <w:lang w:val="en-GB"/>
              </w:rPr>
            </w:pPr>
          </w:p>
        </w:tc>
        <w:tc>
          <w:tcPr>
            <w:tcW w:w="2631" w:type="dxa"/>
            <w:shd w:val="clear" w:color="auto" w:fill="D9D9D9" w:themeFill="background1" w:themeFillShade="D9"/>
          </w:tcPr>
          <w:p w14:paraId="3509A23A" w14:textId="77777777" w:rsidR="00FB3D1D" w:rsidRPr="007A3F60" w:rsidRDefault="00FB3D1D" w:rsidP="00FB3D1D">
            <w:pPr>
              <w:rPr>
                <w:szCs w:val="20"/>
                <w:lang w:val="en-GB"/>
              </w:rPr>
            </w:pPr>
          </w:p>
        </w:tc>
      </w:tr>
    </w:tbl>
    <w:p w14:paraId="423C00BE" w14:textId="77777777" w:rsidR="00917EC0" w:rsidRPr="007A3F60" w:rsidRDefault="00917EC0">
      <w:pPr>
        <w:rPr>
          <w:lang w:val="en-GB"/>
        </w:rPr>
      </w:pPr>
      <w:r w:rsidRPr="007A3F60">
        <w:rPr>
          <w:lang w:val="en-GB"/>
        </w:rPr>
        <w:br w:type="page"/>
      </w:r>
    </w:p>
    <w:p w14:paraId="12F544B4" w14:textId="77777777" w:rsidR="007E2C70" w:rsidRPr="007A3F60" w:rsidRDefault="007E2C70" w:rsidP="005D7F4A">
      <w:pPr>
        <w:rPr>
          <w:szCs w:val="20"/>
          <w:lang w:val="en-GB"/>
        </w:rPr>
      </w:pP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1"/>
      </w:tblGrid>
      <w:tr w:rsidR="00FB3D1D" w:rsidRPr="007A3F60" w14:paraId="10869810" w14:textId="77777777" w:rsidTr="00FB3D1D">
        <w:trPr>
          <w:cantSplit/>
          <w:trHeight w:val="612"/>
        </w:trPr>
        <w:tc>
          <w:tcPr>
            <w:tcW w:w="8051" w:type="dxa"/>
            <w:shd w:val="clear" w:color="auto" w:fill="D9D9D9" w:themeFill="background1" w:themeFillShade="D9"/>
          </w:tcPr>
          <w:p w14:paraId="66597266" w14:textId="77777777" w:rsidR="00FB3D1D" w:rsidRPr="007A3F60" w:rsidRDefault="00FB3D1D" w:rsidP="00E42AFB">
            <w:pPr>
              <w:rPr>
                <w:szCs w:val="20"/>
                <w:lang w:val="en-US"/>
              </w:rPr>
            </w:pPr>
            <w:r w:rsidRPr="007A3F60">
              <w:rPr>
                <w:szCs w:val="20"/>
                <w:lang w:val="en-US"/>
              </w:rPr>
              <w:t>What service level agreement do you offer? (</w:t>
            </w:r>
            <w:r w:rsidR="00917EC0" w:rsidRPr="007A3F60">
              <w:rPr>
                <w:szCs w:val="20"/>
                <w:lang w:val="en-US"/>
              </w:rPr>
              <w:t xml:space="preserve">support desk working hours, </w:t>
            </w:r>
            <w:r w:rsidRPr="007A3F60">
              <w:rPr>
                <w:szCs w:val="20"/>
                <w:lang w:val="en-US"/>
              </w:rPr>
              <w:t>maximum response time, arrangements in case machine cannot be fixed within the SLA)</w:t>
            </w:r>
          </w:p>
        </w:tc>
      </w:tr>
      <w:tr w:rsidR="00FB3D1D" w:rsidRPr="007A3F60" w14:paraId="01645E3D" w14:textId="77777777" w:rsidTr="00FB3D1D">
        <w:trPr>
          <w:cantSplit/>
          <w:trHeight w:val="612"/>
        </w:trPr>
        <w:tc>
          <w:tcPr>
            <w:tcW w:w="8051" w:type="dxa"/>
            <w:shd w:val="clear" w:color="auto" w:fill="auto"/>
          </w:tcPr>
          <w:p w14:paraId="16844B99" w14:textId="77777777" w:rsidR="00FB3D1D" w:rsidRPr="007A3F60" w:rsidRDefault="00FB3D1D" w:rsidP="00E42AFB">
            <w:pPr>
              <w:rPr>
                <w:szCs w:val="20"/>
                <w:lang w:val="en-US"/>
              </w:rPr>
            </w:pPr>
          </w:p>
          <w:p w14:paraId="6C54DF62" w14:textId="77777777" w:rsidR="00FB3D1D" w:rsidRPr="007A3F60" w:rsidRDefault="00FB3D1D" w:rsidP="00E42AFB">
            <w:pPr>
              <w:rPr>
                <w:szCs w:val="20"/>
                <w:lang w:val="en-US"/>
              </w:rPr>
            </w:pPr>
          </w:p>
          <w:p w14:paraId="0F0A924A" w14:textId="77777777" w:rsidR="00FB3D1D" w:rsidRPr="007A3F60" w:rsidRDefault="00FB3D1D" w:rsidP="00E42AFB">
            <w:pPr>
              <w:rPr>
                <w:szCs w:val="20"/>
                <w:lang w:val="en-US"/>
              </w:rPr>
            </w:pPr>
          </w:p>
          <w:p w14:paraId="239AD2B6" w14:textId="77777777" w:rsidR="00FB3D1D" w:rsidRPr="007A3F60" w:rsidRDefault="00FB3D1D" w:rsidP="00E42AFB">
            <w:pPr>
              <w:rPr>
                <w:szCs w:val="20"/>
                <w:lang w:val="en-US"/>
              </w:rPr>
            </w:pPr>
          </w:p>
          <w:p w14:paraId="059261F1" w14:textId="77777777" w:rsidR="00FB3D1D" w:rsidRPr="007A3F60" w:rsidRDefault="00FB3D1D" w:rsidP="00E42AFB">
            <w:pPr>
              <w:rPr>
                <w:szCs w:val="20"/>
                <w:lang w:val="en-US"/>
              </w:rPr>
            </w:pPr>
          </w:p>
          <w:p w14:paraId="5BC41B83" w14:textId="77777777" w:rsidR="00FB3D1D" w:rsidRPr="007A3F60" w:rsidRDefault="00FB3D1D" w:rsidP="00E42AFB">
            <w:pPr>
              <w:rPr>
                <w:szCs w:val="20"/>
                <w:lang w:val="en-US"/>
              </w:rPr>
            </w:pPr>
          </w:p>
          <w:p w14:paraId="0D605CF1" w14:textId="77777777" w:rsidR="00FB3D1D" w:rsidRPr="007A3F60" w:rsidRDefault="00FB3D1D" w:rsidP="00E42AFB">
            <w:pPr>
              <w:rPr>
                <w:szCs w:val="20"/>
                <w:lang w:val="en-US"/>
              </w:rPr>
            </w:pPr>
          </w:p>
          <w:p w14:paraId="44DA2FB0" w14:textId="77777777" w:rsidR="00FB3D1D" w:rsidRPr="007A3F60" w:rsidRDefault="00FB3D1D" w:rsidP="00E42AFB">
            <w:pPr>
              <w:rPr>
                <w:szCs w:val="20"/>
                <w:lang w:val="en-US"/>
              </w:rPr>
            </w:pPr>
          </w:p>
        </w:tc>
      </w:tr>
      <w:tr w:rsidR="00FB3D1D" w:rsidRPr="007A3F60" w14:paraId="03D320A6" w14:textId="77777777" w:rsidTr="00FB3D1D">
        <w:trPr>
          <w:cantSplit/>
          <w:trHeight w:val="612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001D6" w14:textId="6AE6C519" w:rsidR="00FB3D1D" w:rsidRPr="007A3F60" w:rsidRDefault="00FB3D1D" w:rsidP="00A522BF">
            <w:pPr>
              <w:rPr>
                <w:szCs w:val="20"/>
                <w:lang w:val="en-US"/>
              </w:rPr>
            </w:pPr>
            <w:r w:rsidRPr="007A3F60">
              <w:rPr>
                <w:szCs w:val="20"/>
                <w:lang w:val="en-US"/>
              </w:rPr>
              <w:t>Please describe your sustainability policy</w:t>
            </w:r>
            <w:r w:rsidR="007A3F60">
              <w:rPr>
                <w:szCs w:val="20"/>
                <w:lang w:val="en-US"/>
              </w:rPr>
              <w:t xml:space="preserve">. </w:t>
            </w:r>
            <w:r w:rsidR="007A3F60" w:rsidRPr="007A3F60">
              <w:rPr>
                <w:szCs w:val="20"/>
                <w:lang w:val="en-US"/>
              </w:rPr>
              <w:t>Are your products sourced with the aim of sustainability in mind?</w:t>
            </w:r>
          </w:p>
        </w:tc>
      </w:tr>
      <w:tr w:rsidR="00FB3D1D" w:rsidRPr="007A3F60" w14:paraId="53D12C14" w14:textId="77777777" w:rsidTr="00FB3D1D">
        <w:trPr>
          <w:cantSplit/>
          <w:trHeight w:val="612"/>
        </w:trPr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3E3B" w14:textId="77777777" w:rsidR="00FB3D1D" w:rsidRPr="007A3F60" w:rsidRDefault="00FB3D1D" w:rsidP="00A522BF">
            <w:pPr>
              <w:rPr>
                <w:szCs w:val="20"/>
                <w:lang w:val="en-US"/>
              </w:rPr>
            </w:pPr>
          </w:p>
          <w:p w14:paraId="4C98384B" w14:textId="77777777" w:rsidR="00FB3D1D" w:rsidRPr="007A3F60" w:rsidRDefault="00FB3D1D" w:rsidP="00A522BF">
            <w:pPr>
              <w:rPr>
                <w:szCs w:val="20"/>
                <w:lang w:val="en-US"/>
              </w:rPr>
            </w:pPr>
          </w:p>
          <w:p w14:paraId="06B47455" w14:textId="77777777" w:rsidR="00FB3D1D" w:rsidRPr="007A3F60" w:rsidRDefault="00FB3D1D" w:rsidP="00A522BF">
            <w:pPr>
              <w:rPr>
                <w:szCs w:val="20"/>
                <w:lang w:val="en-US"/>
              </w:rPr>
            </w:pPr>
          </w:p>
          <w:p w14:paraId="53DFA79C" w14:textId="77777777" w:rsidR="00FB3D1D" w:rsidRPr="007A3F60" w:rsidRDefault="00FB3D1D" w:rsidP="00A522BF">
            <w:pPr>
              <w:rPr>
                <w:szCs w:val="20"/>
                <w:lang w:val="en-US"/>
              </w:rPr>
            </w:pPr>
          </w:p>
          <w:p w14:paraId="462DF77E" w14:textId="77777777" w:rsidR="00FB3D1D" w:rsidRPr="007A3F60" w:rsidRDefault="00FB3D1D" w:rsidP="00A522BF">
            <w:pPr>
              <w:rPr>
                <w:szCs w:val="20"/>
                <w:lang w:val="en-US"/>
              </w:rPr>
            </w:pPr>
          </w:p>
          <w:p w14:paraId="6C7C8539" w14:textId="77777777" w:rsidR="00FB3D1D" w:rsidRPr="007A3F60" w:rsidRDefault="00FB3D1D" w:rsidP="00A522BF">
            <w:pPr>
              <w:rPr>
                <w:szCs w:val="20"/>
                <w:lang w:val="en-US"/>
              </w:rPr>
            </w:pPr>
          </w:p>
          <w:p w14:paraId="000FBD7E" w14:textId="77777777" w:rsidR="00FB3D1D" w:rsidRPr="007A3F60" w:rsidRDefault="00FB3D1D" w:rsidP="00A522BF">
            <w:pPr>
              <w:rPr>
                <w:szCs w:val="20"/>
                <w:lang w:val="en-US"/>
              </w:rPr>
            </w:pPr>
          </w:p>
          <w:p w14:paraId="76E53FE5" w14:textId="77777777" w:rsidR="00FB3D1D" w:rsidRPr="007A3F60" w:rsidRDefault="00FB3D1D" w:rsidP="00A522BF">
            <w:pPr>
              <w:rPr>
                <w:szCs w:val="20"/>
                <w:lang w:val="en-US"/>
              </w:rPr>
            </w:pPr>
          </w:p>
        </w:tc>
      </w:tr>
    </w:tbl>
    <w:p w14:paraId="1A94D482" w14:textId="77777777" w:rsidR="007E2C70" w:rsidRPr="007A3F60" w:rsidRDefault="007E2C70" w:rsidP="005D7F4A">
      <w:pPr>
        <w:rPr>
          <w:szCs w:val="20"/>
          <w:lang w:val="en-GB"/>
        </w:rPr>
      </w:pPr>
    </w:p>
    <w:p w14:paraId="5AA93F84" w14:textId="77777777" w:rsidR="005D7F4A" w:rsidRPr="007A3F60" w:rsidRDefault="004574A2">
      <w:pPr>
        <w:rPr>
          <w:szCs w:val="20"/>
          <w:lang w:val="en-US"/>
        </w:rPr>
      </w:pPr>
      <w:r w:rsidRPr="007A3F60">
        <w:rPr>
          <w:szCs w:val="20"/>
          <w:lang w:val="en-US"/>
        </w:rPr>
        <w:t>Contact for bidding process:</w:t>
      </w:r>
    </w:p>
    <w:tbl>
      <w:tblPr>
        <w:tblW w:w="80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5828"/>
      </w:tblGrid>
      <w:tr w:rsidR="004574A2" w:rsidRPr="007A3F60" w14:paraId="396D6BCA" w14:textId="77777777" w:rsidTr="00A522BF">
        <w:trPr>
          <w:cantSplit/>
          <w:trHeight w:val="612"/>
        </w:trPr>
        <w:tc>
          <w:tcPr>
            <w:tcW w:w="2223" w:type="dxa"/>
            <w:shd w:val="clear" w:color="auto" w:fill="D9D9D9" w:themeFill="background1" w:themeFillShade="D9"/>
          </w:tcPr>
          <w:p w14:paraId="29F67EF3" w14:textId="77777777" w:rsidR="004574A2" w:rsidRPr="007A3F60" w:rsidRDefault="004574A2" w:rsidP="00A522BF">
            <w:pPr>
              <w:rPr>
                <w:b/>
                <w:szCs w:val="20"/>
              </w:rPr>
            </w:pPr>
            <w:r w:rsidRPr="007A3F60">
              <w:rPr>
                <w:b/>
                <w:szCs w:val="20"/>
              </w:rPr>
              <w:t>Named contact</w:t>
            </w:r>
          </w:p>
        </w:tc>
        <w:tc>
          <w:tcPr>
            <w:tcW w:w="5828" w:type="dxa"/>
          </w:tcPr>
          <w:p w14:paraId="7070FB81" w14:textId="77777777" w:rsidR="004574A2" w:rsidRPr="007A3F60" w:rsidRDefault="004574A2" w:rsidP="00A522BF">
            <w:pPr>
              <w:rPr>
                <w:szCs w:val="20"/>
              </w:rPr>
            </w:pPr>
          </w:p>
        </w:tc>
      </w:tr>
      <w:tr w:rsidR="004574A2" w:rsidRPr="007A3F60" w14:paraId="6C320020" w14:textId="77777777" w:rsidTr="00A522BF">
        <w:trPr>
          <w:cantSplit/>
          <w:trHeight w:val="612"/>
        </w:trPr>
        <w:tc>
          <w:tcPr>
            <w:tcW w:w="2223" w:type="dxa"/>
            <w:shd w:val="clear" w:color="auto" w:fill="D9D9D9" w:themeFill="background1" w:themeFillShade="D9"/>
          </w:tcPr>
          <w:p w14:paraId="35CCFBD3" w14:textId="77777777" w:rsidR="004574A2" w:rsidRPr="007A3F60" w:rsidRDefault="004574A2" w:rsidP="00A522BF">
            <w:pPr>
              <w:rPr>
                <w:b/>
                <w:szCs w:val="20"/>
              </w:rPr>
            </w:pPr>
            <w:r w:rsidRPr="007A3F60">
              <w:rPr>
                <w:b/>
                <w:szCs w:val="20"/>
              </w:rPr>
              <w:t>Company</w:t>
            </w:r>
          </w:p>
        </w:tc>
        <w:tc>
          <w:tcPr>
            <w:tcW w:w="5828" w:type="dxa"/>
          </w:tcPr>
          <w:p w14:paraId="13E5A685" w14:textId="77777777" w:rsidR="004574A2" w:rsidRPr="007A3F60" w:rsidRDefault="004574A2" w:rsidP="00A522BF">
            <w:pPr>
              <w:rPr>
                <w:szCs w:val="20"/>
              </w:rPr>
            </w:pPr>
          </w:p>
        </w:tc>
      </w:tr>
      <w:tr w:rsidR="004574A2" w:rsidRPr="007A3F60" w14:paraId="6DCACEC4" w14:textId="77777777" w:rsidTr="00A522BF">
        <w:trPr>
          <w:cantSplit/>
          <w:trHeight w:val="612"/>
        </w:trPr>
        <w:tc>
          <w:tcPr>
            <w:tcW w:w="2223" w:type="dxa"/>
            <w:shd w:val="clear" w:color="auto" w:fill="D9D9D9" w:themeFill="background1" w:themeFillShade="D9"/>
          </w:tcPr>
          <w:p w14:paraId="553BB439" w14:textId="77777777" w:rsidR="004574A2" w:rsidRPr="007A3F60" w:rsidRDefault="004574A2" w:rsidP="00A522BF">
            <w:pPr>
              <w:rPr>
                <w:b/>
                <w:szCs w:val="20"/>
              </w:rPr>
            </w:pPr>
            <w:r w:rsidRPr="007A3F60">
              <w:rPr>
                <w:b/>
                <w:szCs w:val="20"/>
              </w:rPr>
              <w:t>Address</w:t>
            </w:r>
          </w:p>
        </w:tc>
        <w:tc>
          <w:tcPr>
            <w:tcW w:w="5828" w:type="dxa"/>
          </w:tcPr>
          <w:p w14:paraId="6E7DDE6C" w14:textId="77777777" w:rsidR="004574A2" w:rsidRPr="007A3F60" w:rsidRDefault="004574A2" w:rsidP="00A522BF">
            <w:pPr>
              <w:rPr>
                <w:szCs w:val="20"/>
              </w:rPr>
            </w:pPr>
          </w:p>
        </w:tc>
      </w:tr>
      <w:tr w:rsidR="004574A2" w:rsidRPr="007A3F60" w14:paraId="543AB864" w14:textId="77777777" w:rsidTr="00A522BF">
        <w:trPr>
          <w:cantSplit/>
          <w:trHeight w:val="612"/>
        </w:trPr>
        <w:tc>
          <w:tcPr>
            <w:tcW w:w="2223" w:type="dxa"/>
            <w:shd w:val="clear" w:color="auto" w:fill="D9D9D9" w:themeFill="background1" w:themeFillShade="D9"/>
          </w:tcPr>
          <w:p w14:paraId="186B2706" w14:textId="77777777" w:rsidR="004574A2" w:rsidRPr="007A3F60" w:rsidRDefault="004574A2" w:rsidP="00A522BF">
            <w:pPr>
              <w:rPr>
                <w:b/>
                <w:szCs w:val="20"/>
              </w:rPr>
            </w:pPr>
            <w:r w:rsidRPr="007A3F60">
              <w:rPr>
                <w:b/>
                <w:szCs w:val="20"/>
              </w:rPr>
              <w:t>E-Mail</w:t>
            </w:r>
          </w:p>
        </w:tc>
        <w:tc>
          <w:tcPr>
            <w:tcW w:w="5828" w:type="dxa"/>
          </w:tcPr>
          <w:p w14:paraId="61C4C15B" w14:textId="77777777" w:rsidR="004574A2" w:rsidRPr="007A3F60" w:rsidRDefault="004574A2" w:rsidP="00A522BF">
            <w:pPr>
              <w:rPr>
                <w:szCs w:val="20"/>
              </w:rPr>
            </w:pPr>
          </w:p>
        </w:tc>
      </w:tr>
      <w:tr w:rsidR="004574A2" w:rsidRPr="007A3F60" w14:paraId="22736F9F" w14:textId="77777777" w:rsidTr="00A522BF">
        <w:trPr>
          <w:cantSplit/>
          <w:trHeight w:val="612"/>
        </w:trPr>
        <w:tc>
          <w:tcPr>
            <w:tcW w:w="2223" w:type="dxa"/>
            <w:shd w:val="clear" w:color="auto" w:fill="D9D9D9" w:themeFill="background1" w:themeFillShade="D9"/>
          </w:tcPr>
          <w:p w14:paraId="6BC0C997" w14:textId="77777777" w:rsidR="004574A2" w:rsidRPr="007A3F60" w:rsidRDefault="004574A2" w:rsidP="00A522BF">
            <w:pPr>
              <w:rPr>
                <w:b/>
                <w:szCs w:val="20"/>
              </w:rPr>
            </w:pPr>
            <w:r w:rsidRPr="007A3F60">
              <w:rPr>
                <w:b/>
                <w:szCs w:val="20"/>
              </w:rPr>
              <w:t>Telephone</w:t>
            </w:r>
          </w:p>
        </w:tc>
        <w:tc>
          <w:tcPr>
            <w:tcW w:w="5828" w:type="dxa"/>
          </w:tcPr>
          <w:p w14:paraId="5E0289F5" w14:textId="77777777" w:rsidR="004574A2" w:rsidRPr="007A3F60" w:rsidRDefault="004574A2" w:rsidP="00A522BF">
            <w:pPr>
              <w:rPr>
                <w:szCs w:val="20"/>
              </w:rPr>
            </w:pPr>
          </w:p>
        </w:tc>
      </w:tr>
    </w:tbl>
    <w:p w14:paraId="418DE4A7" w14:textId="77777777" w:rsidR="005A3FDF" w:rsidRPr="007A3F60" w:rsidRDefault="005A3FDF">
      <w:pPr>
        <w:rPr>
          <w:szCs w:val="20"/>
          <w:lang w:val="en-US"/>
        </w:rPr>
      </w:pPr>
    </w:p>
    <w:p w14:paraId="7B89B5DA" w14:textId="77777777" w:rsidR="005A3FDF" w:rsidRPr="007A3F60" w:rsidRDefault="005A3FDF" w:rsidP="005A3FDF">
      <w:pPr>
        <w:rPr>
          <w:szCs w:val="20"/>
          <w:lang w:val="en-US"/>
        </w:rPr>
      </w:pPr>
    </w:p>
    <w:p w14:paraId="6D126E91" w14:textId="77777777" w:rsidR="005A3FDF" w:rsidRPr="007A3F60" w:rsidRDefault="005A3FDF" w:rsidP="005A3FDF">
      <w:pPr>
        <w:rPr>
          <w:szCs w:val="20"/>
          <w:lang w:val="en-US"/>
        </w:rPr>
      </w:pPr>
    </w:p>
    <w:p w14:paraId="7728B2F9" w14:textId="77777777" w:rsidR="004574A2" w:rsidRPr="007A3F60" w:rsidRDefault="005A3FDF" w:rsidP="005A3FDF">
      <w:pPr>
        <w:tabs>
          <w:tab w:val="left" w:pos="5085"/>
        </w:tabs>
        <w:rPr>
          <w:szCs w:val="20"/>
          <w:lang w:val="en-US"/>
        </w:rPr>
      </w:pPr>
      <w:r w:rsidRPr="007A3F60">
        <w:rPr>
          <w:szCs w:val="20"/>
          <w:lang w:val="en-US"/>
        </w:rPr>
        <w:tab/>
      </w:r>
    </w:p>
    <w:sectPr w:rsidR="004574A2" w:rsidRPr="007A3F60" w:rsidSect="00345B3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795" w:right="3119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08D05" w14:textId="77777777" w:rsidR="00513FDB" w:rsidRDefault="00513FDB" w:rsidP="00B308E8">
      <w:r>
        <w:separator/>
      </w:r>
    </w:p>
  </w:endnote>
  <w:endnote w:type="continuationSeparator" w:id="0">
    <w:p w14:paraId="29CCAC41" w14:textId="77777777" w:rsidR="00513FDB" w:rsidRDefault="00513FDB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9D9F5" w14:textId="77777777" w:rsidR="00CF6383" w:rsidRDefault="00345B3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5168" behindDoc="1" locked="0" layoutInCell="1" allowOverlap="1" wp14:anchorId="39AD3418" wp14:editId="44B45AE7">
          <wp:simplePos x="0" y="0"/>
          <wp:positionH relativeFrom="page">
            <wp:posOffset>6104289</wp:posOffset>
          </wp:positionH>
          <wp:positionV relativeFrom="page">
            <wp:posOffset>8616366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7582" w14:textId="77777777" w:rsidR="00CF6383" w:rsidRDefault="00345B3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C79D027" wp14:editId="48334DD8">
          <wp:simplePos x="0" y="0"/>
          <wp:positionH relativeFrom="page">
            <wp:posOffset>6103054</wp:posOffset>
          </wp:positionH>
          <wp:positionV relativeFrom="page">
            <wp:posOffset>8616161</wp:posOffset>
          </wp:positionV>
          <wp:extent cx="1438275" cy="2051050"/>
          <wp:effectExtent l="0" t="0" r="9525" b="6350"/>
          <wp:wrapNone/>
          <wp:docPr id="5" name="Grafik 5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2FF6B" w14:textId="77777777" w:rsidR="00513FDB" w:rsidRDefault="00513FDB" w:rsidP="00B308E8">
      <w:r>
        <w:separator/>
      </w:r>
    </w:p>
  </w:footnote>
  <w:footnote w:type="continuationSeparator" w:id="0">
    <w:p w14:paraId="178465B0" w14:textId="77777777" w:rsidR="00513FDB" w:rsidRDefault="00513FDB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7857E" w14:textId="77777777"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3A135CD8" wp14:editId="13DDA91B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E845" w14:textId="77777777" w:rsidR="00CF6383" w:rsidRDefault="00345B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610361E" wp14:editId="46F913CF">
          <wp:simplePos x="0" y="0"/>
          <wp:positionH relativeFrom="page">
            <wp:posOffset>6106743</wp:posOffset>
          </wp:positionH>
          <wp:positionV relativeFrom="page">
            <wp:posOffset>-2420</wp:posOffset>
          </wp:positionV>
          <wp:extent cx="1438910" cy="1438910"/>
          <wp:effectExtent l="0" t="0" r="8890" b="8890"/>
          <wp:wrapNone/>
          <wp:docPr id="4" name="Grafik 4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A1F2F"/>
    <w:multiLevelType w:val="hybridMultilevel"/>
    <w:tmpl w:val="76368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784F"/>
    <w:multiLevelType w:val="hybridMultilevel"/>
    <w:tmpl w:val="76368A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624625">
    <w:abstractNumId w:val="1"/>
  </w:num>
  <w:num w:numId="2" w16cid:durableId="996307145">
    <w:abstractNumId w:val="2"/>
  </w:num>
  <w:num w:numId="3" w16cid:durableId="1823695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FDB"/>
    <w:rsid w:val="00034763"/>
    <w:rsid w:val="00060087"/>
    <w:rsid w:val="00070E10"/>
    <w:rsid w:val="000C3C10"/>
    <w:rsid w:val="000C4E25"/>
    <w:rsid w:val="00113B22"/>
    <w:rsid w:val="0011568D"/>
    <w:rsid w:val="00125AD9"/>
    <w:rsid w:val="00280590"/>
    <w:rsid w:val="002A3C96"/>
    <w:rsid w:val="00345B36"/>
    <w:rsid w:val="003B5F45"/>
    <w:rsid w:val="004574A2"/>
    <w:rsid w:val="004678A4"/>
    <w:rsid w:val="00484E04"/>
    <w:rsid w:val="00513FDB"/>
    <w:rsid w:val="005237C2"/>
    <w:rsid w:val="005A3FDF"/>
    <w:rsid w:val="005D7F4A"/>
    <w:rsid w:val="006D465C"/>
    <w:rsid w:val="00720F06"/>
    <w:rsid w:val="00750C1C"/>
    <w:rsid w:val="00770ECC"/>
    <w:rsid w:val="00784EF8"/>
    <w:rsid w:val="007A252F"/>
    <w:rsid w:val="007A3F60"/>
    <w:rsid w:val="007B552B"/>
    <w:rsid w:val="007C4C48"/>
    <w:rsid w:val="007E2C70"/>
    <w:rsid w:val="007F1706"/>
    <w:rsid w:val="007F7FF5"/>
    <w:rsid w:val="008836E9"/>
    <w:rsid w:val="008E5EBF"/>
    <w:rsid w:val="008F5BC0"/>
    <w:rsid w:val="00917EC0"/>
    <w:rsid w:val="00A75DD4"/>
    <w:rsid w:val="00AD1F1B"/>
    <w:rsid w:val="00B308E8"/>
    <w:rsid w:val="00B313BB"/>
    <w:rsid w:val="00B7286A"/>
    <w:rsid w:val="00BF6790"/>
    <w:rsid w:val="00CF6383"/>
    <w:rsid w:val="00D27A53"/>
    <w:rsid w:val="00D579EA"/>
    <w:rsid w:val="00D61728"/>
    <w:rsid w:val="00D6193D"/>
    <w:rsid w:val="00EC1E88"/>
    <w:rsid w:val="00F27EFD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C2352B"/>
  <w15:docId w15:val="{C75E0D47-BF93-45BC-B3A1-BBE3E80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FDB"/>
    <w:pPr>
      <w:spacing w:after="0" w:line="240" w:lineRule="auto"/>
    </w:pPr>
    <w:rPr>
      <w:rFonts w:ascii="Verdana" w:hAnsi="Verdan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paragraph" w:styleId="KeinLeerraum">
    <w:name w:val="No Spacing"/>
    <w:basedOn w:val="Standard"/>
    <w:uiPriority w:val="1"/>
    <w:qFormat/>
    <w:rsid w:val="005D7F4A"/>
    <w:rPr>
      <w:rFonts w:ascii="Calibri" w:hAnsi="Calibri" w:cs="Calibri"/>
      <w:sz w:val="22"/>
    </w:rPr>
  </w:style>
  <w:style w:type="table" w:styleId="Tabellenraster">
    <w:name w:val="Table Grid"/>
    <w:basedOn w:val="NormaleTabelle"/>
    <w:uiPriority w:val="59"/>
    <w:rsid w:val="005D7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6008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_VERW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2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Hawkins, Henrike</dc:creator>
  <cp:lastModifiedBy>Hawkins, Henrike</cp:lastModifiedBy>
  <cp:revision>7</cp:revision>
  <cp:lastPrinted>2024-05-01T15:55:00Z</cp:lastPrinted>
  <dcterms:created xsi:type="dcterms:W3CDTF">2021-04-22T10:16:00Z</dcterms:created>
  <dcterms:modified xsi:type="dcterms:W3CDTF">2024-05-01T15:58:00Z</dcterms:modified>
</cp:coreProperties>
</file>