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10"/>
      </w:tblGrid>
      <w:tr w:rsidR="004D3718" w:rsidRPr="00FB2A7D" w:rsidTr="00E5420C">
        <w:trPr>
          <w:trHeight w:val="215"/>
        </w:trPr>
        <w:tc>
          <w:tcPr>
            <w:tcW w:w="8210" w:type="dxa"/>
          </w:tcPr>
          <w:p w:rsidR="004D3718" w:rsidRPr="00FB2A7D" w:rsidRDefault="004D3718" w:rsidP="00E5420C">
            <w:pPr>
              <w:pStyle w:val="Body"/>
              <w:tabs>
                <w:tab w:val="clear" w:pos="159"/>
                <w:tab w:val="clear" w:pos="4592"/>
                <w:tab w:val="left" w:pos="113"/>
                <w:tab w:val="left" w:pos="3280"/>
              </w:tabs>
              <w:rPr>
                <w:sz w:val="20"/>
                <w:szCs w:val="20"/>
              </w:rPr>
            </w:pPr>
          </w:p>
        </w:tc>
      </w:tr>
    </w:tbl>
    <w:p w:rsidR="00373F61" w:rsidRPr="00373F61" w:rsidRDefault="00373F61" w:rsidP="00373F61">
      <w:pPr>
        <w:spacing w:after="200" w:line="276" w:lineRule="auto"/>
        <w:rPr>
          <w:rFonts w:eastAsiaTheme="minorHAnsi" w:cstheme="minorBidi"/>
          <w:b/>
          <w:sz w:val="28"/>
          <w:szCs w:val="28"/>
        </w:rPr>
      </w:pPr>
      <w:r w:rsidRPr="00373F61">
        <w:rPr>
          <w:rFonts w:eastAsiaTheme="minorHAnsi" w:cstheme="minorBidi"/>
          <w:b/>
          <w:sz w:val="28"/>
          <w:szCs w:val="28"/>
        </w:rPr>
        <w:t>Deutschsprachige Puppen</w:t>
      </w:r>
    </w:p>
    <w:p w:rsidR="00373F61" w:rsidRPr="00373F61" w:rsidRDefault="00373F61" w:rsidP="00373F61">
      <w:pPr>
        <w:spacing w:after="200" w:line="276" w:lineRule="auto"/>
        <w:rPr>
          <w:rFonts w:eastAsiaTheme="minorHAnsi" w:cstheme="minorBidi"/>
          <w:sz w:val="22"/>
          <w:lang w:val="lt-LT"/>
        </w:rPr>
      </w:pPr>
      <w:r w:rsidRPr="00373F61">
        <w:rPr>
          <w:rFonts w:eastAsiaTheme="minorHAnsi" w:cstheme="minorBidi"/>
          <w:sz w:val="22"/>
        </w:rPr>
        <w:t>Kindergarten „E</w:t>
      </w:r>
      <w:r w:rsidRPr="00373F61">
        <w:rPr>
          <w:rFonts w:eastAsiaTheme="minorHAnsi" w:cstheme="minorBidi"/>
          <w:sz w:val="22"/>
          <w:lang w:val="lt-LT"/>
        </w:rPr>
        <w:t>žerėlis“</w:t>
      </w:r>
    </w:p>
    <w:p w:rsidR="00373F61" w:rsidRPr="00373F61" w:rsidRDefault="00373F61" w:rsidP="00373F61">
      <w:pPr>
        <w:spacing w:after="200" w:line="276" w:lineRule="auto"/>
        <w:rPr>
          <w:rFonts w:eastAsiaTheme="minorHAnsi" w:cstheme="minorBidi"/>
          <w:sz w:val="22"/>
          <w:lang w:val="lt-LT"/>
        </w:rPr>
      </w:pPr>
      <w:r w:rsidRPr="00373F61">
        <w:rPr>
          <w:rFonts w:eastAsiaTheme="minorHAnsi" w:cstheme="minorBidi"/>
          <w:sz w:val="22"/>
          <w:lang w:val="lt-LT"/>
        </w:rPr>
        <w:t>Ežero g. 70, Šiauliai</w:t>
      </w:r>
    </w:p>
    <w:p w:rsidR="00373F61" w:rsidRPr="00373F61" w:rsidRDefault="004D285E" w:rsidP="00373F61">
      <w:pPr>
        <w:spacing w:after="200" w:line="276" w:lineRule="auto"/>
        <w:rPr>
          <w:rFonts w:eastAsiaTheme="minorHAnsi" w:cstheme="minorBidi"/>
          <w:sz w:val="22"/>
          <w:lang w:val="lt-LT"/>
        </w:rPr>
      </w:pPr>
      <w:r>
        <w:rPr>
          <w:rFonts w:eastAsiaTheme="minorHAnsi" w:cstheme="minorBidi"/>
          <w:sz w:val="22"/>
          <w:lang w:val="lt-LT"/>
        </w:rPr>
        <w:t>21. September</w:t>
      </w:r>
      <w:r w:rsidR="00373F61" w:rsidRPr="00373F61">
        <w:rPr>
          <w:rFonts w:eastAsiaTheme="minorHAnsi" w:cstheme="minorBidi"/>
          <w:sz w:val="22"/>
          <w:lang w:val="lt-LT"/>
        </w:rPr>
        <w:t>, 2015</w:t>
      </w:r>
    </w:p>
    <w:p w:rsidR="00373F61" w:rsidRPr="00373F61" w:rsidRDefault="00373F61" w:rsidP="00373F61">
      <w:pPr>
        <w:spacing w:after="200" w:line="276" w:lineRule="auto"/>
        <w:rPr>
          <w:rFonts w:eastAsiaTheme="minorHAnsi" w:cstheme="minorBidi"/>
          <w:sz w:val="22"/>
          <w:lang w:val="lt-LT"/>
        </w:rPr>
      </w:pPr>
      <w:r w:rsidRPr="00373F61">
        <w:rPr>
          <w:rFonts w:eastAsiaTheme="minorHAnsi" w:cstheme="minorBidi"/>
          <w:sz w:val="22"/>
          <w:lang w:val="lt-LT"/>
        </w:rPr>
        <w:t>13.00-17.30 Uhr</w:t>
      </w:r>
    </w:p>
    <w:p w:rsidR="004D3718" w:rsidRPr="004D285E" w:rsidRDefault="004D3718" w:rsidP="004D3718">
      <w:pPr>
        <w:jc w:val="center"/>
        <w:rPr>
          <w:b/>
          <w:szCs w:val="20"/>
          <w:lang w:val="lt-LT"/>
        </w:rPr>
      </w:pPr>
    </w:p>
    <w:p w:rsidR="004D3718" w:rsidRPr="004D285E" w:rsidRDefault="004D3718" w:rsidP="004D3718">
      <w:pPr>
        <w:jc w:val="center"/>
        <w:rPr>
          <w:b/>
          <w:szCs w:val="20"/>
          <w:lang w:val="lt-LT"/>
        </w:rPr>
      </w:pPr>
      <w:r w:rsidRPr="004D285E">
        <w:rPr>
          <w:b/>
          <w:szCs w:val="20"/>
          <w:lang w:val="lt-LT"/>
        </w:rPr>
        <w:t>Anmeldeformular</w:t>
      </w:r>
    </w:p>
    <w:p w:rsidR="004D3718" w:rsidRPr="004D285E" w:rsidRDefault="004D3718" w:rsidP="004D3718">
      <w:pPr>
        <w:jc w:val="center"/>
        <w:rPr>
          <w:b/>
          <w:szCs w:val="20"/>
          <w:lang w:val="lt-LT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885"/>
        <w:gridCol w:w="5418"/>
      </w:tblGrid>
      <w:tr w:rsidR="004D3718" w:rsidRPr="004D285E" w:rsidTr="00E5420C">
        <w:trPr>
          <w:trHeight w:val="462"/>
        </w:trPr>
        <w:tc>
          <w:tcPr>
            <w:tcW w:w="7529" w:type="dxa"/>
            <w:gridSpan w:val="2"/>
          </w:tcPr>
          <w:p w:rsidR="004D3718" w:rsidRPr="004D285E" w:rsidRDefault="004D3718" w:rsidP="00E5420C">
            <w:pPr>
              <w:spacing w:before="120"/>
              <w:jc w:val="center"/>
              <w:rPr>
                <w:rFonts w:cs="Arial"/>
                <w:b/>
                <w:szCs w:val="20"/>
                <w:lang w:val="lt-LT"/>
              </w:rPr>
            </w:pPr>
            <w:r w:rsidRPr="004D285E">
              <w:rPr>
                <w:rFonts w:cs="Arial"/>
                <w:b/>
                <w:szCs w:val="20"/>
                <w:lang w:val="lt-LT"/>
              </w:rPr>
              <w:t>Schule</w:t>
            </w:r>
          </w:p>
        </w:tc>
      </w:tr>
      <w:tr w:rsidR="004D3718" w:rsidRPr="004D285E" w:rsidTr="00E5420C">
        <w:trPr>
          <w:trHeight w:val="412"/>
        </w:trPr>
        <w:tc>
          <w:tcPr>
            <w:tcW w:w="1892" w:type="dxa"/>
          </w:tcPr>
          <w:p w:rsidR="004D3718" w:rsidRPr="004D285E" w:rsidRDefault="004D3718" w:rsidP="00E5420C">
            <w:pPr>
              <w:rPr>
                <w:rFonts w:cs="Arial"/>
                <w:szCs w:val="20"/>
                <w:lang w:val="lt-LT"/>
              </w:rPr>
            </w:pPr>
            <w:r w:rsidRPr="004D285E">
              <w:rPr>
                <w:rFonts w:cs="Arial"/>
                <w:szCs w:val="20"/>
                <w:lang w:val="lt-LT"/>
              </w:rPr>
              <w:t>Name</w:t>
            </w:r>
          </w:p>
        </w:tc>
        <w:tc>
          <w:tcPr>
            <w:tcW w:w="5637" w:type="dxa"/>
          </w:tcPr>
          <w:p w:rsidR="004D3718" w:rsidRPr="0015563C" w:rsidRDefault="004D3718" w:rsidP="00E5420C">
            <w:pPr>
              <w:rPr>
                <w:rFonts w:cs="Arial"/>
                <w:szCs w:val="20"/>
                <w:lang w:val="sk-SK"/>
              </w:rPr>
            </w:pPr>
          </w:p>
        </w:tc>
      </w:tr>
      <w:tr w:rsidR="004D3718" w:rsidRPr="004D285E" w:rsidTr="00E5420C">
        <w:trPr>
          <w:trHeight w:val="1273"/>
        </w:trPr>
        <w:tc>
          <w:tcPr>
            <w:tcW w:w="1892" w:type="dxa"/>
          </w:tcPr>
          <w:p w:rsidR="004D3718" w:rsidRPr="004D285E" w:rsidRDefault="004D3718" w:rsidP="00E5420C">
            <w:pPr>
              <w:rPr>
                <w:rFonts w:cs="Arial"/>
                <w:szCs w:val="20"/>
                <w:lang w:val="lt-LT"/>
              </w:rPr>
            </w:pPr>
          </w:p>
          <w:p w:rsidR="004D3718" w:rsidRPr="004D285E" w:rsidRDefault="004D3718" w:rsidP="00E5420C">
            <w:pPr>
              <w:rPr>
                <w:rFonts w:cs="Arial"/>
                <w:szCs w:val="20"/>
                <w:lang w:val="lt-LT"/>
              </w:rPr>
            </w:pPr>
            <w:r w:rsidRPr="004D285E">
              <w:rPr>
                <w:rFonts w:cs="Arial"/>
                <w:szCs w:val="20"/>
                <w:lang w:val="lt-LT"/>
              </w:rPr>
              <w:t>Anschrift</w:t>
            </w:r>
          </w:p>
        </w:tc>
        <w:tc>
          <w:tcPr>
            <w:tcW w:w="5637" w:type="dxa"/>
          </w:tcPr>
          <w:p w:rsidR="0015563C" w:rsidRPr="004D285E" w:rsidRDefault="0015563C" w:rsidP="00E5420C">
            <w:pPr>
              <w:rPr>
                <w:rFonts w:cs="Arial"/>
                <w:szCs w:val="20"/>
                <w:lang w:val="lt-LT"/>
              </w:rPr>
            </w:pPr>
          </w:p>
        </w:tc>
      </w:tr>
      <w:tr w:rsidR="004D3718" w:rsidRPr="00FB2A7D" w:rsidTr="00E5420C">
        <w:trPr>
          <w:trHeight w:val="446"/>
        </w:trPr>
        <w:tc>
          <w:tcPr>
            <w:tcW w:w="7529" w:type="dxa"/>
            <w:gridSpan w:val="2"/>
          </w:tcPr>
          <w:p w:rsidR="004D3718" w:rsidRPr="00FB2A7D" w:rsidRDefault="00373F61" w:rsidP="00373F61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Seminarteilnehmer-/in</w:t>
            </w:r>
          </w:p>
        </w:tc>
      </w:tr>
      <w:tr w:rsidR="004D3718" w:rsidRPr="00FB2A7D" w:rsidTr="00E5420C">
        <w:trPr>
          <w:trHeight w:val="408"/>
        </w:trPr>
        <w:tc>
          <w:tcPr>
            <w:tcW w:w="189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637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E5420C">
        <w:trPr>
          <w:trHeight w:val="414"/>
        </w:trPr>
        <w:tc>
          <w:tcPr>
            <w:tcW w:w="189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Telefonnummer</w:t>
            </w:r>
          </w:p>
        </w:tc>
        <w:tc>
          <w:tcPr>
            <w:tcW w:w="5637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E5420C">
        <w:trPr>
          <w:trHeight w:val="420"/>
        </w:trPr>
        <w:tc>
          <w:tcPr>
            <w:tcW w:w="189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E-Mail Adresse</w:t>
            </w:r>
          </w:p>
        </w:tc>
        <w:tc>
          <w:tcPr>
            <w:tcW w:w="5637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E5420C">
        <w:trPr>
          <w:trHeight w:val="414"/>
        </w:trPr>
        <w:tc>
          <w:tcPr>
            <w:tcW w:w="7529" w:type="dxa"/>
            <w:gridSpan w:val="2"/>
          </w:tcPr>
          <w:p w:rsidR="004D3718" w:rsidRPr="00FB2A7D" w:rsidRDefault="00373F61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Anzahl der Deutschlerner</w:t>
            </w:r>
          </w:p>
        </w:tc>
      </w:tr>
      <w:tr w:rsidR="004D3718" w:rsidRPr="00FB2A7D" w:rsidTr="00E5420C">
        <w:trPr>
          <w:trHeight w:val="702"/>
        </w:trPr>
        <w:tc>
          <w:tcPr>
            <w:tcW w:w="189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Alter, Klass</w:t>
            </w:r>
            <w:bookmarkStart w:id="0" w:name="_GoBack"/>
            <w:bookmarkEnd w:id="0"/>
            <w:r w:rsidRPr="00FB2A7D">
              <w:rPr>
                <w:rFonts w:cs="Arial"/>
                <w:szCs w:val="20"/>
              </w:rPr>
              <w:t>e</w:t>
            </w:r>
          </w:p>
        </w:tc>
        <w:tc>
          <w:tcPr>
            <w:tcW w:w="5637" w:type="dxa"/>
          </w:tcPr>
          <w:p w:rsidR="004D3718" w:rsidRPr="008739A3" w:rsidRDefault="004D3718" w:rsidP="00E5420C">
            <w:pPr>
              <w:rPr>
                <w:rFonts w:cs="Arial"/>
                <w:szCs w:val="20"/>
                <w:lang w:val="sk-SK"/>
              </w:rPr>
            </w:pPr>
          </w:p>
        </w:tc>
      </w:tr>
    </w:tbl>
    <w:p w:rsidR="00373F61" w:rsidRDefault="00373F61" w:rsidP="00FD3FCE">
      <w:pPr>
        <w:rPr>
          <w:rFonts w:cs="Arial"/>
          <w:szCs w:val="20"/>
        </w:rPr>
      </w:pPr>
    </w:p>
    <w:p w:rsidR="00FD3FCE" w:rsidRPr="00373F61" w:rsidRDefault="004D3718" w:rsidP="00FD3FCE">
      <w:pPr>
        <w:rPr>
          <w:sz w:val="22"/>
        </w:rPr>
      </w:pPr>
      <w:r w:rsidRPr="004D3718">
        <w:rPr>
          <w:rFonts w:cs="Arial"/>
          <w:szCs w:val="20"/>
        </w:rPr>
        <w:t>Ausgefüllte Anmeldeformulare für Schülergrupp</w:t>
      </w:r>
      <w:r w:rsidR="00AF7C93">
        <w:rPr>
          <w:rFonts w:cs="Arial"/>
          <w:szCs w:val="20"/>
        </w:rPr>
        <w:t xml:space="preserve">en aus Litauen </w:t>
      </w:r>
      <w:r w:rsidR="00373F61">
        <w:rPr>
          <w:rFonts w:cs="Arial"/>
          <w:szCs w:val="20"/>
        </w:rPr>
        <w:t>können bis zum 1</w:t>
      </w:r>
      <w:r w:rsidR="00BB2E55">
        <w:rPr>
          <w:rFonts w:cs="Arial"/>
          <w:szCs w:val="20"/>
        </w:rPr>
        <w:t>6</w:t>
      </w:r>
      <w:r w:rsidR="00373F61">
        <w:rPr>
          <w:rFonts w:cs="Arial"/>
          <w:szCs w:val="20"/>
        </w:rPr>
        <w:t>.0</w:t>
      </w:r>
      <w:r w:rsidR="008529E7">
        <w:rPr>
          <w:rFonts w:cs="Arial"/>
          <w:szCs w:val="20"/>
        </w:rPr>
        <w:t>9</w:t>
      </w:r>
      <w:r w:rsidR="00AF7C93">
        <w:rPr>
          <w:rFonts w:cs="Arial"/>
          <w:szCs w:val="20"/>
        </w:rPr>
        <w:t>.2015</w:t>
      </w:r>
      <w:r w:rsidRPr="004D3718">
        <w:rPr>
          <w:rFonts w:cs="Arial"/>
          <w:szCs w:val="20"/>
        </w:rPr>
        <w:t xml:space="preserve"> an folgende E-Mail-Adresse geschickt werden:</w:t>
      </w:r>
      <w:r w:rsidR="00373F61">
        <w:rPr>
          <w:rFonts w:cs="Arial"/>
          <w:szCs w:val="20"/>
        </w:rPr>
        <w:t xml:space="preserve"> </w:t>
      </w:r>
      <w:hyperlink r:id="rId6" w:history="1">
        <w:r w:rsidR="00373F61" w:rsidRPr="00774C5A">
          <w:rPr>
            <w:rStyle w:val="Hyperlink"/>
          </w:rPr>
          <w:t>ffl@vilnius.goethe.org</w:t>
        </w:r>
      </w:hyperlink>
      <w:r w:rsidR="00373F61">
        <w:t xml:space="preserve"> </w:t>
      </w:r>
    </w:p>
    <w:sectPr w:rsidR="00FD3FCE" w:rsidRPr="00373F61" w:rsidSect="008871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BC" w:rsidRDefault="00E154BC" w:rsidP="00A5432D">
      <w:pPr>
        <w:spacing w:line="240" w:lineRule="auto"/>
      </w:pPr>
      <w:r>
        <w:separator/>
      </w:r>
    </w:p>
  </w:endnote>
  <w:endnote w:type="continuationSeparator" w:id="0">
    <w:p w:rsidR="00E154BC" w:rsidRDefault="00E154BC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altName w:val="Franklin Gothic Medium Cond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8635E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66" w:rsidRDefault="008635E7" w:rsidP="00887166">
    <w:pPr>
      <w:pStyle w:val="Fuzeile"/>
      <w:ind w:left="8220"/>
    </w:pPr>
    <w:r>
      <w:rPr>
        <w:noProof/>
        <w:lang w:eastAsia="de-DE"/>
      </w:rPr>
      <w:drawing>
        <wp:inline distT="0" distB="0" distL="0" distR="0">
          <wp:extent cx="974725" cy="647065"/>
          <wp:effectExtent l="0" t="0" r="0" b="63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BC" w:rsidRDefault="00E154BC" w:rsidP="00A5432D">
      <w:pPr>
        <w:spacing w:line="240" w:lineRule="auto"/>
      </w:pPr>
      <w:r>
        <w:separator/>
      </w:r>
    </w:p>
  </w:footnote>
  <w:footnote w:type="continuationSeparator" w:id="0">
    <w:p w:rsidR="00E154BC" w:rsidRDefault="00E154BC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Pr="00EB3A9E" w:rsidRDefault="008635E7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FEC93E" wp14:editId="4C7B30B4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156">
      <w:fldChar w:fldCharType="begin"/>
    </w:r>
    <w:r w:rsidR="00210156">
      <w:instrText xml:space="preserve"> STYLEREF  LinkDate  \* MERGEFORMAT </w:instrText>
    </w:r>
    <w:r w:rsidR="00210156">
      <w:fldChar w:fldCharType="separate"/>
    </w:r>
    <w:r w:rsidR="001B1893">
      <w:rPr>
        <w:b/>
        <w:bCs/>
        <w:noProof/>
      </w:rPr>
      <w:t>Fehler! Kein Text mit angegebener Formatvorlage im Dokument.</w:t>
    </w:r>
    <w:r w:rsidR="00210156">
      <w:rPr>
        <w:b/>
        <w:bCs/>
        <w:noProof/>
      </w:rPr>
      <w:fldChar w:fldCharType="end"/>
    </w:r>
    <w:r w:rsidR="00EB3A9E" w:rsidRPr="00EB3A9E">
      <w:t xml:space="preserve">, </w:t>
    </w:r>
    <w:r w:rsidR="00B66E1C" w:rsidRPr="00EB3A9E">
      <w:t xml:space="preserve">Seite </w:t>
    </w:r>
    <w:r w:rsidR="000B0E47">
      <w:fldChar w:fldCharType="begin"/>
    </w:r>
    <w:r w:rsidR="00014FDC">
      <w:instrText xml:space="preserve"> PAGE  \* Arabic  \* MERGEFORMAT </w:instrText>
    </w:r>
    <w:r w:rsidR="000B0E47">
      <w:fldChar w:fldCharType="separate"/>
    </w:r>
    <w:r w:rsidR="00FD3FCE">
      <w:rPr>
        <w:noProof/>
      </w:rPr>
      <w:t>2</w:t>
    </w:r>
    <w:r w:rsidR="000B0E4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8635E7" w:rsidP="00A63448">
    <w:pPr>
      <w:pStyle w:val="Kopfzeile"/>
      <w:spacing w:before="100" w:beforeAutospacing="1" w:after="100" w:afterAutospacing="1"/>
      <w:ind w:left="8220"/>
    </w:pPr>
    <w:r>
      <w:rPr>
        <w:noProof/>
        <w:lang w:eastAsia="de-DE"/>
      </w:rPr>
      <w:drawing>
        <wp:inline distT="0" distB="0" distL="0" distR="0">
          <wp:extent cx="974725" cy="9747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7"/>
    <w:rsid w:val="00000637"/>
    <w:rsid w:val="00010A99"/>
    <w:rsid w:val="00014FDC"/>
    <w:rsid w:val="00022757"/>
    <w:rsid w:val="000A0F59"/>
    <w:rsid w:val="000A13BC"/>
    <w:rsid w:val="000B0E47"/>
    <w:rsid w:val="000B5B58"/>
    <w:rsid w:val="000D1DB9"/>
    <w:rsid w:val="000F6C2B"/>
    <w:rsid w:val="0015563C"/>
    <w:rsid w:val="001733B5"/>
    <w:rsid w:val="001976C8"/>
    <w:rsid w:val="001A087E"/>
    <w:rsid w:val="001B1893"/>
    <w:rsid w:val="001E46CD"/>
    <w:rsid w:val="00210156"/>
    <w:rsid w:val="002916F8"/>
    <w:rsid w:val="002B14AB"/>
    <w:rsid w:val="002E2106"/>
    <w:rsid w:val="00331978"/>
    <w:rsid w:val="00331A7E"/>
    <w:rsid w:val="003576DB"/>
    <w:rsid w:val="00373F61"/>
    <w:rsid w:val="003C1F3D"/>
    <w:rsid w:val="00496DE4"/>
    <w:rsid w:val="004A1FFC"/>
    <w:rsid w:val="004D285E"/>
    <w:rsid w:val="004D3718"/>
    <w:rsid w:val="00542885"/>
    <w:rsid w:val="00551091"/>
    <w:rsid w:val="005D1446"/>
    <w:rsid w:val="006843C2"/>
    <w:rsid w:val="00745D70"/>
    <w:rsid w:val="00753890"/>
    <w:rsid w:val="007A4B1C"/>
    <w:rsid w:val="007D6398"/>
    <w:rsid w:val="008529E7"/>
    <w:rsid w:val="008635E7"/>
    <w:rsid w:val="008739A3"/>
    <w:rsid w:val="00887166"/>
    <w:rsid w:val="008F150D"/>
    <w:rsid w:val="008F2FDD"/>
    <w:rsid w:val="00996939"/>
    <w:rsid w:val="009E1C25"/>
    <w:rsid w:val="00A072E1"/>
    <w:rsid w:val="00A2420F"/>
    <w:rsid w:val="00A5432D"/>
    <w:rsid w:val="00A625A2"/>
    <w:rsid w:val="00A63448"/>
    <w:rsid w:val="00A90DA2"/>
    <w:rsid w:val="00A9144B"/>
    <w:rsid w:val="00A92E7C"/>
    <w:rsid w:val="00AA34D3"/>
    <w:rsid w:val="00AD7658"/>
    <w:rsid w:val="00AF7C93"/>
    <w:rsid w:val="00B66E1C"/>
    <w:rsid w:val="00B773E6"/>
    <w:rsid w:val="00B91581"/>
    <w:rsid w:val="00B966CA"/>
    <w:rsid w:val="00BB2E55"/>
    <w:rsid w:val="00D2592F"/>
    <w:rsid w:val="00D92BAA"/>
    <w:rsid w:val="00DA4F57"/>
    <w:rsid w:val="00E05392"/>
    <w:rsid w:val="00E154BC"/>
    <w:rsid w:val="00E43456"/>
    <w:rsid w:val="00E5420C"/>
    <w:rsid w:val="00E63040"/>
    <w:rsid w:val="00E95FD8"/>
    <w:rsid w:val="00EA7EC0"/>
    <w:rsid w:val="00EB3A9E"/>
    <w:rsid w:val="00EE36AC"/>
    <w:rsid w:val="00F5731C"/>
    <w:rsid w:val="00F63D1F"/>
    <w:rsid w:val="00F6617A"/>
    <w:rsid w:val="00FD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163017-8810-4209-AEE2-D6B7F6B4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FD3F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3Zchn">
    <w:name w:val="Überschrift 3 Zchn"/>
    <w:link w:val="berschrift3"/>
    <w:rsid w:val="00FD3FCE"/>
    <w:rPr>
      <w:rFonts w:ascii="Verdana" w:eastAsia="Times New Roman" w:hAnsi="Verdana"/>
      <w:b/>
      <w:bCs/>
      <w:color w:val="000000"/>
    </w:rPr>
  </w:style>
  <w:style w:type="character" w:styleId="Hyperlink">
    <w:name w:val="Hyperlink"/>
    <w:rsid w:val="00FD3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l@vilnius.goeth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HE~1\AppData\Local\Temp\12578690-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12578690-STANDARD.dot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460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Goethe Benutzer</dc:creator>
  <dc:description>Template: 2011-01-10</dc:description>
  <cp:lastModifiedBy>Kuckaite Ruta</cp:lastModifiedBy>
  <cp:revision>5</cp:revision>
  <cp:lastPrinted>2015-06-04T09:11:00Z</cp:lastPrinted>
  <dcterms:created xsi:type="dcterms:W3CDTF">2015-08-24T07:03:00Z</dcterms:created>
  <dcterms:modified xsi:type="dcterms:W3CDTF">2015-08-24T08:02:00Z</dcterms:modified>
</cp:coreProperties>
</file>