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CC" w:rsidRPr="00B11ACC" w:rsidRDefault="00B11ACC" w:rsidP="00B11ACC">
      <w:pPr>
        <w:spacing w:after="200" w:line="276" w:lineRule="auto"/>
        <w:rPr>
          <w:rFonts w:ascii="Calibri" w:eastAsia="Calibri" w:hAnsi="Calibri"/>
          <w:sz w:val="24"/>
          <w:szCs w:val="24"/>
          <w:lang w:val="pl-PL"/>
        </w:rPr>
      </w:pPr>
      <w:r w:rsidRPr="00B11ACC">
        <w:rPr>
          <w:rFonts w:ascii="Calibri" w:eastAsia="Calibri" w:hAnsi="Calibri"/>
          <w:sz w:val="24"/>
          <w:szCs w:val="24"/>
          <w:lang w:val="pl-PL"/>
        </w:rPr>
        <w:t>Zgłaszam udziału w koncercie w dniu  / Ich möchte an folgendem Konzert teilnehmen:</w:t>
      </w:r>
    </w:p>
    <w:p w:rsidR="00B11ACC" w:rsidRPr="00B11ACC" w:rsidRDefault="00B11ACC" w:rsidP="00B11ACC">
      <w:pPr>
        <w:spacing w:after="200" w:line="276" w:lineRule="auto"/>
        <w:rPr>
          <w:rFonts w:ascii="Calibri" w:eastAsia="Calibri" w:hAnsi="Calibri"/>
          <w:sz w:val="32"/>
          <w:szCs w:val="32"/>
          <w:lang w:val="pl-PL"/>
        </w:rPr>
      </w:pPr>
      <w:r w:rsidRPr="00B11ACC">
        <w:rPr>
          <w:rFonts w:ascii="Calibri" w:eastAsia="Calibri" w:hAnsi="Calibri"/>
          <w:sz w:val="24"/>
          <w:szCs w:val="24"/>
          <w:lang w:val="pl-PL"/>
        </w:rPr>
        <w:t xml:space="preserve">04.05.2016 </w:t>
      </w:r>
      <w:r w:rsidRPr="00B11ACC">
        <w:rPr>
          <w:rFonts w:ascii="Calibri" w:eastAsia="Calibri" w:hAnsi="Calibri"/>
          <w:sz w:val="24"/>
          <w:szCs w:val="24"/>
          <w:lang w:val="pl-PL"/>
        </w:rPr>
        <w:tab/>
        <w:t>Zielona Góra</w:t>
      </w:r>
      <w:r w:rsidRPr="00B11ACC">
        <w:rPr>
          <w:rFonts w:ascii="Calibri" w:eastAsia="Calibri" w:hAnsi="Calibri"/>
          <w:sz w:val="32"/>
          <w:szCs w:val="32"/>
          <w:lang w:val="pl-PL"/>
        </w:rPr>
        <w:t xml:space="preserve"> </w:t>
      </w:r>
      <w:r w:rsidRPr="00B11ACC">
        <w:rPr>
          <w:rFonts w:ascii="Calibri" w:eastAsia="Calibri" w:hAnsi="Calibri"/>
          <w:sz w:val="32"/>
          <w:szCs w:val="32"/>
          <w:lang w:val="pl-PL"/>
        </w:rPr>
        <w:tab/>
      </w:r>
      <w:r w:rsidRPr="00B11ACC">
        <w:rPr>
          <w:rFonts w:ascii="Calibri" w:eastAsia="Calibri" w:hAnsi="Calibri"/>
          <w:sz w:val="48"/>
          <w:szCs w:val="48"/>
          <w:lang w:val="pl-PL"/>
        </w:rPr>
        <w:t>□</w:t>
      </w:r>
    </w:p>
    <w:p w:rsidR="00B11ACC" w:rsidRPr="00B11ACC" w:rsidRDefault="00B11ACC" w:rsidP="00B11ACC">
      <w:pPr>
        <w:spacing w:after="200" w:line="276" w:lineRule="auto"/>
        <w:rPr>
          <w:rFonts w:ascii="Calibri" w:eastAsia="Calibri" w:hAnsi="Calibri"/>
          <w:sz w:val="48"/>
          <w:szCs w:val="48"/>
          <w:lang w:val="pl-PL"/>
        </w:rPr>
      </w:pPr>
      <w:r w:rsidRPr="00B11ACC">
        <w:rPr>
          <w:rFonts w:ascii="Calibri" w:eastAsia="Calibri" w:hAnsi="Calibri"/>
          <w:sz w:val="24"/>
          <w:szCs w:val="24"/>
          <w:lang w:val="pl-PL"/>
        </w:rPr>
        <w:t>06.05.2016</w:t>
      </w:r>
      <w:r w:rsidRPr="00B11ACC">
        <w:rPr>
          <w:rFonts w:ascii="Calibri" w:eastAsia="Calibri" w:hAnsi="Calibri"/>
          <w:sz w:val="24"/>
          <w:szCs w:val="24"/>
          <w:lang w:val="pl-PL"/>
        </w:rPr>
        <w:tab/>
        <w:t>Gdynia</w:t>
      </w:r>
      <w:r w:rsidRPr="00B11ACC">
        <w:rPr>
          <w:rFonts w:ascii="Calibri" w:eastAsia="Calibri" w:hAnsi="Calibri"/>
          <w:sz w:val="32"/>
          <w:szCs w:val="32"/>
          <w:lang w:val="pl-PL"/>
        </w:rPr>
        <w:tab/>
      </w:r>
      <w:r w:rsidRPr="00B11ACC">
        <w:rPr>
          <w:rFonts w:ascii="Calibri" w:eastAsia="Calibri" w:hAnsi="Calibri"/>
          <w:sz w:val="32"/>
          <w:szCs w:val="32"/>
          <w:lang w:val="pl-PL"/>
        </w:rPr>
        <w:tab/>
      </w:r>
      <w:r w:rsidRPr="00B11ACC">
        <w:rPr>
          <w:rFonts w:ascii="Calibri" w:eastAsia="Calibri" w:hAnsi="Calibri"/>
          <w:sz w:val="48"/>
          <w:szCs w:val="48"/>
          <w:lang w:val="pl-PL"/>
        </w:rPr>
        <w:t>□</w:t>
      </w:r>
    </w:p>
    <w:p w:rsidR="00B11ACC" w:rsidRPr="00B11ACC" w:rsidRDefault="00B11ACC" w:rsidP="00B11ACC">
      <w:pPr>
        <w:spacing w:after="200" w:line="276" w:lineRule="auto"/>
        <w:rPr>
          <w:rFonts w:ascii="Calibri" w:eastAsia="Calibri" w:hAnsi="Calibri"/>
          <w:sz w:val="32"/>
          <w:szCs w:val="32"/>
          <w:lang w:val="pl-PL"/>
        </w:rPr>
      </w:pPr>
      <w:r w:rsidRPr="00B11ACC">
        <w:rPr>
          <w:rFonts w:ascii="Calibri" w:eastAsia="Calibri" w:hAnsi="Calibri"/>
          <w:sz w:val="24"/>
          <w:szCs w:val="24"/>
          <w:lang w:val="pl-PL"/>
        </w:rPr>
        <w:t>09.05.2016</w:t>
      </w:r>
      <w:r w:rsidRPr="00B11ACC">
        <w:rPr>
          <w:rFonts w:ascii="Calibri" w:eastAsia="Calibri" w:hAnsi="Calibri"/>
          <w:sz w:val="24"/>
          <w:szCs w:val="24"/>
          <w:lang w:val="pl-PL"/>
        </w:rPr>
        <w:tab/>
        <w:t>Łódź</w:t>
      </w:r>
      <w:r w:rsidRPr="00B11ACC">
        <w:rPr>
          <w:rFonts w:ascii="Calibri" w:eastAsia="Calibri" w:hAnsi="Calibri"/>
          <w:sz w:val="32"/>
          <w:szCs w:val="32"/>
          <w:lang w:val="pl-PL"/>
        </w:rPr>
        <w:tab/>
      </w:r>
      <w:r w:rsidRPr="00B11ACC">
        <w:rPr>
          <w:rFonts w:ascii="Calibri" w:eastAsia="Calibri" w:hAnsi="Calibri"/>
          <w:sz w:val="32"/>
          <w:szCs w:val="32"/>
          <w:lang w:val="pl-PL"/>
        </w:rPr>
        <w:tab/>
      </w:r>
      <w:r w:rsidRPr="00B11ACC">
        <w:rPr>
          <w:rFonts w:ascii="Calibri" w:eastAsia="Calibri" w:hAnsi="Calibri"/>
          <w:sz w:val="48"/>
          <w:szCs w:val="48"/>
          <w:lang w:val="pl-PL"/>
        </w:rPr>
        <w:t>□</w:t>
      </w:r>
    </w:p>
    <w:p w:rsidR="00B11ACC" w:rsidRPr="00B11ACC" w:rsidRDefault="00B11ACC" w:rsidP="00B11ACC">
      <w:pPr>
        <w:spacing w:after="200" w:line="276" w:lineRule="auto"/>
        <w:rPr>
          <w:rFonts w:ascii="Calibri" w:eastAsia="Calibri" w:hAnsi="Calibri"/>
          <w:sz w:val="48"/>
          <w:szCs w:val="48"/>
          <w:lang w:val="pl-PL"/>
        </w:rPr>
      </w:pPr>
      <w:r w:rsidRPr="00B11ACC">
        <w:rPr>
          <w:rFonts w:ascii="Calibri" w:eastAsia="Calibri" w:hAnsi="Calibri"/>
          <w:sz w:val="24"/>
          <w:szCs w:val="24"/>
          <w:lang w:val="pl-PL"/>
        </w:rPr>
        <w:t>10.05.2016</w:t>
      </w:r>
      <w:r w:rsidRPr="00B11ACC">
        <w:rPr>
          <w:rFonts w:ascii="Calibri" w:eastAsia="Calibri" w:hAnsi="Calibri"/>
          <w:sz w:val="24"/>
          <w:szCs w:val="24"/>
          <w:lang w:val="pl-PL"/>
        </w:rPr>
        <w:tab/>
        <w:t>Lublin</w:t>
      </w:r>
      <w:r w:rsidRPr="00B11ACC">
        <w:rPr>
          <w:rFonts w:ascii="Calibri" w:eastAsia="Calibri" w:hAnsi="Calibri"/>
          <w:sz w:val="32"/>
          <w:szCs w:val="32"/>
          <w:lang w:val="pl-PL"/>
        </w:rPr>
        <w:tab/>
      </w:r>
      <w:r w:rsidRPr="00B11ACC">
        <w:rPr>
          <w:rFonts w:ascii="Calibri" w:eastAsia="Calibri" w:hAnsi="Calibri"/>
          <w:sz w:val="32"/>
          <w:szCs w:val="32"/>
          <w:lang w:val="pl-PL"/>
        </w:rPr>
        <w:tab/>
      </w:r>
      <w:r w:rsidRPr="00B11ACC">
        <w:rPr>
          <w:rFonts w:ascii="Calibri" w:eastAsia="Calibri" w:hAnsi="Calibri"/>
          <w:sz w:val="48"/>
          <w:szCs w:val="48"/>
          <w:lang w:val="pl-PL"/>
        </w:rPr>
        <w:t>□</w:t>
      </w:r>
      <w:bookmarkStart w:id="0" w:name="_GoBack"/>
      <w:bookmarkEnd w:id="0"/>
    </w:p>
    <w:p w:rsidR="00B11ACC" w:rsidRPr="00B11ACC" w:rsidRDefault="00B11ACC" w:rsidP="00B11ACC">
      <w:pPr>
        <w:spacing w:after="200" w:line="276" w:lineRule="auto"/>
        <w:rPr>
          <w:rFonts w:ascii="Calibri" w:eastAsia="Calibri" w:hAnsi="Calibri"/>
          <w:sz w:val="32"/>
          <w:szCs w:val="32"/>
          <w:lang w:val="pl-PL"/>
        </w:rPr>
      </w:pPr>
      <w:r w:rsidRPr="00B11ACC">
        <w:rPr>
          <w:rFonts w:ascii="Calibri" w:eastAsia="Calibri" w:hAnsi="Calibri"/>
          <w:sz w:val="24"/>
          <w:szCs w:val="24"/>
          <w:lang w:val="pl-PL"/>
        </w:rPr>
        <w:t>11.05.2016</w:t>
      </w:r>
      <w:r w:rsidRPr="00B11ACC">
        <w:rPr>
          <w:rFonts w:ascii="Calibri" w:eastAsia="Calibri" w:hAnsi="Calibri"/>
          <w:sz w:val="24"/>
          <w:szCs w:val="24"/>
          <w:lang w:val="pl-PL"/>
        </w:rPr>
        <w:tab/>
        <w:t>Rzeszów</w:t>
      </w:r>
      <w:r w:rsidRPr="00B11ACC">
        <w:rPr>
          <w:rFonts w:ascii="Calibri" w:eastAsia="Calibri" w:hAnsi="Calibri"/>
          <w:sz w:val="32"/>
          <w:szCs w:val="32"/>
          <w:lang w:val="pl-PL"/>
        </w:rPr>
        <w:tab/>
      </w:r>
      <w:r w:rsidRPr="00B11ACC">
        <w:rPr>
          <w:rFonts w:ascii="Calibri" w:eastAsia="Calibri" w:hAnsi="Calibri"/>
          <w:sz w:val="48"/>
          <w:szCs w:val="48"/>
          <w:lang w:val="pl-PL"/>
        </w:rPr>
        <w:t>□</w:t>
      </w:r>
    </w:p>
    <w:p w:rsidR="00B11ACC" w:rsidRPr="00B11ACC" w:rsidRDefault="00B11ACC" w:rsidP="00B11ACC">
      <w:pPr>
        <w:spacing w:after="200" w:line="276" w:lineRule="auto"/>
        <w:rPr>
          <w:rFonts w:ascii="Calibri" w:eastAsia="Calibri" w:hAnsi="Calibri"/>
          <w:sz w:val="48"/>
          <w:szCs w:val="48"/>
          <w:lang w:val="pl-PL"/>
        </w:rPr>
      </w:pPr>
      <w:r w:rsidRPr="00B11ACC">
        <w:rPr>
          <w:rFonts w:ascii="Calibri" w:eastAsia="Calibri" w:hAnsi="Calibri"/>
          <w:sz w:val="24"/>
          <w:szCs w:val="24"/>
          <w:lang w:val="pl-PL"/>
        </w:rPr>
        <w:t>13.05.2016</w:t>
      </w:r>
      <w:r w:rsidRPr="00B11ACC">
        <w:rPr>
          <w:rFonts w:ascii="Calibri" w:eastAsia="Calibri" w:hAnsi="Calibri"/>
          <w:sz w:val="24"/>
          <w:szCs w:val="24"/>
          <w:lang w:val="pl-PL"/>
        </w:rPr>
        <w:tab/>
        <w:t>Wrocław</w:t>
      </w:r>
      <w:r w:rsidRPr="00B11ACC">
        <w:rPr>
          <w:rFonts w:ascii="Calibri" w:eastAsia="Calibri" w:hAnsi="Calibri"/>
          <w:sz w:val="32"/>
          <w:szCs w:val="32"/>
          <w:lang w:val="pl-PL"/>
        </w:rPr>
        <w:tab/>
      </w:r>
      <w:r w:rsidRPr="00B11ACC">
        <w:rPr>
          <w:rFonts w:ascii="Calibri" w:eastAsia="Calibri" w:hAnsi="Calibri"/>
          <w:sz w:val="48"/>
          <w:szCs w:val="48"/>
          <w:lang w:val="pl-PL"/>
        </w:rPr>
        <w:t>□</w:t>
      </w:r>
    </w:p>
    <w:p w:rsidR="00B11ACC" w:rsidRDefault="00B11ACC" w:rsidP="00B11ACC">
      <w:pPr>
        <w:spacing w:after="200" w:line="276" w:lineRule="auto"/>
        <w:rPr>
          <w:rFonts w:ascii="Calibri" w:eastAsia="Calibri" w:hAnsi="Calibri"/>
          <w:sz w:val="24"/>
          <w:szCs w:val="24"/>
          <w:lang w:val="pl-PL"/>
        </w:rPr>
      </w:pPr>
      <w:r w:rsidRPr="00B11ACC">
        <w:rPr>
          <w:rFonts w:ascii="Calibri" w:eastAsia="Calibri" w:hAnsi="Calibri"/>
          <w:sz w:val="24"/>
          <w:szCs w:val="24"/>
          <w:lang w:val="pl-PL"/>
        </w:rPr>
        <w:t>Nazwa szkoły / Name der Schule</w:t>
      </w:r>
    </w:p>
    <w:p w:rsidR="00B11ACC" w:rsidRPr="00B11ACC" w:rsidRDefault="00B11ACC" w:rsidP="00B11ACC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B11ACC">
        <w:rPr>
          <w:rFonts w:ascii="Calibri" w:eastAsia="Calibri" w:hAnsi="Calibri"/>
          <w:sz w:val="24"/>
          <w:szCs w:val="24"/>
        </w:rPr>
        <w:t>_____________________________________________________________</w:t>
      </w:r>
    </w:p>
    <w:p w:rsidR="00B11ACC" w:rsidRDefault="00B11ACC" w:rsidP="00B11ACC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B11ACC">
        <w:rPr>
          <w:rFonts w:ascii="Calibri" w:eastAsia="Calibri" w:hAnsi="Calibri"/>
          <w:sz w:val="24"/>
          <w:szCs w:val="24"/>
        </w:rPr>
        <w:t xml:space="preserve">Adres szkoły / </w:t>
      </w:r>
      <w:r>
        <w:rPr>
          <w:rFonts w:ascii="Calibri" w:eastAsia="Calibri" w:hAnsi="Calibri"/>
          <w:sz w:val="24"/>
          <w:szCs w:val="24"/>
        </w:rPr>
        <w:t>Anschrift der Schule</w:t>
      </w:r>
    </w:p>
    <w:p w:rsidR="00B11ACC" w:rsidRPr="00B11ACC" w:rsidRDefault="00B11ACC" w:rsidP="00B11ACC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__________________________________________________________________________________________________________________________</w:t>
      </w:r>
    </w:p>
    <w:p w:rsidR="00B11ACC" w:rsidRPr="00B11ACC" w:rsidRDefault="00B11ACC" w:rsidP="00B11ACC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B11ACC">
        <w:rPr>
          <w:rFonts w:ascii="Calibri" w:eastAsia="Calibri" w:hAnsi="Calibri"/>
          <w:sz w:val="24"/>
          <w:szCs w:val="24"/>
        </w:rPr>
        <w:t>Liczba uczniów / Anzahl der Schüler</w:t>
      </w:r>
      <w:r>
        <w:rPr>
          <w:rFonts w:ascii="Calibri" w:eastAsia="Calibri" w:hAnsi="Calibri"/>
          <w:sz w:val="24"/>
          <w:szCs w:val="24"/>
        </w:rPr>
        <w:t>:</w:t>
      </w:r>
    </w:p>
    <w:p w:rsidR="00B11ACC" w:rsidRPr="00B11ACC" w:rsidRDefault="00B11ACC" w:rsidP="00B11ACC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B11ACC">
        <w:rPr>
          <w:rFonts w:ascii="Calibri" w:eastAsia="Calibri" w:hAnsi="Calibri"/>
          <w:sz w:val="24"/>
          <w:szCs w:val="24"/>
        </w:rPr>
        <w:t xml:space="preserve">Wiek uczniów / </w:t>
      </w:r>
      <w:r>
        <w:rPr>
          <w:rFonts w:ascii="Calibri" w:eastAsia="Calibri" w:hAnsi="Calibri"/>
          <w:sz w:val="24"/>
          <w:szCs w:val="24"/>
        </w:rPr>
        <w:t xml:space="preserve">Alter der Schüler: </w:t>
      </w:r>
    </w:p>
    <w:p w:rsidR="00B11ACC" w:rsidRPr="00B11ACC" w:rsidRDefault="00B11ACC" w:rsidP="00B11ACC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B11ACC">
        <w:rPr>
          <w:rFonts w:ascii="Calibri" w:eastAsia="Calibri" w:hAnsi="Calibri"/>
          <w:sz w:val="24"/>
          <w:szCs w:val="24"/>
        </w:rPr>
        <w:t>Nazwisko opiekuna / Name des Betreue</w:t>
      </w:r>
      <w:r>
        <w:rPr>
          <w:rFonts w:ascii="Calibri" w:eastAsia="Calibri" w:hAnsi="Calibri"/>
          <w:sz w:val="24"/>
          <w:szCs w:val="24"/>
        </w:rPr>
        <w:t xml:space="preserve">rs: </w:t>
      </w:r>
    </w:p>
    <w:p w:rsidR="00B11ACC" w:rsidRPr="00B11ACC" w:rsidRDefault="00B11ACC" w:rsidP="00B11ACC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B11ACC">
        <w:rPr>
          <w:rFonts w:ascii="Calibri" w:eastAsia="Calibri" w:hAnsi="Calibri"/>
          <w:sz w:val="24"/>
          <w:szCs w:val="24"/>
        </w:rPr>
        <w:t xml:space="preserve">Telefon komórkowy opiekuna / Handy Nr. des </w:t>
      </w:r>
      <w:r>
        <w:rPr>
          <w:rFonts w:ascii="Calibri" w:eastAsia="Calibri" w:hAnsi="Calibri"/>
          <w:sz w:val="24"/>
          <w:szCs w:val="24"/>
        </w:rPr>
        <w:t>Betreuers:</w:t>
      </w:r>
    </w:p>
    <w:p w:rsidR="00B11ACC" w:rsidRPr="00B11ACC" w:rsidRDefault="00B11ACC" w:rsidP="00B11ACC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B11ACC">
        <w:rPr>
          <w:rFonts w:ascii="Calibri" w:eastAsia="Calibri" w:hAnsi="Calibri"/>
          <w:sz w:val="24"/>
          <w:szCs w:val="24"/>
        </w:rPr>
        <w:t>Liczba opiekunów / Anzahl der Betreu</w:t>
      </w:r>
      <w:r>
        <w:rPr>
          <w:rFonts w:ascii="Calibri" w:eastAsia="Calibri" w:hAnsi="Calibri"/>
          <w:sz w:val="24"/>
          <w:szCs w:val="24"/>
        </w:rPr>
        <w:t xml:space="preserve">er: </w:t>
      </w:r>
    </w:p>
    <w:p w:rsidR="00B11ACC" w:rsidRPr="00B11ACC" w:rsidRDefault="00B11ACC" w:rsidP="00B11ACC">
      <w:pPr>
        <w:spacing w:after="200" w:line="276" w:lineRule="auto"/>
        <w:rPr>
          <w:rFonts w:ascii="Calibri" w:eastAsia="Calibri" w:hAnsi="Calibri"/>
          <w:sz w:val="24"/>
          <w:szCs w:val="24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1422"/>
        <w:gridCol w:w="3300"/>
      </w:tblGrid>
      <w:tr w:rsidR="00B11ACC" w:rsidRPr="00B11ACC" w:rsidTr="00591B7E">
        <w:tc>
          <w:tcPr>
            <w:tcW w:w="3369" w:type="dxa"/>
            <w:tcBorders>
              <w:top w:val="single" w:sz="4" w:space="0" w:color="auto"/>
            </w:tcBorders>
          </w:tcPr>
          <w:p w:rsidR="00B11ACC" w:rsidRPr="00B11ACC" w:rsidRDefault="00B11ACC" w:rsidP="00B11ACC">
            <w:pPr>
              <w:spacing w:line="240" w:lineRule="auto"/>
              <w:rPr>
                <w:szCs w:val="20"/>
              </w:rPr>
            </w:pPr>
            <w:r w:rsidRPr="00B11ACC">
              <w:rPr>
                <w:szCs w:val="20"/>
              </w:rPr>
              <w:t>Miejscowość, data / Ort Datum</w:t>
            </w:r>
          </w:p>
          <w:p w:rsidR="00B11ACC" w:rsidRPr="00B11ACC" w:rsidRDefault="00B11ACC" w:rsidP="00B11ACC">
            <w:pPr>
              <w:spacing w:line="240" w:lineRule="auto"/>
              <w:rPr>
                <w:szCs w:val="20"/>
              </w:rPr>
            </w:pPr>
          </w:p>
          <w:p w:rsidR="00B11ACC" w:rsidRPr="00B11ACC" w:rsidRDefault="00B11ACC" w:rsidP="00B11ACC">
            <w:pPr>
              <w:spacing w:line="240" w:lineRule="auto"/>
              <w:rPr>
                <w:szCs w:val="20"/>
              </w:rPr>
            </w:pPr>
          </w:p>
        </w:tc>
        <w:tc>
          <w:tcPr>
            <w:tcW w:w="1842" w:type="dxa"/>
          </w:tcPr>
          <w:p w:rsidR="00B11ACC" w:rsidRPr="00B11ACC" w:rsidRDefault="00B11ACC" w:rsidP="00B11A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</w:tcPr>
          <w:p w:rsidR="00B11ACC" w:rsidRPr="00B11ACC" w:rsidRDefault="00B11ACC" w:rsidP="00B11ACC">
            <w:pPr>
              <w:spacing w:line="240" w:lineRule="auto"/>
              <w:rPr>
                <w:szCs w:val="20"/>
              </w:rPr>
            </w:pPr>
            <w:r w:rsidRPr="00B11ACC">
              <w:rPr>
                <w:szCs w:val="20"/>
              </w:rPr>
              <w:t>Podpis opiekuna / Unterschrift des Betreuers</w:t>
            </w:r>
          </w:p>
        </w:tc>
      </w:tr>
    </w:tbl>
    <w:p w:rsidR="00F9438A" w:rsidRPr="00B11ACC" w:rsidRDefault="00F9438A" w:rsidP="00B11ACC"/>
    <w:sectPr w:rsidR="00F9438A" w:rsidRPr="00B11ACC" w:rsidSect="00BD5EDD">
      <w:headerReference w:type="default" r:id="rId7"/>
      <w:footerReference w:type="default" r:id="rId8"/>
      <w:headerReference w:type="first" r:id="rId9"/>
      <w:pgSz w:w="11906" w:h="16838" w:code="9"/>
      <w:pgMar w:top="283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A8" w:rsidRDefault="00DE48A8" w:rsidP="00A5432D">
      <w:pPr>
        <w:spacing w:line="240" w:lineRule="auto"/>
      </w:pPr>
      <w:r>
        <w:separator/>
      </w:r>
    </w:p>
  </w:endnote>
  <w:endnote w:type="continuationSeparator" w:id="0">
    <w:p w:rsidR="00DE48A8" w:rsidRDefault="00DE48A8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89" w:rsidRDefault="00B11AC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6" name="Grafik 1" descr="Beschreibung: 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Fax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A8" w:rsidRDefault="00DE48A8" w:rsidP="00A5432D">
      <w:pPr>
        <w:spacing w:line="240" w:lineRule="auto"/>
      </w:pPr>
      <w:r>
        <w:separator/>
      </w:r>
    </w:p>
  </w:footnote>
  <w:footnote w:type="continuationSeparator" w:id="0">
    <w:p w:rsidR="00DE48A8" w:rsidRDefault="00DE48A8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89" w:rsidRDefault="00B11ACC" w:rsidP="00346389">
    <w:pPr>
      <w:pStyle w:val="Info"/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  <w:tab w:val="left" w:pos="5245"/>
        <w:tab w:val="left" w:pos="5387"/>
        <w:tab w:val="left" w:pos="5528"/>
        <w:tab w:val="left" w:pos="5670"/>
        <w:tab w:val="left" w:pos="5812"/>
        <w:tab w:val="left" w:pos="5954"/>
        <w:tab w:val="left" w:pos="6095"/>
        <w:tab w:val="left" w:pos="6237"/>
        <w:tab w:val="left" w:pos="6379"/>
        <w:tab w:val="left" w:pos="6521"/>
        <w:tab w:val="left" w:pos="6662"/>
      </w:tabs>
      <w:spacing w:before="60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0" t="0" r="9525" b="9525"/>
          <wp:wrapNone/>
          <wp:docPr id="7" name="Grafik 0" descr="Beschreibung: 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Fax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DF8">
      <w:fldChar w:fldCharType="begin"/>
    </w:r>
    <w:r w:rsidR="00953DF8">
      <w:instrText xml:space="preserve"> STYLEREF  LinkDate  \* MERGEFORMAT </w:instrText>
    </w:r>
    <w:r w:rsidR="00953DF8">
      <w:fldChar w:fldCharType="separate"/>
    </w:r>
    <w:r>
      <w:rPr>
        <w:b/>
        <w:bCs/>
        <w:noProof/>
      </w:rPr>
      <w:t>Fehler! Kein Text mit angegebener Formatvorlage im Dokument.</w:t>
    </w:r>
    <w:r w:rsidR="00953DF8">
      <w:rPr>
        <w:noProof/>
      </w:rPr>
      <w:fldChar w:fldCharType="end"/>
    </w:r>
    <w:r w:rsidR="00346389">
      <w:t xml:space="preserve">, Seite </w:t>
    </w:r>
    <w:r w:rsidR="00EF5050">
      <w:fldChar w:fldCharType="begin"/>
    </w:r>
    <w:r w:rsidR="00EF5050">
      <w:instrText xml:space="preserve"> PAGE  \* Arabic  \* MERGEFORMAT </w:instrText>
    </w:r>
    <w:r w:rsidR="00EF5050">
      <w:fldChar w:fldCharType="separate"/>
    </w:r>
    <w:r>
      <w:rPr>
        <w:noProof/>
      </w:rPr>
      <w:t>2</w:t>
    </w:r>
    <w:r w:rsidR="00EF505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CC" w:rsidRPr="00B11ACC" w:rsidRDefault="00B11ACC" w:rsidP="00B11ACC">
    <w:pPr>
      <w:pStyle w:val="Kopfzeile"/>
      <w:rPr>
        <w:b/>
        <w:caps/>
        <w:sz w:val="38"/>
        <w:szCs w:val="38"/>
      </w:rPr>
    </w:pPr>
    <w:r>
      <w:rPr>
        <w:caps/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0" t="0" r="9525" b="9525"/>
          <wp:wrapNone/>
          <wp:docPr id="1" name="Grafik 0" descr="Beschreibung: 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Fax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4" name="Grafik 1" descr="Beschreibung: 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Fax_unt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3481705</wp:posOffset>
              </wp:positionV>
              <wp:extent cx="1151890" cy="4647565"/>
              <wp:effectExtent l="0" t="0" r="1016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389" w:rsidRDefault="00457645" w:rsidP="001A087E">
                          <w:pPr>
                            <w:pStyle w:val="Infobold"/>
                          </w:pPr>
                          <w:r>
                            <w:t>Goethe-Institut e. </w:t>
                          </w:r>
                          <w:r w:rsidR="00346389">
                            <w:t>V.</w:t>
                          </w:r>
                        </w:p>
                        <w:p w:rsidR="00346389" w:rsidRPr="00B11ACC" w:rsidRDefault="00B11ACC" w:rsidP="00844A0F">
                          <w:pPr>
                            <w:pStyle w:val="Info"/>
                            <w:rPr>
                              <w:lang w:val="pl-PL"/>
                            </w:rPr>
                          </w:pPr>
                          <w:r w:rsidRPr="00B11ACC">
                            <w:rPr>
                              <w:lang w:val="pl-PL"/>
                            </w:rPr>
                            <w:t>ul. Chmielna 13A</w:t>
                          </w:r>
                        </w:p>
                        <w:p w:rsidR="00B11ACC" w:rsidRPr="00B11ACC" w:rsidRDefault="00B11ACC" w:rsidP="00844A0F">
                          <w:pPr>
                            <w:pStyle w:val="Info"/>
                            <w:rPr>
                              <w:lang w:val="pl-PL"/>
                            </w:rPr>
                          </w:pPr>
                          <w:r w:rsidRPr="00B11ACC">
                            <w:rPr>
                              <w:lang w:val="pl-PL"/>
                            </w:rPr>
                            <w:t>00-021 Warszawa</w:t>
                          </w:r>
                        </w:p>
                        <w:p w:rsidR="00346389" w:rsidRPr="00B11ACC" w:rsidRDefault="00346389" w:rsidP="00844A0F">
                          <w:pPr>
                            <w:pStyle w:val="Info"/>
                            <w:rPr>
                              <w:lang w:val="pl-PL"/>
                            </w:rPr>
                          </w:pPr>
                        </w:p>
                        <w:p w:rsidR="00346389" w:rsidRPr="00B11ACC" w:rsidRDefault="00B11ACC" w:rsidP="00844A0F">
                          <w:pPr>
                            <w:pStyle w:val="Info"/>
                            <w:rPr>
                              <w:lang w:val="pl-PL"/>
                            </w:rPr>
                          </w:pPr>
                          <w:r w:rsidRPr="00B11ACC">
                            <w:rPr>
                              <w:lang w:val="pl-PL"/>
                            </w:rPr>
                            <w:t>Christoph Mohr</w:t>
                          </w:r>
                        </w:p>
                        <w:p w:rsidR="00B11ACC" w:rsidRDefault="00B11ACC" w:rsidP="00B11ACC">
                          <w:pPr>
                            <w:pStyle w:val="Info"/>
                          </w:pPr>
                          <w:r>
                            <w:t xml:space="preserve">Experte für Unterricht </w:t>
                          </w:r>
                        </w:p>
                        <w:p w:rsidR="00B11ACC" w:rsidRPr="00B11ACC" w:rsidRDefault="00B11ACC" w:rsidP="00B11ACC">
                          <w:pPr>
                            <w:pStyle w:val="Info"/>
                            <w:rPr>
                              <w:lang w:val="pl-PL"/>
                            </w:rPr>
                          </w:pPr>
                          <w:r>
                            <w:t xml:space="preserve">Konsultant ds. </w:t>
                          </w:r>
                          <w:r w:rsidRPr="00B11ACC">
                            <w:rPr>
                              <w:lang w:val="pl-PL"/>
                            </w:rPr>
                            <w:t>Nauczania Języka Niemieckiego</w:t>
                          </w:r>
                        </w:p>
                        <w:p w:rsidR="00B11ACC" w:rsidRPr="00B11ACC" w:rsidRDefault="00B11ACC" w:rsidP="00B11ACC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B11ACC">
                            <w:rPr>
                              <w:lang w:val="it-IT"/>
                            </w:rPr>
                            <w:t>Tel: +48-22-5059027</w:t>
                          </w:r>
                        </w:p>
                        <w:p w:rsidR="00346389" w:rsidRPr="00B11ACC" w:rsidRDefault="00B11ACC" w:rsidP="00B11ACC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B11ACC">
                            <w:rPr>
                              <w:lang w:val="it-IT"/>
                            </w:rPr>
                            <w:t>E-Mail: christoph.mohr@</w:t>
                          </w:r>
                          <w:r>
                            <w:rPr>
                              <w:lang w:val="it-IT"/>
                            </w:rPr>
                            <w:t>goethe.de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274.15pt;width:90.7pt;height:365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Eqqw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" filled="f" stroked="f">
              <v:textbox inset="0,0,0,0">
                <w:txbxContent>
                  <w:p w:rsidR="00346389" w:rsidRDefault="00457645" w:rsidP="001A087E">
                    <w:pPr>
                      <w:pStyle w:val="Infobold"/>
                    </w:pPr>
                    <w:r>
                      <w:t>Goethe-Institut e. </w:t>
                    </w:r>
                    <w:r w:rsidR="00346389">
                      <w:t>V.</w:t>
                    </w:r>
                  </w:p>
                  <w:p w:rsidR="00346389" w:rsidRPr="00B11ACC" w:rsidRDefault="00B11ACC" w:rsidP="00844A0F">
                    <w:pPr>
                      <w:pStyle w:val="Info"/>
                      <w:rPr>
                        <w:lang w:val="pl-PL"/>
                      </w:rPr>
                    </w:pPr>
                    <w:r w:rsidRPr="00B11ACC">
                      <w:rPr>
                        <w:lang w:val="pl-PL"/>
                      </w:rPr>
                      <w:t>ul. Chmielna 13A</w:t>
                    </w:r>
                  </w:p>
                  <w:p w:rsidR="00B11ACC" w:rsidRPr="00B11ACC" w:rsidRDefault="00B11ACC" w:rsidP="00844A0F">
                    <w:pPr>
                      <w:pStyle w:val="Info"/>
                      <w:rPr>
                        <w:lang w:val="pl-PL"/>
                      </w:rPr>
                    </w:pPr>
                    <w:r w:rsidRPr="00B11ACC">
                      <w:rPr>
                        <w:lang w:val="pl-PL"/>
                      </w:rPr>
                      <w:t>00-021 Warszawa</w:t>
                    </w:r>
                  </w:p>
                  <w:p w:rsidR="00346389" w:rsidRPr="00B11ACC" w:rsidRDefault="00346389" w:rsidP="00844A0F">
                    <w:pPr>
                      <w:pStyle w:val="Info"/>
                      <w:rPr>
                        <w:lang w:val="pl-PL"/>
                      </w:rPr>
                    </w:pPr>
                  </w:p>
                  <w:p w:rsidR="00346389" w:rsidRPr="00B11ACC" w:rsidRDefault="00B11ACC" w:rsidP="00844A0F">
                    <w:pPr>
                      <w:pStyle w:val="Info"/>
                      <w:rPr>
                        <w:lang w:val="pl-PL"/>
                      </w:rPr>
                    </w:pPr>
                    <w:r w:rsidRPr="00B11ACC">
                      <w:rPr>
                        <w:lang w:val="pl-PL"/>
                      </w:rPr>
                      <w:t>Christoph Mohr</w:t>
                    </w:r>
                  </w:p>
                  <w:p w:rsidR="00B11ACC" w:rsidRDefault="00B11ACC" w:rsidP="00B11ACC">
                    <w:pPr>
                      <w:pStyle w:val="Info"/>
                    </w:pPr>
                    <w:r>
                      <w:t xml:space="preserve">Experte für Unterricht </w:t>
                    </w:r>
                  </w:p>
                  <w:p w:rsidR="00B11ACC" w:rsidRPr="00B11ACC" w:rsidRDefault="00B11ACC" w:rsidP="00B11ACC">
                    <w:pPr>
                      <w:pStyle w:val="Info"/>
                      <w:rPr>
                        <w:lang w:val="pl-PL"/>
                      </w:rPr>
                    </w:pPr>
                    <w:r>
                      <w:t xml:space="preserve">Konsultant ds. </w:t>
                    </w:r>
                    <w:r w:rsidRPr="00B11ACC">
                      <w:rPr>
                        <w:lang w:val="pl-PL"/>
                      </w:rPr>
                      <w:t>Nauczania Języka Niemieckiego</w:t>
                    </w:r>
                  </w:p>
                  <w:p w:rsidR="00B11ACC" w:rsidRPr="00B11ACC" w:rsidRDefault="00B11ACC" w:rsidP="00B11ACC">
                    <w:pPr>
                      <w:pStyle w:val="Info"/>
                      <w:rPr>
                        <w:lang w:val="it-IT"/>
                      </w:rPr>
                    </w:pPr>
                    <w:r w:rsidRPr="00B11ACC">
                      <w:rPr>
                        <w:lang w:val="it-IT"/>
                      </w:rPr>
                      <w:t>Tel: +48-22-5059027</w:t>
                    </w:r>
                  </w:p>
                  <w:p w:rsidR="00346389" w:rsidRPr="00B11ACC" w:rsidRDefault="00B11ACC" w:rsidP="00B11ACC">
                    <w:pPr>
                      <w:pStyle w:val="Info"/>
                      <w:rPr>
                        <w:lang w:val="it-IT"/>
                      </w:rPr>
                    </w:pPr>
                    <w:r w:rsidRPr="00B11ACC">
                      <w:rPr>
                        <w:lang w:val="it-IT"/>
                      </w:rPr>
                      <w:t>E-Mail: christoph.mohr@</w:t>
                    </w:r>
                    <w:r>
                      <w:rPr>
                        <w:lang w:val="it-IT"/>
                      </w:rPr>
                      <w:t>goethe.de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11ACC">
      <w:t xml:space="preserve"> </w:t>
    </w:r>
    <w:r w:rsidRPr="00B11ACC">
      <w:rPr>
        <w:b/>
        <w:caps/>
        <w:sz w:val="38"/>
        <w:szCs w:val="38"/>
      </w:rPr>
      <w:t>ZGŁOSZENIE / ANMELDUNG</w:t>
    </w:r>
  </w:p>
  <w:p w:rsidR="00346389" w:rsidRPr="00B21030" w:rsidRDefault="00B11ACC" w:rsidP="00B11ACC">
    <w:pPr>
      <w:pStyle w:val="Kopfzeile"/>
      <w:rPr>
        <w:b/>
        <w:caps/>
        <w:sz w:val="38"/>
        <w:szCs w:val="38"/>
      </w:rPr>
    </w:pPr>
    <w:r w:rsidRPr="00B11ACC">
      <w:rPr>
        <w:b/>
        <w:caps/>
        <w:sz w:val="38"/>
        <w:szCs w:val="38"/>
      </w:rPr>
      <w:t>na koncert /zum CHEFKET Konzert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C"/>
    <w:rsid w:val="00074290"/>
    <w:rsid w:val="000A0F59"/>
    <w:rsid w:val="000A13BC"/>
    <w:rsid w:val="000B5B58"/>
    <w:rsid w:val="000D1DB9"/>
    <w:rsid w:val="000E695C"/>
    <w:rsid w:val="000E6FF0"/>
    <w:rsid w:val="00174E4C"/>
    <w:rsid w:val="001A087E"/>
    <w:rsid w:val="001E46CD"/>
    <w:rsid w:val="001E5C19"/>
    <w:rsid w:val="0021405F"/>
    <w:rsid w:val="002916F8"/>
    <w:rsid w:val="002C7BB1"/>
    <w:rsid w:val="002D7DC0"/>
    <w:rsid w:val="00346389"/>
    <w:rsid w:val="003B3651"/>
    <w:rsid w:val="003F40C3"/>
    <w:rsid w:val="00457645"/>
    <w:rsid w:val="004661FF"/>
    <w:rsid w:val="004A1FFC"/>
    <w:rsid w:val="00522B25"/>
    <w:rsid w:val="00526320"/>
    <w:rsid w:val="006206FD"/>
    <w:rsid w:val="006B49E6"/>
    <w:rsid w:val="0070708D"/>
    <w:rsid w:val="007D200E"/>
    <w:rsid w:val="007F7690"/>
    <w:rsid w:val="008207ED"/>
    <w:rsid w:val="00844A0F"/>
    <w:rsid w:val="00953DF8"/>
    <w:rsid w:val="00982FEB"/>
    <w:rsid w:val="00A5432D"/>
    <w:rsid w:val="00AF0471"/>
    <w:rsid w:val="00AF3A5B"/>
    <w:rsid w:val="00B11ACC"/>
    <w:rsid w:val="00B21030"/>
    <w:rsid w:val="00B66E1C"/>
    <w:rsid w:val="00BB039B"/>
    <w:rsid w:val="00BD5EDD"/>
    <w:rsid w:val="00C51E9F"/>
    <w:rsid w:val="00C723C6"/>
    <w:rsid w:val="00D1360B"/>
    <w:rsid w:val="00DD683F"/>
    <w:rsid w:val="00DE33CE"/>
    <w:rsid w:val="00DE48A8"/>
    <w:rsid w:val="00E135A2"/>
    <w:rsid w:val="00E26802"/>
    <w:rsid w:val="00EB25F2"/>
    <w:rsid w:val="00EF5050"/>
    <w:rsid w:val="00F46F53"/>
    <w:rsid w:val="00F5731C"/>
    <w:rsid w:val="00F9438A"/>
    <w:rsid w:val="00FB3D63"/>
    <w:rsid w:val="00FE148F"/>
    <w:rsid w:val="00FE2A57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4B42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FB3D63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FB3D63"/>
    <w:rPr>
      <w:b/>
    </w:rPr>
  </w:style>
  <w:style w:type="table" w:customStyle="1" w:styleId="Tabellenraster1">
    <w:name w:val="Tabellenraster1"/>
    <w:basedOn w:val="NormaleTabelle"/>
    <w:next w:val="Tabellenraster"/>
    <w:uiPriority w:val="59"/>
    <w:rsid w:val="00B11A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FB3D63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FB3D63"/>
    <w:rPr>
      <w:b/>
    </w:rPr>
  </w:style>
  <w:style w:type="table" w:customStyle="1" w:styleId="Tabellenraster1">
    <w:name w:val="Tabellenraster1"/>
    <w:basedOn w:val="NormaleTabelle"/>
    <w:next w:val="Tabellenraster"/>
    <w:uiPriority w:val="59"/>
    <w:rsid w:val="00B11A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Sitzungsvorlage_A4.dot</Template>
  <TotalTime>0</TotalTime>
  <Pages>1</Pages>
  <Words>103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Goethe-Institut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Goethe-Institut</dc:creator>
  <dc:description>Template: 2011-01-08</dc:description>
  <cp:lastModifiedBy>Administrator</cp:lastModifiedBy>
  <cp:revision>2</cp:revision>
  <cp:lastPrinted>2011-01-08T18:13:00Z</cp:lastPrinted>
  <dcterms:created xsi:type="dcterms:W3CDTF">2016-02-24T08:19:00Z</dcterms:created>
  <dcterms:modified xsi:type="dcterms:W3CDTF">2016-02-24T08:19:00Z</dcterms:modified>
</cp:coreProperties>
</file>