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24" w:rsidRPr="00400C24" w:rsidRDefault="00400C24" w:rsidP="00400C24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400C24">
        <w:rPr>
          <w:rFonts w:asciiTheme="minorHAnsi" w:hAnsiTheme="minorHAnsi"/>
          <w:b/>
          <w:sz w:val="28"/>
          <w:szCs w:val="28"/>
          <w:lang w:val="en-US"/>
        </w:rPr>
        <w:t>German Teachers</w:t>
      </w:r>
      <w:r w:rsidR="00590C32">
        <w:rPr>
          <w:rFonts w:asciiTheme="minorHAnsi" w:hAnsiTheme="minorHAnsi"/>
          <w:b/>
          <w:sz w:val="28"/>
          <w:szCs w:val="28"/>
          <w:lang w:val="en-US"/>
        </w:rPr>
        <w:t>’</w:t>
      </w:r>
      <w:r w:rsidRPr="00400C24">
        <w:rPr>
          <w:rFonts w:asciiTheme="minorHAnsi" w:hAnsiTheme="minorHAnsi"/>
          <w:b/>
          <w:sz w:val="28"/>
          <w:szCs w:val="28"/>
          <w:lang w:val="en-US"/>
        </w:rPr>
        <w:t xml:space="preserve"> Day, 2 July 2016</w:t>
      </w:r>
    </w:p>
    <w:p w:rsidR="00400C24" w:rsidRPr="00400C24" w:rsidRDefault="00400C24" w:rsidP="00400C24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400C24">
        <w:rPr>
          <w:rFonts w:asciiTheme="minorHAnsi" w:hAnsiTheme="minorHAnsi"/>
          <w:b/>
          <w:sz w:val="28"/>
          <w:szCs w:val="28"/>
          <w:lang w:val="en-US"/>
        </w:rPr>
        <w:t>Goethe-Institut London</w:t>
      </w:r>
    </w:p>
    <w:p w:rsidR="00642876" w:rsidRDefault="00400C24" w:rsidP="00400C24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400C24">
        <w:rPr>
          <w:rFonts w:asciiTheme="minorHAnsi" w:hAnsiTheme="minorHAnsi"/>
          <w:b/>
          <w:sz w:val="28"/>
          <w:szCs w:val="28"/>
          <w:lang w:val="en-US"/>
        </w:rPr>
        <w:t>Registration Form</w:t>
      </w:r>
    </w:p>
    <w:p w:rsidR="00400C24" w:rsidRPr="00400C24" w:rsidRDefault="00400C24" w:rsidP="00400C24">
      <w:pPr>
        <w:spacing w:after="0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Fee: £25</w:t>
      </w:r>
    </w:p>
    <w:p w:rsidR="00642876" w:rsidRPr="00400C24" w:rsidRDefault="00642876" w:rsidP="00642876">
      <w:pPr>
        <w:pStyle w:val="Default"/>
        <w:spacing w:line="360" w:lineRule="auto"/>
        <w:jc w:val="both"/>
        <w:rPr>
          <w:rFonts w:ascii="Goethe FF Clan" w:hAnsi="Goethe FF Clan"/>
          <w:sz w:val="4"/>
          <w:szCs w:val="4"/>
          <w:lang w:val="en-US"/>
        </w:rPr>
      </w:pPr>
    </w:p>
    <w:p w:rsidR="00642876" w:rsidRPr="00400C24" w:rsidRDefault="00642876" w:rsidP="00642876">
      <w:pPr>
        <w:pStyle w:val="Default"/>
        <w:spacing w:line="276" w:lineRule="auto"/>
        <w:jc w:val="both"/>
        <w:rPr>
          <w:rFonts w:ascii="Goethe FF Clan" w:hAnsi="Goethe FF Clan"/>
          <w:b/>
          <w:bCs/>
          <w:color w:val="000000" w:themeColor="text1"/>
          <w:sz w:val="21"/>
          <w:szCs w:val="21"/>
          <w:lang w:val="en-US"/>
        </w:rPr>
      </w:pPr>
    </w:p>
    <w:p w:rsidR="00642876" w:rsidRPr="00400C24" w:rsidRDefault="00185D3C" w:rsidP="00642876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inorHAnsi" w:hAnsiTheme="minorHAnsi" w:cs="Helvetica"/>
          <w:color w:val="000000" w:themeColor="text1"/>
          <w:sz w:val="28"/>
          <w:szCs w:val="28"/>
          <w:lang w:val="en"/>
        </w:rPr>
        <w:t>The event</w:t>
      </w:r>
      <w:bookmarkStart w:id="0" w:name="_GoBack"/>
      <w:bookmarkEnd w:id="0"/>
      <w:r w:rsidR="00400C24" w:rsidRPr="00400C24">
        <w:rPr>
          <w:rFonts w:asciiTheme="minorHAnsi" w:hAnsiTheme="minorHAnsi" w:cs="Helvetica"/>
          <w:color w:val="000000" w:themeColor="text1"/>
          <w:sz w:val="28"/>
          <w:szCs w:val="28"/>
          <w:lang w:val="en"/>
        </w:rPr>
        <w:t xml:space="preserve"> will include seminars, advice and tools for German teaching </w:t>
      </w:r>
      <w:r>
        <w:rPr>
          <w:rFonts w:asciiTheme="minorHAnsi" w:hAnsiTheme="minorHAnsi" w:cs="Helvetica"/>
          <w:color w:val="000000" w:themeColor="text1"/>
          <w:sz w:val="28"/>
          <w:szCs w:val="28"/>
          <w:lang w:val="en"/>
        </w:rPr>
        <w:t>and will provide</w:t>
      </w:r>
      <w:r w:rsidR="00400C24" w:rsidRPr="00400C24">
        <w:rPr>
          <w:rFonts w:asciiTheme="minorHAnsi" w:hAnsiTheme="minorHAnsi" w:cs="Helvetica"/>
          <w:color w:val="000000" w:themeColor="text1"/>
          <w:sz w:val="28"/>
          <w:szCs w:val="28"/>
          <w:lang w:val="en"/>
        </w:rPr>
        <w:t xml:space="preserve"> an excellent networking opportunity.</w:t>
      </w:r>
      <w:r w:rsidR="00400C24">
        <w:rPr>
          <w:rFonts w:asciiTheme="minorHAnsi" w:hAnsiTheme="minorHAnsi" w:cs="Helvetica"/>
          <w:color w:val="000000" w:themeColor="text1"/>
          <w:sz w:val="28"/>
          <w:szCs w:val="28"/>
          <w:lang w:val="en"/>
        </w:rPr>
        <w:t xml:space="preserve"> A full lunch as well as coffee and tea will be provided. We will send you an invoice for the conference fee after</w:t>
      </w:r>
      <w:r w:rsidR="00590C32">
        <w:rPr>
          <w:rFonts w:asciiTheme="minorHAnsi" w:hAnsiTheme="minorHAnsi" w:cs="Helvetica"/>
          <w:color w:val="000000" w:themeColor="text1"/>
          <w:sz w:val="28"/>
          <w:szCs w:val="28"/>
          <w:lang w:val="en"/>
        </w:rPr>
        <w:t xml:space="preserve"> receiving your</w:t>
      </w:r>
      <w:r w:rsidR="00400C24">
        <w:rPr>
          <w:rFonts w:asciiTheme="minorHAnsi" w:hAnsiTheme="minorHAnsi" w:cs="Helvetica"/>
          <w:color w:val="000000" w:themeColor="text1"/>
          <w:sz w:val="28"/>
          <w:szCs w:val="28"/>
          <w:lang w:val="en"/>
        </w:rPr>
        <w:t xml:space="preserve"> registration.</w:t>
      </w:r>
    </w:p>
    <w:p w:rsidR="00642876" w:rsidRPr="00400C24" w:rsidRDefault="00642876" w:rsidP="00642876">
      <w:pPr>
        <w:spacing w:after="0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642876" w:rsidRPr="00400C24" w:rsidRDefault="00400C24" w:rsidP="00642876">
      <w:pPr>
        <w:rPr>
          <w:rFonts w:asciiTheme="minorHAnsi" w:hAnsiTheme="minorHAnsi"/>
          <w:sz w:val="28"/>
          <w:szCs w:val="28"/>
          <w:lang w:val="en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Please return </w:t>
      </w:r>
      <w:r w:rsidR="00642876" w:rsidRPr="00400C24">
        <w:rPr>
          <w:rFonts w:asciiTheme="minorHAnsi" w:hAnsiTheme="minorHAnsi"/>
          <w:sz w:val="28"/>
          <w:szCs w:val="28"/>
          <w:lang w:val="en-US"/>
        </w:rPr>
        <w:t xml:space="preserve">this form by email attachment to </w:t>
      </w:r>
      <w:hyperlink r:id="rId7" w:history="1">
        <w:r w:rsidRPr="00601BF5">
          <w:rPr>
            <w:rStyle w:val="Hyperlink"/>
            <w:rFonts w:asciiTheme="minorHAnsi" w:hAnsiTheme="minorHAnsi"/>
            <w:sz w:val="28"/>
            <w:szCs w:val="28"/>
            <w:lang w:val="en"/>
          </w:rPr>
          <w:t>teacher_services@london.goethe.org</w:t>
        </w:r>
      </w:hyperlink>
      <w:r w:rsidR="00642876" w:rsidRPr="00400C24">
        <w:rPr>
          <w:rFonts w:asciiTheme="minorHAnsi" w:hAnsiTheme="minorHAnsi"/>
          <w:sz w:val="28"/>
          <w:szCs w:val="28"/>
          <w:lang w:val="en"/>
        </w:rPr>
        <w:t xml:space="preserve"> in order to register. </w:t>
      </w:r>
    </w:p>
    <w:p w:rsidR="00642876" w:rsidRPr="00400C24" w:rsidRDefault="00642876" w:rsidP="00642876">
      <w:pPr>
        <w:spacing w:after="0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642876" w:rsidRPr="00400C24" w:rsidRDefault="00642876" w:rsidP="00642876">
      <w:pPr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400C24">
        <w:rPr>
          <w:rFonts w:asciiTheme="minorHAnsi" w:hAnsiTheme="minorHAnsi"/>
          <w:sz w:val="28"/>
          <w:szCs w:val="28"/>
          <w:lang w:val="en-US"/>
        </w:rPr>
        <w:t xml:space="preserve">Teacher’s name: </w:t>
      </w:r>
    </w:p>
    <w:p w:rsidR="00642876" w:rsidRPr="00400C24" w:rsidRDefault="00642876" w:rsidP="00642876">
      <w:pPr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400C24">
        <w:rPr>
          <w:rFonts w:asciiTheme="minorHAnsi" w:hAnsiTheme="minorHAnsi"/>
          <w:sz w:val="28"/>
          <w:szCs w:val="28"/>
          <w:lang w:val="en-US"/>
        </w:rPr>
        <w:t xml:space="preserve">School name: </w:t>
      </w:r>
    </w:p>
    <w:p w:rsidR="00642876" w:rsidRDefault="00400C24" w:rsidP="00642876">
      <w:pPr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400C24">
        <w:rPr>
          <w:rFonts w:asciiTheme="minorHAnsi" w:hAnsiTheme="minorHAnsi"/>
          <w:sz w:val="28"/>
          <w:szCs w:val="28"/>
          <w:lang w:val="en-US"/>
        </w:rPr>
        <w:t>School address:</w:t>
      </w:r>
    </w:p>
    <w:p w:rsidR="00400C24" w:rsidRDefault="00400C24" w:rsidP="00400C24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Invoice address:</w:t>
      </w:r>
    </w:p>
    <w:p w:rsidR="00400C24" w:rsidRPr="00400C24" w:rsidRDefault="00400C24" w:rsidP="00400C24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400C24">
        <w:rPr>
          <w:rFonts w:asciiTheme="minorHAnsi" w:hAnsiTheme="minorHAnsi"/>
          <w:sz w:val="20"/>
          <w:szCs w:val="20"/>
          <w:lang w:val="en-US"/>
        </w:rPr>
        <w:t xml:space="preserve">(if different from </w:t>
      </w:r>
      <w:r w:rsidR="00590C32">
        <w:rPr>
          <w:rFonts w:asciiTheme="minorHAnsi" w:hAnsiTheme="minorHAnsi"/>
          <w:sz w:val="20"/>
          <w:szCs w:val="20"/>
          <w:lang w:val="en-US"/>
        </w:rPr>
        <w:t>school address</w:t>
      </w:r>
      <w:r w:rsidRPr="00400C24">
        <w:rPr>
          <w:rFonts w:asciiTheme="minorHAnsi" w:hAnsiTheme="minorHAnsi"/>
          <w:sz w:val="20"/>
          <w:szCs w:val="20"/>
          <w:lang w:val="en-US"/>
        </w:rPr>
        <w:t>)</w:t>
      </w:r>
    </w:p>
    <w:p w:rsidR="00400C24" w:rsidRDefault="00400C24" w:rsidP="00642876">
      <w:pPr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</w:p>
    <w:p w:rsidR="00642876" w:rsidRPr="00400C24" w:rsidRDefault="00642876" w:rsidP="00642876">
      <w:pPr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400C24">
        <w:rPr>
          <w:rFonts w:asciiTheme="minorHAnsi" w:hAnsiTheme="minorHAnsi"/>
          <w:sz w:val="28"/>
          <w:szCs w:val="28"/>
          <w:lang w:val="en-US"/>
        </w:rPr>
        <w:t xml:space="preserve">Email: </w:t>
      </w:r>
    </w:p>
    <w:p w:rsidR="00642876" w:rsidRPr="00400C24" w:rsidRDefault="00642876" w:rsidP="00642876">
      <w:pPr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400C24">
        <w:rPr>
          <w:rFonts w:asciiTheme="minorHAnsi" w:hAnsiTheme="minorHAnsi"/>
          <w:sz w:val="28"/>
          <w:szCs w:val="28"/>
          <w:lang w:val="en-US"/>
        </w:rPr>
        <w:t xml:space="preserve">Mobile phone: </w:t>
      </w:r>
    </w:p>
    <w:p w:rsidR="00642876" w:rsidRPr="00400C24" w:rsidRDefault="00642876" w:rsidP="00642876">
      <w:pPr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400C24">
        <w:rPr>
          <w:rFonts w:asciiTheme="minorHAnsi" w:hAnsiTheme="minorHAnsi"/>
          <w:sz w:val="28"/>
          <w:szCs w:val="28"/>
          <w:lang w:val="en-US"/>
        </w:rPr>
        <w:t xml:space="preserve">Teacher’s signature/date: </w:t>
      </w:r>
    </w:p>
    <w:p w:rsidR="00642876" w:rsidRPr="00400C24" w:rsidRDefault="00642876" w:rsidP="00642876">
      <w:pPr>
        <w:spacing w:after="0" w:line="360" w:lineRule="auto"/>
        <w:rPr>
          <w:rFonts w:asciiTheme="minorHAnsi" w:hAnsiTheme="minorHAnsi"/>
          <w:sz w:val="28"/>
          <w:szCs w:val="28"/>
          <w:lang w:val="en-US"/>
        </w:rPr>
      </w:pPr>
      <w:r w:rsidRPr="00400C24">
        <w:rPr>
          <w:rFonts w:asciiTheme="minorHAnsi" w:hAnsiTheme="minorHAnsi"/>
          <w:sz w:val="28"/>
          <w:szCs w:val="28"/>
          <w:lang w:val="en-US"/>
        </w:rPr>
        <w:t xml:space="preserve">Comments: </w:t>
      </w:r>
    </w:p>
    <w:sectPr w:rsidR="00642876" w:rsidRPr="00400C24" w:rsidSect="00720F06">
      <w:headerReference w:type="default" r:id="rId8"/>
      <w:pgSz w:w="11906" w:h="16838" w:code="9"/>
      <w:pgMar w:top="2795" w:right="311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24" w:rsidRDefault="00400C24" w:rsidP="00B308E8">
      <w:r>
        <w:separator/>
      </w:r>
    </w:p>
  </w:endnote>
  <w:endnote w:type="continuationSeparator" w:id="0">
    <w:p w:rsidR="00400C24" w:rsidRDefault="00400C24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auto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24" w:rsidRDefault="00400C24" w:rsidP="00B308E8">
      <w:r>
        <w:separator/>
      </w:r>
    </w:p>
  </w:footnote>
  <w:footnote w:type="continuationSeparator" w:id="0">
    <w:p w:rsidR="00400C24" w:rsidRDefault="00400C24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24" w:rsidRPr="00B308E8" w:rsidRDefault="00400C24" w:rsidP="00B308E8"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C24" w:rsidRPr="00070E10" w:rsidRDefault="00400C24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400C24" w:rsidRPr="00070E10" w:rsidRDefault="00400C24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400C24" w:rsidRPr="00070E10" w:rsidRDefault="00400C24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400C24" w:rsidRPr="00070E10" w:rsidRDefault="00400C24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400C24" w:rsidRPr="00070E10" w:rsidRDefault="00400C24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400C24" w:rsidRPr="00070E10" w:rsidRDefault="00400C24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400C24" w:rsidRPr="00070E10" w:rsidRDefault="00400C24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T: +44 20 7596 4000</w:t>
                          </w:r>
                        </w:p>
                        <w:p w:rsidR="00400C24" w:rsidRPr="00070E10" w:rsidRDefault="00400C24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info@london.goethe.org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info@london.goethe.org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070E10"/>
    <w:rsid w:val="00185D3C"/>
    <w:rsid w:val="003B704B"/>
    <w:rsid w:val="00400C24"/>
    <w:rsid w:val="004678A4"/>
    <w:rsid w:val="00590C32"/>
    <w:rsid w:val="00642876"/>
    <w:rsid w:val="006D465C"/>
    <w:rsid w:val="00720F06"/>
    <w:rsid w:val="00784EF8"/>
    <w:rsid w:val="007A252F"/>
    <w:rsid w:val="007F7FF5"/>
    <w:rsid w:val="008E5EBF"/>
    <w:rsid w:val="00B308E8"/>
    <w:rsid w:val="00BA405E"/>
    <w:rsid w:val="00D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87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after="0" w:line="180" w:lineRule="atLeast"/>
    </w:pPr>
    <w:rPr>
      <w:rFonts w:asciiTheme="minorHAnsi" w:eastAsiaTheme="minorHAnsi" w:hAnsiTheme="minorHAnsi" w:cstheme="minorBid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paragraph" w:customStyle="1" w:styleId="Default">
    <w:name w:val="Default"/>
    <w:rsid w:val="006428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2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287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eastAsiaTheme="minorHAnsi" w:hAnsi="Goethe FF Clan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after="0" w:line="180" w:lineRule="atLeast"/>
    </w:pPr>
    <w:rPr>
      <w:rFonts w:asciiTheme="minorHAnsi" w:eastAsiaTheme="minorHAnsi" w:hAnsiTheme="minorHAnsi" w:cstheme="minorBid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paragraph" w:customStyle="1" w:styleId="Default">
    <w:name w:val="Default"/>
    <w:rsid w:val="006428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2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_services@london.goeth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Administrator</cp:lastModifiedBy>
  <cp:revision>6</cp:revision>
  <cp:lastPrinted>2016-04-08T11:51:00Z</cp:lastPrinted>
  <dcterms:created xsi:type="dcterms:W3CDTF">2016-04-04T13:25:00Z</dcterms:created>
  <dcterms:modified xsi:type="dcterms:W3CDTF">2016-04-08T12:10:00Z</dcterms:modified>
</cp:coreProperties>
</file>