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56" w:rsidRPr="002B7B56" w:rsidRDefault="002B7B56" w:rsidP="002B7B56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  <w:r w:rsidRPr="002B7B56">
        <w:rPr>
          <w:rFonts w:ascii="Verdana" w:hAnsi="Verdana"/>
          <w:b/>
          <w:sz w:val="24"/>
          <w:szCs w:val="24"/>
          <w:lang w:val="en-US"/>
        </w:rPr>
        <w:t>G</w:t>
      </w:r>
      <w:r>
        <w:rPr>
          <w:rFonts w:ascii="Verdana" w:hAnsi="Verdana"/>
          <w:b/>
          <w:sz w:val="24"/>
          <w:szCs w:val="24"/>
          <w:lang w:val="en-US"/>
        </w:rPr>
        <w:t>roup Registration Form</w:t>
      </w:r>
    </w:p>
    <w:p w:rsidR="004A0BE2" w:rsidRDefault="002B7B56" w:rsidP="002B7B56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  <w:proofErr w:type="gramStart"/>
      <w:r w:rsidRPr="002B7B56">
        <w:rPr>
          <w:rFonts w:ascii="Verdana" w:hAnsi="Verdana"/>
          <w:b/>
          <w:sz w:val="24"/>
          <w:szCs w:val="24"/>
          <w:lang w:val="en-US"/>
        </w:rPr>
        <w:t>for</w:t>
      </w:r>
      <w:proofErr w:type="gramEnd"/>
      <w:r w:rsidRPr="002B7B56">
        <w:rPr>
          <w:rFonts w:ascii="Verdana" w:hAnsi="Verdana"/>
          <w:b/>
          <w:sz w:val="24"/>
          <w:szCs w:val="24"/>
          <w:lang w:val="en-US"/>
        </w:rPr>
        <w:t xml:space="preserve"> Science and German Workshop </w:t>
      </w:r>
    </w:p>
    <w:p w:rsidR="002B7B56" w:rsidRPr="002B7B56" w:rsidRDefault="002B7B56" w:rsidP="002B7B56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  <w:r w:rsidRPr="002B7B56">
        <w:rPr>
          <w:rFonts w:ascii="Verdana" w:hAnsi="Verdana"/>
          <w:b/>
          <w:sz w:val="24"/>
          <w:szCs w:val="24"/>
          <w:lang w:val="en-US"/>
        </w:rPr>
        <w:t>Goethe-Institut London</w:t>
      </w:r>
    </w:p>
    <w:p w:rsidR="002B7B56" w:rsidRPr="002B7B56" w:rsidRDefault="002B7B56" w:rsidP="002B7B56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31 March </w:t>
      </w:r>
      <w:r w:rsidRPr="002B7B56">
        <w:rPr>
          <w:rFonts w:ascii="Verdana" w:hAnsi="Verdana"/>
          <w:b/>
          <w:sz w:val="24"/>
          <w:szCs w:val="24"/>
          <w:lang w:val="en-US"/>
        </w:rPr>
        <w:t>2017, 11am and 1pm</w:t>
      </w:r>
    </w:p>
    <w:p w:rsidR="002B7B56" w:rsidRPr="002B7B56" w:rsidRDefault="002B7B56" w:rsidP="002B7B56">
      <w:pPr>
        <w:spacing w:after="0"/>
        <w:jc w:val="center"/>
        <w:rPr>
          <w:rFonts w:ascii="Verdana" w:hAnsi="Verdana"/>
          <w:b/>
          <w:sz w:val="24"/>
          <w:szCs w:val="24"/>
          <w:lang w:val="en-US"/>
        </w:rPr>
      </w:pPr>
      <w:r w:rsidRPr="002B7B56">
        <w:rPr>
          <w:rFonts w:ascii="Verdana" w:hAnsi="Verdana"/>
          <w:b/>
          <w:sz w:val="24"/>
          <w:szCs w:val="24"/>
          <w:lang w:val="en-US"/>
        </w:rPr>
        <w:t>Duration: 1,5h</w:t>
      </w:r>
    </w:p>
    <w:p w:rsidR="002B7B56" w:rsidRPr="002B7B56" w:rsidRDefault="002B7B56" w:rsidP="002B7B56">
      <w:pPr>
        <w:pStyle w:val="Default"/>
        <w:spacing w:line="360" w:lineRule="auto"/>
        <w:jc w:val="center"/>
        <w:rPr>
          <w:rFonts w:ascii="Verdana" w:hAnsi="Verdana"/>
          <w:lang w:val="en-US"/>
        </w:rPr>
      </w:pPr>
    </w:p>
    <w:p w:rsidR="002B7B56" w:rsidRPr="002B7B56" w:rsidRDefault="002B7B56" w:rsidP="002B7B56">
      <w:pPr>
        <w:pStyle w:val="Default"/>
        <w:spacing w:line="276" w:lineRule="auto"/>
        <w:rPr>
          <w:rFonts w:ascii="Verdana" w:hAnsi="Verdana"/>
          <w:lang w:val="en-US"/>
        </w:rPr>
      </w:pPr>
      <w:r w:rsidRPr="002B7B56">
        <w:rPr>
          <w:rFonts w:ascii="Verdana" w:hAnsi="Verdana"/>
          <w:b/>
          <w:bCs/>
          <w:lang w:val="en-US"/>
        </w:rPr>
        <w:t xml:space="preserve">Please return the registration form in order to register. Thank you. </w:t>
      </w:r>
    </w:p>
    <w:p w:rsidR="002B7B56" w:rsidRPr="002B7B56" w:rsidRDefault="002B7B56" w:rsidP="002B7B56">
      <w:pPr>
        <w:pStyle w:val="Default"/>
        <w:spacing w:line="276" w:lineRule="auto"/>
        <w:rPr>
          <w:rFonts w:ascii="Verdana" w:hAnsi="Verdana"/>
          <w:b/>
          <w:bCs/>
          <w:lang w:val="en-US"/>
        </w:rPr>
      </w:pPr>
    </w:p>
    <w:p w:rsidR="002B7B56" w:rsidRPr="002B7B56" w:rsidRDefault="002B7B56" w:rsidP="002B7B56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Please help us to prepare for your visit by giving us the following information and sending this form back by email attachment to </w:t>
      </w:r>
      <w:hyperlink r:id="rId6" w:history="1">
        <w:r w:rsidRPr="002B7B56">
          <w:rPr>
            <w:rStyle w:val="Hyperlink"/>
            <w:rFonts w:ascii="Verdana" w:hAnsi="Verdana"/>
            <w:sz w:val="24"/>
            <w:szCs w:val="24"/>
            <w:lang w:val="en-US"/>
          </w:rPr>
          <w:t>Teacher_services@london.goethe.org</w:t>
        </w:r>
      </w:hyperlink>
      <w:r w:rsidRPr="002B7B56">
        <w:rPr>
          <w:rFonts w:ascii="Verdana" w:hAnsi="Verdana"/>
          <w:sz w:val="24"/>
          <w:szCs w:val="24"/>
          <w:lang w:val="en-US"/>
        </w:rPr>
        <w:t>:</w:t>
      </w:r>
    </w:p>
    <w:p w:rsidR="002B7B56" w:rsidRPr="002B7B56" w:rsidRDefault="002B7B56" w:rsidP="002B7B56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2B7B56" w:rsidRPr="002B7B56" w:rsidRDefault="00902896" w:rsidP="002B7B56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Time s</w:t>
      </w:r>
      <w:bookmarkStart w:id="0" w:name="_GoBack"/>
      <w:bookmarkEnd w:id="0"/>
      <w:r w:rsidR="002B7B56">
        <w:rPr>
          <w:rFonts w:ascii="Verdana" w:hAnsi="Verdana"/>
          <w:sz w:val="24"/>
          <w:szCs w:val="24"/>
          <w:lang w:val="en-US"/>
        </w:rPr>
        <w:t xml:space="preserve">lot (11am </w:t>
      </w:r>
      <w:r w:rsidR="002B7B56" w:rsidRPr="002B7B56">
        <w:rPr>
          <w:rFonts w:ascii="Verdana" w:hAnsi="Verdana"/>
          <w:b/>
          <w:sz w:val="24"/>
          <w:szCs w:val="24"/>
          <w:lang w:val="en-US"/>
        </w:rPr>
        <w:t>OR</w:t>
      </w:r>
      <w:r w:rsidR="002B7B56">
        <w:rPr>
          <w:rFonts w:ascii="Verdana" w:hAnsi="Verdana"/>
          <w:sz w:val="24"/>
          <w:szCs w:val="24"/>
          <w:lang w:val="en-US"/>
        </w:rPr>
        <w:t xml:space="preserve"> 1pm):</w:t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Teacher’s name: </w:t>
      </w:r>
      <w:r w:rsidRPr="002B7B56">
        <w:rPr>
          <w:rFonts w:ascii="Verdana" w:hAnsi="Verdana"/>
          <w:sz w:val="24"/>
          <w:szCs w:val="24"/>
          <w:lang w:val="en-US"/>
        </w:rPr>
        <w:tab/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School name: </w:t>
      </w:r>
      <w:r w:rsidRPr="002B7B56">
        <w:rPr>
          <w:rFonts w:ascii="Verdana" w:hAnsi="Verdana"/>
          <w:sz w:val="24"/>
          <w:szCs w:val="24"/>
          <w:lang w:val="en-US"/>
        </w:rPr>
        <w:tab/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School address: </w:t>
      </w:r>
      <w:r w:rsidRPr="002B7B56">
        <w:rPr>
          <w:rFonts w:ascii="Verdana" w:hAnsi="Verdana"/>
          <w:sz w:val="24"/>
          <w:szCs w:val="24"/>
          <w:lang w:val="en-US"/>
        </w:rPr>
        <w:tab/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City, postcode: </w:t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Email: </w:t>
      </w:r>
      <w:r w:rsidRPr="002B7B56">
        <w:rPr>
          <w:rFonts w:ascii="Verdana" w:hAnsi="Verdana"/>
          <w:sz w:val="24"/>
          <w:szCs w:val="24"/>
          <w:lang w:val="en-US"/>
        </w:rPr>
        <w:tab/>
      </w:r>
      <w:r w:rsidRPr="002B7B56">
        <w:rPr>
          <w:rFonts w:ascii="Verdana" w:hAnsi="Verdana"/>
          <w:sz w:val="24"/>
          <w:szCs w:val="24"/>
          <w:lang w:val="en-US"/>
        </w:rPr>
        <w:tab/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>Mobile phone:</w:t>
      </w:r>
      <w:r w:rsidRPr="002B7B56">
        <w:rPr>
          <w:rFonts w:ascii="Verdana" w:hAnsi="Verdana"/>
          <w:sz w:val="24"/>
          <w:szCs w:val="24"/>
          <w:lang w:val="en-US"/>
        </w:rPr>
        <w:tab/>
      </w:r>
    </w:p>
    <w:p w:rsid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Number of students in your group:  </w:t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Average age of students: </w:t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Years of German they have had: </w:t>
      </w:r>
    </w:p>
    <w:p w:rsidR="002B7B56" w:rsidRPr="002B7B56" w:rsidRDefault="002B7B56" w:rsidP="002B7B56">
      <w:pPr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Means of transport you will use: </w:t>
      </w:r>
    </w:p>
    <w:p w:rsidR="002B7B56" w:rsidRPr="002B7B56" w:rsidRDefault="002B7B56" w:rsidP="002B7B56">
      <w:pPr>
        <w:spacing w:after="0"/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Teacher’s signature/date: </w:t>
      </w:r>
    </w:p>
    <w:p w:rsidR="002B7B56" w:rsidRPr="002B7B56" w:rsidRDefault="002B7B56" w:rsidP="002B7B56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2B7B56" w:rsidRPr="002B7B56" w:rsidRDefault="002B7B56" w:rsidP="002B7B56">
      <w:pPr>
        <w:spacing w:after="0"/>
        <w:rPr>
          <w:rFonts w:ascii="Verdana" w:hAnsi="Verdana"/>
          <w:sz w:val="24"/>
          <w:szCs w:val="24"/>
          <w:lang w:val="en-US"/>
        </w:rPr>
      </w:pPr>
      <w:r w:rsidRPr="002B7B56">
        <w:rPr>
          <w:rFonts w:ascii="Verdana" w:hAnsi="Verdana"/>
          <w:sz w:val="24"/>
          <w:szCs w:val="24"/>
          <w:lang w:val="en-US"/>
        </w:rPr>
        <w:t xml:space="preserve">Comments: </w:t>
      </w:r>
    </w:p>
    <w:p w:rsidR="002B7B56" w:rsidRPr="002B7B56" w:rsidRDefault="002B7B56" w:rsidP="002B7B56">
      <w:pPr>
        <w:rPr>
          <w:rFonts w:ascii="Verdana" w:hAnsi="Verdana"/>
        </w:rPr>
      </w:pPr>
    </w:p>
    <w:p w:rsidR="005237C2" w:rsidRPr="002B7B56" w:rsidRDefault="005237C2" w:rsidP="00A75DD4">
      <w:pPr>
        <w:rPr>
          <w:rFonts w:ascii="Verdana" w:hAnsi="Verdana"/>
          <w:lang w:val="en-US"/>
        </w:rPr>
      </w:pPr>
    </w:p>
    <w:sectPr w:rsidR="005237C2" w:rsidRPr="002B7B56" w:rsidSect="00720F06">
      <w:headerReference w:type="default" r:id="rId7"/>
      <w:pgSz w:w="11906" w:h="16838" w:code="9"/>
      <w:pgMar w:top="2795" w:right="311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56" w:rsidRDefault="002B7B56" w:rsidP="00B308E8">
      <w:r>
        <w:separator/>
      </w:r>
    </w:p>
  </w:endnote>
  <w:endnote w:type="continuationSeparator" w:id="0">
    <w:p w:rsidR="002B7B56" w:rsidRDefault="002B7B56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56" w:rsidRDefault="002B7B56" w:rsidP="00B308E8">
      <w:r>
        <w:separator/>
      </w:r>
    </w:p>
  </w:footnote>
  <w:footnote w:type="continuationSeparator" w:id="0">
    <w:p w:rsidR="002B7B56" w:rsidRDefault="002B7B56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info@london.goethe.org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info@london.goethe.org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6"/>
    <w:rsid w:val="00034763"/>
    <w:rsid w:val="00070E10"/>
    <w:rsid w:val="000C4E25"/>
    <w:rsid w:val="000D2AB8"/>
    <w:rsid w:val="00113B22"/>
    <w:rsid w:val="00125AD9"/>
    <w:rsid w:val="001A659B"/>
    <w:rsid w:val="00280590"/>
    <w:rsid w:val="002B7B56"/>
    <w:rsid w:val="004678A4"/>
    <w:rsid w:val="004A0BE2"/>
    <w:rsid w:val="005237C2"/>
    <w:rsid w:val="006D465C"/>
    <w:rsid w:val="00720F06"/>
    <w:rsid w:val="00784EF8"/>
    <w:rsid w:val="007A252F"/>
    <w:rsid w:val="007F1706"/>
    <w:rsid w:val="007F7FF5"/>
    <w:rsid w:val="008E5EBF"/>
    <w:rsid w:val="00902896"/>
    <w:rsid w:val="00A75DD4"/>
    <w:rsid w:val="00B308E8"/>
    <w:rsid w:val="00B7286A"/>
    <w:rsid w:val="00BF6790"/>
    <w:rsid w:val="00D579EA"/>
    <w:rsid w:val="00D6172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EA8771-D592-4F92-9AC0-76AE4D0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B5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customStyle="1" w:styleId="Default">
    <w:name w:val="Default"/>
    <w:rsid w:val="002B7B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B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cher_services@london.goeth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Kiechle, Martina</cp:lastModifiedBy>
  <cp:revision>6</cp:revision>
  <dcterms:created xsi:type="dcterms:W3CDTF">2017-01-13T10:30:00Z</dcterms:created>
  <dcterms:modified xsi:type="dcterms:W3CDTF">2017-01-13T13:08:00Z</dcterms:modified>
</cp:coreProperties>
</file>