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3D" w:rsidRPr="00744C2F" w:rsidRDefault="00860F3D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744C2F">
        <w:rPr>
          <w:rFonts w:ascii="Verdana" w:hAnsi="Verdana"/>
          <w:b/>
          <w:sz w:val="24"/>
          <w:szCs w:val="24"/>
        </w:rPr>
        <w:t>Anmeldeformular</w:t>
      </w:r>
    </w:p>
    <w:p w:rsidR="00ED6559" w:rsidRDefault="00860F3D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744C2F">
        <w:rPr>
          <w:rFonts w:ascii="Verdana" w:hAnsi="Verdana"/>
          <w:b/>
          <w:sz w:val="24"/>
          <w:szCs w:val="24"/>
        </w:rPr>
        <w:t>Einführungstag für Fremdsprachenassistenten</w:t>
      </w:r>
    </w:p>
    <w:p w:rsidR="00826313" w:rsidRDefault="00826313" w:rsidP="00F04586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Goethe-Institut London</w:t>
      </w:r>
    </w:p>
    <w:p w:rsidR="00826313" w:rsidRPr="00826313" w:rsidRDefault="00826313" w:rsidP="00F04586">
      <w:pPr>
        <w:spacing w:line="276" w:lineRule="auto"/>
        <w:jc w:val="center"/>
        <w:rPr>
          <w:rFonts w:ascii="Verdana" w:hAnsi="Verdana"/>
          <w:b/>
          <w:color w:val="A0C814"/>
          <w:sz w:val="24"/>
          <w:szCs w:val="24"/>
        </w:rPr>
      </w:pPr>
      <w:r w:rsidRPr="00826313">
        <w:rPr>
          <w:rFonts w:ascii="Verdana" w:hAnsi="Verdana"/>
          <w:b/>
          <w:color w:val="A0C814"/>
          <w:sz w:val="24"/>
          <w:szCs w:val="24"/>
        </w:rPr>
        <w:t>20. September 2017</w:t>
      </w:r>
    </w:p>
    <w:p w:rsidR="00F04586" w:rsidRPr="00744C2F" w:rsidRDefault="00F04586" w:rsidP="00F04586">
      <w:pPr>
        <w:spacing w:line="276" w:lineRule="auto"/>
        <w:jc w:val="center"/>
        <w:rPr>
          <w:rFonts w:ascii="Verdana" w:hAnsi="Verdana"/>
        </w:rPr>
      </w:pPr>
    </w:p>
    <w:p w:rsidR="00BB0CC4" w:rsidRPr="00744C2F" w:rsidRDefault="00860F3D" w:rsidP="00F04586">
      <w:pPr>
        <w:spacing w:after="240" w:line="276" w:lineRule="auto"/>
        <w:rPr>
          <w:rFonts w:ascii="Verdana" w:hAnsi="Verdana"/>
        </w:rPr>
      </w:pPr>
      <w:r w:rsidRPr="00744C2F">
        <w:rPr>
          <w:rFonts w:ascii="Verdana" w:hAnsi="Verdana"/>
        </w:rPr>
        <w:t>Der Tag beinhaltet eine Einführung für deutschsprachige Fremdsprachenassistenten, die ihre Stellen in Schulen im Vereinigten Königreich antreten.</w:t>
      </w:r>
    </w:p>
    <w:p w:rsidR="00860F3D" w:rsidRPr="00744C2F" w:rsidRDefault="00860F3D" w:rsidP="00F04586">
      <w:pPr>
        <w:spacing w:after="240" w:line="276" w:lineRule="auto"/>
        <w:rPr>
          <w:rFonts w:ascii="Verdana" w:hAnsi="Verdana"/>
        </w:rPr>
      </w:pPr>
      <w:r w:rsidRPr="00744C2F">
        <w:rPr>
          <w:rFonts w:ascii="Verdana" w:hAnsi="Verdana"/>
        </w:rPr>
        <w:t>Die Einführungstage in London sind für PAD Assistenten in Südengland und Südwales, die in Manchester sind für alle Assistenten in Nordengland und Nordwales. Die Trennung geht entlang ein</w:t>
      </w:r>
      <w:r w:rsidR="00744C2F">
        <w:rPr>
          <w:rFonts w:ascii="Verdana" w:hAnsi="Verdana"/>
        </w:rPr>
        <w:t xml:space="preserve">er Linie Birmingham-Leicester. </w:t>
      </w:r>
      <w:r w:rsidR="00826313">
        <w:rPr>
          <w:rFonts w:ascii="Verdana" w:hAnsi="Verdana"/>
        </w:rPr>
        <w:t xml:space="preserve">Ausnahmen sind nicht möglich. </w:t>
      </w:r>
    </w:p>
    <w:p w:rsidR="00BB0CC4" w:rsidRDefault="00826313" w:rsidP="00826313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</w:rPr>
        <w:t>Um sich anzumelden, füllen S</w:t>
      </w:r>
      <w:r w:rsidR="00860F3D" w:rsidRPr="00744C2F">
        <w:rPr>
          <w:rFonts w:ascii="Verdana" w:hAnsi="Verdana"/>
        </w:rPr>
        <w:t xml:space="preserve">ie bitte dieses Formular aus und senden es per Email an: </w:t>
      </w:r>
      <w:hyperlink r:id="rId7" w:history="1">
        <w:r w:rsidR="002C7119" w:rsidRPr="00744C2F">
          <w:rPr>
            <w:rStyle w:val="Hyperlink"/>
            <w:rFonts w:ascii="Verdana" w:hAnsi="Verdana"/>
          </w:rPr>
          <w:t>teacher-services-london@goethe.de</w:t>
        </w:r>
      </w:hyperlink>
      <w:bookmarkStart w:id="0" w:name="_GoBack"/>
      <w:bookmarkEnd w:id="0"/>
    </w:p>
    <w:p w:rsidR="00744C2F" w:rsidRPr="00744C2F" w:rsidRDefault="00744C2F" w:rsidP="00BB0CC4">
      <w:pPr>
        <w:spacing w:line="360" w:lineRule="auto"/>
        <w:rPr>
          <w:rFonts w:ascii="Verdana" w:hAnsi="Verdana"/>
        </w:rPr>
      </w:pPr>
    </w:p>
    <w:p w:rsidR="00BB0CC4" w:rsidRPr="00744C2F" w:rsidRDefault="00860F3D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Name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BB0CC4" w:rsidRPr="00744C2F" w:rsidRDefault="00860F3D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Email</w:t>
      </w:r>
      <w:r w:rsidR="00826313">
        <w:rPr>
          <w:rFonts w:ascii="Verdana" w:hAnsi="Verdana"/>
        </w:rPr>
        <w:t>*</w:t>
      </w:r>
      <w:r w:rsidRPr="00744C2F">
        <w:rPr>
          <w:rFonts w:ascii="Verdana" w:hAnsi="Verdana"/>
        </w:rPr>
        <w:t>:</w:t>
      </w:r>
    </w:p>
    <w:p w:rsidR="00860F3D" w:rsidRPr="00744C2F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Handynummer</w:t>
      </w:r>
      <w:r w:rsidR="00826313">
        <w:rPr>
          <w:rFonts w:ascii="Verdana" w:hAnsi="Verdana"/>
        </w:rPr>
        <w:t>*</w:t>
      </w:r>
      <w:r w:rsidR="00860F3D" w:rsidRPr="00744C2F">
        <w:rPr>
          <w:rFonts w:ascii="Verdana" w:hAnsi="Verdana"/>
        </w:rPr>
        <w:t xml:space="preserve">: </w:t>
      </w:r>
    </w:p>
    <w:p w:rsidR="00BB0CC4" w:rsidRPr="00744C2F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Schulname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BB0CC4" w:rsidRDefault="00744C2F" w:rsidP="00860F3D">
      <w:pPr>
        <w:spacing w:line="480" w:lineRule="auto"/>
        <w:rPr>
          <w:rFonts w:ascii="Verdana" w:hAnsi="Verdana"/>
        </w:rPr>
      </w:pPr>
      <w:r w:rsidRPr="00744C2F">
        <w:rPr>
          <w:rFonts w:ascii="Verdana" w:hAnsi="Verdana"/>
        </w:rPr>
        <w:t>Schuladresse</w:t>
      </w:r>
      <w:r w:rsidR="00826313">
        <w:rPr>
          <w:rFonts w:ascii="Verdana" w:hAnsi="Verdana"/>
        </w:rPr>
        <w:t>*</w:t>
      </w:r>
      <w:r w:rsidR="00BB0CC4" w:rsidRPr="00744C2F">
        <w:rPr>
          <w:rFonts w:ascii="Verdana" w:hAnsi="Verdana"/>
        </w:rPr>
        <w:t>:</w:t>
      </w:r>
    </w:p>
    <w:p w:rsidR="00826313" w:rsidRDefault="00826313" w:rsidP="00860F3D">
      <w:pPr>
        <w:spacing w:line="480" w:lineRule="auto"/>
        <w:rPr>
          <w:rFonts w:ascii="Verdana" w:hAnsi="Verdana"/>
        </w:rPr>
      </w:pPr>
    </w:p>
    <w:p w:rsidR="00826313" w:rsidRDefault="00826313" w:rsidP="00860F3D">
      <w:pPr>
        <w:spacing w:line="480" w:lineRule="auto"/>
        <w:rPr>
          <w:rFonts w:ascii="Verdana" w:hAnsi="Verdana"/>
        </w:rPr>
      </w:pPr>
    </w:p>
    <w:p w:rsidR="00826313" w:rsidRPr="00744C2F" w:rsidRDefault="00826313" w:rsidP="00860F3D">
      <w:pPr>
        <w:spacing w:line="480" w:lineRule="auto"/>
        <w:rPr>
          <w:rFonts w:ascii="Verdana" w:hAnsi="Verdana"/>
        </w:rPr>
      </w:pPr>
    </w:p>
    <w:p w:rsidR="00BB0CC4" w:rsidRPr="00826313" w:rsidRDefault="00826313" w:rsidP="00860F3D">
      <w:pPr>
        <w:spacing w:line="480" w:lineRule="auto"/>
        <w:rPr>
          <w:rFonts w:ascii="Verdana" w:hAnsi="Verdana"/>
          <w:color w:val="FF0000"/>
          <w:sz w:val="16"/>
        </w:rPr>
      </w:pPr>
      <w:r w:rsidRPr="00826313">
        <w:rPr>
          <w:rFonts w:ascii="Verdana" w:hAnsi="Verdana"/>
          <w:color w:val="FF0000"/>
          <w:sz w:val="16"/>
        </w:rPr>
        <w:t xml:space="preserve">* Alle </w:t>
      </w:r>
      <w:r>
        <w:rPr>
          <w:rFonts w:ascii="Verdana" w:hAnsi="Verdana"/>
          <w:color w:val="FF0000"/>
          <w:sz w:val="16"/>
        </w:rPr>
        <w:t xml:space="preserve">markierten </w:t>
      </w:r>
      <w:r w:rsidRPr="00826313">
        <w:rPr>
          <w:rFonts w:ascii="Verdana" w:hAnsi="Verdana"/>
          <w:color w:val="FF0000"/>
          <w:sz w:val="16"/>
        </w:rPr>
        <w:t xml:space="preserve">Felder sind Pflichtfelder. Unvollständig ausgefüllte Formulare werden nicht weiter bearbeitet. </w:t>
      </w:r>
    </w:p>
    <w:p w:rsidR="00826313" w:rsidRPr="00744C2F" w:rsidRDefault="00826313" w:rsidP="00860F3D">
      <w:pPr>
        <w:spacing w:line="480" w:lineRule="auto"/>
        <w:rPr>
          <w:rFonts w:ascii="Verdana" w:hAnsi="Verdana"/>
        </w:rPr>
      </w:pPr>
    </w:p>
    <w:p w:rsidR="00BB0CC4" w:rsidRPr="00744C2F" w:rsidRDefault="00BB0CC4" w:rsidP="00BB0CC4">
      <w:pPr>
        <w:spacing w:line="360" w:lineRule="auto"/>
        <w:rPr>
          <w:rFonts w:ascii="Verdana" w:hAnsi="Verdana"/>
        </w:rPr>
      </w:pPr>
    </w:p>
    <w:sectPr w:rsidR="00BB0CC4" w:rsidRPr="00744C2F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9F" w:rsidRDefault="00FE039F" w:rsidP="00B308E8">
      <w:r>
        <w:separator/>
      </w:r>
    </w:p>
  </w:endnote>
  <w:endnote w:type="continuationSeparator" w:id="0">
    <w:p w:rsidR="00FE039F" w:rsidRDefault="00FE039F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9F" w:rsidRDefault="00FE039F" w:rsidP="00B308E8">
      <w:r>
        <w:separator/>
      </w:r>
    </w:p>
  </w:footnote>
  <w:footnote w:type="continuationSeparator" w:id="0">
    <w:p w:rsidR="00FE039F" w:rsidRDefault="00FE039F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C3C10"/>
    <w:rsid w:val="000C4E25"/>
    <w:rsid w:val="00113B22"/>
    <w:rsid w:val="00125AD9"/>
    <w:rsid w:val="00280590"/>
    <w:rsid w:val="002A3C96"/>
    <w:rsid w:val="002C7119"/>
    <w:rsid w:val="002D4C85"/>
    <w:rsid w:val="00313827"/>
    <w:rsid w:val="003155A0"/>
    <w:rsid w:val="003B5F45"/>
    <w:rsid w:val="004678A4"/>
    <w:rsid w:val="00484E04"/>
    <w:rsid w:val="005237C2"/>
    <w:rsid w:val="00527350"/>
    <w:rsid w:val="005674D6"/>
    <w:rsid w:val="005A51AD"/>
    <w:rsid w:val="006C7D79"/>
    <w:rsid w:val="006D465C"/>
    <w:rsid w:val="00710210"/>
    <w:rsid w:val="00720F06"/>
    <w:rsid w:val="00744C2F"/>
    <w:rsid w:val="00750C1C"/>
    <w:rsid w:val="00770ECC"/>
    <w:rsid w:val="00784EF8"/>
    <w:rsid w:val="007A252F"/>
    <w:rsid w:val="007C4C48"/>
    <w:rsid w:val="007F1706"/>
    <w:rsid w:val="007F7FF5"/>
    <w:rsid w:val="00826313"/>
    <w:rsid w:val="00860F3D"/>
    <w:rsid w:val="008836E9"/>
    <w:rsid w:val="008E5EBF"/>
    <w:rsid w:val="00A75DD4"/>
    <w:rsid w:val="00AD1F1B"/>
    <w:rsid w:val="00B308E8"/>
    <w:rsid w:val="00B7286A"/>
    <w:rsid w:val="00BB0CC4"/>
    <w:rsid w:val="00BF6790"/>
    <w:rsid w:val="00C261CE"/>
    <w:rsid w:val="00D27A53"/>
    <w:rsid w:val="00D579EA"/>
    <w:rsid w:val="00D61728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table" w:styleId="Tabellenraster">
    <w:name w:val="Table Grid"/>
    <w:basedOn w:val="NormaleTabelle"/>
    <w:uiPriority w:val="59"/>
    <w:rsid w:val="00860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Kiechle, Martina</cp:lastModifiedBy>
  <cp:revision>6</cp:revision>
  <cp:lastPrinted>2017-07-10T14:04:00Z</cp:lastPrinted>
  <dcterms:created xsi:type="dcterms:W3CDTF">2017-07-10T13:43:00Z</dcterms:created>
  <dcterms:modified xsi:type="dcterms:W3CDTF">2017-08-30T09:34:00Z</dcterms:modified>
</cp:coreProperties>
</file>