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26313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Goethe-Institut London</w:t>
      </w:r>
    </w:p>
    <w:p w:rsidR="00826313" w:rsidRPr="00826313" w:rsidRDefault="000023F5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>
        <w:rPr>
          <w:rFonts w:ascii="Verdana" w:hAnsi="Verdana"/>
          <w:b/>
          <w:color w:val="A0C814"/>
          <w:sz w:val="24"/>
          <w:szCs w:val="24"/>
        </w:rPr>
        <w:t>21</w:t>
      </w:r>
      <w:r w:rsidR="00826313" w:rsidRPr="00826313">
        <w:rPr>
          <w:rFonts w:ascii="Verdana" w:hAnsi="Verdana"/>
          <w:b/>
          <w:color w:val="A0C814"/>
          <w:sz w:val="24"/>
          <w:szCs w:val="24"/>
        </w:rPr>
        <w:t>. September 2017</w:t>
      </w:r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  <w:bookmarkStart w:id="0" w:name="_GoBack"/>
      <w:bookmarkEnd w:id="0"/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023F5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217E"/>
    <w:rsid w:val="005237C2"/>
    <w:rsid w:val="00527350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26313"/>
    <w:rsid w:val="00860F3D"/>
    <w:rsid w:val="008836E9"/>
    <w:rsid w:val="008E5EBF"/>
    <w:rsid w:val="00A75DD4"/>
    <w:rsid w:val="00AD1F1B"/>
    <w:rsid w:val="00B308E8"/>
    <w:rsid w:val="00B7286A"/>
    <w:rsid w:val="00BB0CC4"/>
    <w:rsid w:val="00BF6790"/>
    <w:rsid w:val="00C261CE"/>
    <w:rsid w:val="00D27A53"/>
    <w:rsid w:val="00D41774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4</cp:revision>
  <cp:lastPrinted>2017-07-10T14:04:00Z</cp:lastPrinted>
  <dcterms:created xsi:type="dcterms:W3CDTF">2017-07-10T14:14:00Z</dcterms:created>
  <dcterms:modified xsi:type="dcterms:W3CDTF">2017-08-30T09:34:00Z</dcterms:modified>
</cp:coreProperties>
</file>