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D" w:rsidRPr="00744C2F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Anmeldeformular</w:t>
      </w:r>
    </w:p>
    <w:p w:rsidR="00ED6559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Einführungstag für Fremdsprachenassistenten</w:t>
      </w:r>
    </w:p>
    <w:p w:rsidR="00826313" w:rsidRDefault="00817E26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Dalton Ellis Hall Manchester</w:t>
      </w:r>
    </w:p>
    <w:p w:rsidR="00826313" w:rsidRPr="00826313" w:rsidRDefault="000E3A85" w:rsidP="00F04586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</w:rPr>
      </w:pPr>
      <w:r>
        <w:rPr>
          <w:rFonts w:ascii="Verdana" w:hAnsi="Verdana"/>
          <w:b/>
          <w:color w:val="A0C814"/>
          <w:sz w:val="24"/>
          <w:szCs w:val="24"/>
        </w:rPr>
        <w:t>29</w:t>
      </w:r>
      <w:r w:rsidR="00826313" w:rsidRPr="00826313">
        <w:rPr>
          <w:rFonts w:ascii="Verdana" w:hAnsi="Verdana"/>
          <w:b/>
          <w:color w:val="A0C814"/>
          <w:sz w:val="24"/>
          <w:szCs w:val="24"/>
        </w:rPr>
        <w:t>. September 2017</w:t>
      </w:r>
    </w:p>
    <w:p w:rsidR="00F04586" w:rsidRPr="00744C2F" w:rsidRDefault="00F04586" w:rsidP="00F04586">
      <w:pPr>
        <w:spacing w:line="276" w:lineRule="auto"/>
        <w:jc w:val="center"/>
        <w:rPr>
          <w:rFonts w:ascii="Verdana" w:hAnsi="Verdana"/>
        </w:rPr>
      </w:pPr>
    </w:p>
    <w:p w:rsidR="00BB0CC4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Der Tag beinhaltet eine Einführung für deutschsprachige Fremdsprachenassistenten, die ihre Stellen in Schulen im Vereinigten Königreich antreten.</w:t>
      </w:r>
    </w:p>
    <w:p w:rsidR="00860F3D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Die Einführungstage in London sind für PAD Assistenten in Südengland und Südwales, die in Manchester sind für alle Assistenten in Nordengland und Nordwales. Die Trennung geht entlang ein</w:t>
      </w:r>
      <w:r w:rsidR="00744C2F">
        <w:rPr>
          <w:rFonts w:ascii="Verdana" w:hAnsi="Verdana"/>
        </w:rPr>
        <w:t xml:space="preserve">er Linie Birmingham-Leicester. </w:t>
      </w:r>
      <w:r w:rsidR="00826313">
        <w:rPr>
          <w:rFonts w:ascii="Verdana" w:hAnsi="Verdana"/>
        </w:rPr>
        <w:t xml:space="preserve">Ausnahmen sind nicht möglich. </w:t>
      </w:r>
    </w:p>
    <w:p w:rsidR="00BB0CC4" w:rsidRDefault="00826313" w:rsidP="00826313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Um sich anzumelden, füllen S</w:t>
      </w:r>
      <w:r w:rsidR="00860F3D" w:rsidRPr="00744C2F">
        <w:rPr>
          <w:rFonts w:ascii="Verdana" w:hAnsi="Verdana"/>
        </w:rPr>
        <w:t xml:space="preserve">ie bitte dieses Formular aus und senden es per Email an: </w:t>
      </w:r>
      <w:hyperlink r:id="rId7" w:history="1">
        <w:r w:rsidR="002C7119" w:rsidRPr="00744C2F">
          <w:rPr>
            <w:rStyle w:val="Hyperlink"/>
            <w:rFonts w:ascii="Verdana" w:hAnsi="Verdana"/>
          </w:rPr>
          <w:t>teacher-services-london@goethe.de</w:t>
        </w:r>
      </w:hyperlink>
      <w:r w:rsidR="00860F3D" w:rsidRPr="00744C2F">
        <w:rPr>
          <w:rFonts w:ascii="Verdana" w:hAnsi="Verdana"/>
        </w:rPr>
        <w:t>.</w:t>
      </w:r>
    </w:p>
    <w:p w:rsidR="00744C2F" w:rsidRPr="00744C2F" w:rsidRDefault="00744C2F" w:rsidP="00BB0CC4">
      <w:pPr>
        <w:spacing w:line="360" w:lineRule="auto"/>
        <w:rPr>
          <w:rFonts w:ascii="Verdana" w:hAnsi="Verdana"/>
        </w:rPr>
      </w:pP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Email</w:t>
      </w:r>
      <w:r w:rsidR="00826313">
        <w:rPr>
          <w:rFonts w:ascii="Verdana" w:hAnsi="Verdana"/>
        </w:rPr>
        <w:t>*</w:t>
      </w:r>
      <w:r w:rsidRPr="00744C2F">
        <w:rPr>
          <w:rFonts w:ascii="Verdana" w:hAnsi="Verdana"/>
        </w:rPr>
        <w:t>:</w:t>
      </w:r>
    </w:p>
    <w:p w:rsidR="00860F3D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Handynummer</w:t>
      </w:r>
      <w:r w:rsidR="00826313">
        <w:rPr>
          <w:rFonts w:ascii="Verdana" w:hAnsi="Verdana"/>
        </w:rPr>
        <w:t>*</w:t>
      </w:r>
      <w:r w:rsidR="00860F3D" w:rsidRPr="00744C2F">
        <w:rPr>
          <w:rFonts w:ascii="Verdana" w:hAnsi="Verdana"/>
        </w:rPr>
        <w:t xml:space="preserve">: </w:t>
      </w:r>
    </w:p>
    <w:p w:rsidR="00BB0CC4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Schuladresse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Default="00826313" w:rsidP="00860F3D">
      <w:pPr>
        <w:spacing w:line="480" w:lineRule="auto"/>
        <w:rPr>
          <w:rFonts w:ascii="Verdana" w:hAnsi="Verdana"/>
        </w:rPr>
      </w:pPr>
      <w:bookmarkStart w:id="0" w:name="_GoBack"/>
      <w:bookmarkEnd w:id="0"/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826313" w:rsidRDefault="00826313" w:rsidP="00860F3D">
      <w:pPr>
        <w:spacing w:line="480" w:lineRule="auto"/>
        <w:rPr>
          <w:rFonts w:ascii="Verdana" w:hAnsi="Verdana"/>
          <w:color w:val="FF0000"/>
          <w:sz w:val="16"/>
        </w:rPr>
      </w:pPr>
      <w:r w:rsidRPr="00826313">
        <w:rPr>
          <w:rFonts w:ascii="Verdana" w:hAnsi="Verdana"/>
          <w:color w:val="FF0000"/>
          <w:sz w:val="16"/>
        </w:rPr>
        <w:t xml:space="preserve">* Alle </w:t>
      </w:r>
      <w:r>
        <w:rPr>
          <w:rFonts w:ascii="Verdana" w:hAnsi="Verdana"/>
          <w:color w:val="FF0000"/>
          <w:sz w:val="16"/>
        </w:rPr>
        <w:t xml:space="preserve">markierten </w:t>
      </w:r>
      <w:r w:rsidRPr="00826313">
        <w:rPr>
          <w:rFonts w:ascii="Verdana" w:hAnsi="Verdana"/>
          <w:color w:val="FF0000"/>
          <w:sz w:val="16"/>
        </w:rPr>
        <w:t xml:space="preserve">Felder sind Pflichtfelder. Unvollständig ausgefüllte Formulare werden nicht weiter bearbeitet. </w:t>
      </w: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744C2F" w:rsidRDefault="00BB0CC4" w:rsidP="00BB0CC4">
      <w:pPr>
        <w:spacing w:line="360" w:lineRule="auto"/>
        <w:rPr>
          <w:rFonts w:ascii="Verdana" w:hAnsi="Verdana"/>
        </w:rPr>
      </w:pPr>
    </w:p>
    <w:sectPr w:rsidR="00BB0CC4" w:rsidRPr="00744C2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023F5"/>
    <w:rsid w:val="00034763"/>
    <w:rsid w:val="00070E10"/>
    <w:rsid w:val="000C3C10"/>
    <w:rsid w:val="000C4E25"/>
    <w:rsid w:val="000E3A85"/>
    <w:rsid w:val="00113B22"/>
    <w:rsid w:val="00125AD9"/>
    <w:rsid w:val="00280590"/>
    <w:rsid w:val="002A3C96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C7D79"/>
    <w:rsid w:val="006D465C"/>
    <w:rsid w:val="00710210"/>
    <w:rsid w:val="00720F06"/>
    <w:rsid w:val="00744C2F"/>
    <w:rsid w:val="00750C1C"/>
    <w:rsid w:val="00770ECC"/>
    <w:rsid w:val="00784EF8"/>
    <w:rsid w:val="007A252F"/>
    <w:rsid w:val="007C4C48"/>
    <w:rsid w:val="007F1706"/>
    <w:rsid w:val="007F7FF5"/>
    <w:rsid w:val="00817E26"/>
    <w:rsid w:val="00826313"/>
    <w:rsid w:val="00860F3D"/>
    <w:rsid w:val="008836E9"/>
    <w:rsid w:val="008E5EBF"/>
    <w:rsid w:val="00A75DD4"/>
    <w:rsid w:val="00AD1F1B"/>
    <w:rsid w:val="00B308E8"/>
    <w:rsid w:val="00B7286A"/>
    <w:rsid w:val="00BB0CC4"/>
    <w:rsid w:val="00BF6790"/>
    <w:rsid w:val="00C261CE"/>
    <w:rsid w:val="00C278C7"/>
    <w:rsid w:val="00D27A53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8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3</cp:revision>
  <cp:lastPrinted>2017-07-10T14:04:00Z</cp:lastPrinted>
  <dcterms:created xsi:type="dcterms:W3CDTF">2017-07-10T14:15:00Z</dcterms:created>
  <dcterms:modified xsi:type="dcterms:W3CDTF">2017-08-30T09:34:00Z</dcterms:modified>
</cp:coreProperties>
</file>