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82A3" w14:textId="77777777" w:rsidR="0059338A" w:rsidRPr="00116335" w:rsidRDefault="00116335" w:rsidP="0059338A">
      <w:pPr>
        <w:spacing w:line="276" w:lineRule="auto"/>
        <w:jc w:val="center"/>
        <w:rPr>
          <w:rFonts w:ascii="Verdana" w:hAnsi="Verdana"/>
          <w:b/>
          <w:color w:val="A0C814"/>
          <w:sz w:val="28"/>
          <w:szCs w:val="24"/>
          <w:lang w:val="en-US"/>
        </w:rPr>
      </w:pPr>
      <w:r w:rsidRPr="00116335">
        <w:rPr>
          <w:rFonts w:ascii="Verdana" w:hAnsi="Verdana"/>
          <w:b/>
          <w:color w:val="A0C814"/>
          <w:sz w:val="28"/>
          <w:szCs w:val="24"/>
          <w:lang w:val="en-US"/>
        </w:rPr>
        <w:t>CONSENT FORM</w:t>
      </w:r>
    </w:p>
    <w:p w14:paraId="462B5705" w14:textId="77777777" w:rsidR="003A3FEB" w:rsidRPr="003A3FEB" w:rsidRDefault="003A3FEB" w:rsidP="0059338A">
      <w:pPr>
        <w:spacing w:line="276" w:lineRule="auto"/>
        <w:jc w:val="center"/>
        <w:rPr>
          <w:rFonts w:ascii="Verdana" w:hAnsi="Verdana"/>
          <w:b/>
          <w:sz w:val="28"/>
          <w:szCs w:val="24"/>
          <w:lang w:val="en-US"/>
        </w:rPr>
      </w:pPr>
      <w:r w:rsidRPr="003A3FEB">
        <w:rPr>
          <w:rFonts w:ascii="Verdana" w:hAnsi="Verdana"/>
          <w:b/>
          <w:sz w:val="28"/>
          <w:szCs w:val="24"/>
          <w:lang w:val="en-US"/>
        </w:rPr>
        <w:t>Work Shadowing Visit to Schwäbisch Hall</w:t>
      </w:r>
    </w:p>
    <w:p w14:paraId="07B63050" w14:textId="7D4EE353" w:rsidR="003A3FEB" w:rsidRPr="003A3FEB" w:rsidRDefault="00770E0F" w:rsidP="0059338A">
      <w:pPr>
        <w:spacing w:line="276" w:lineRule="auto"/>
        <w:jc w:val="center"/>
        <w:rPr>
          <w:rFonts w:ascii="Verdana" w:hAnsi="Verdana"/>
          <w:b/>
          <w:color w:val="A0C814"/>
          <w:sz w:val="28"/>
          <w:szCs w:val="24"/>
          <w:lang w:val="en-US"/>
        </w:rPr>
      </w:pPr>
      <w:r>
        <w:rPr>
          <w:rFonts w:ascii="Verdana" w:hAnsi="Verdana"/>
          <w:b/>
          <w:sz w:val="28"/>
          <w:szCs w:val="24"/>
          <w:lang w:val="en-US"/>
        </w:rPr>
        <w:t>20</w:t>
      </w:r>
      <w:r w:rsidR="003A3FEB" w:rsidRPr="003A3FEB">
        <w:rPr>
          <w:rFonts w:ascii="Verdana" w:hAnsi="Verdana"/>
          <w:b/>
          <w:sz w:val="28"/>
          <w:szCs w:val="24"/>
          <w:lang w:val="en-US"/>
        </w:rPr>
        <w:t xml:space="preserve"> to </w:t>
      </w:r>
      <w:r>
        <w:rPr>
          <w:rFonts w:ascii="Verdana" w:hAnsi="Verdana"/>
          <w:b/>
          <w:sz w:val="28"/>
          <w:szCs w:val="24"/>
          <w:lang w:val="en-US"/>
        </w:rPr>
        <w:t>27</w:t>
      </w:r>
      <w:r w:rsidR="003A3FEB" w:rsidRPr="003A3FEB">
        <w:rPr>
          <w:rFonts w:ascii="Verdana" w:hAnsi="Verdana"/>
          <w:b/>
          <w:sz w:val="28"/>
          <w:szCs w:val="24"/>
          <w:lang w:val="en-US"/>
        </w:rPr>
        <w:t xml:space="preserve"> October </w:t>
      </w:r>
      <w:r>
        <w:rPr>
          <w:rFonts w:ascii="Verdana" w:hAnsi="Verdana"/>
          <w:b/>
          <w:sz w:val="28"/>
          <w:szCs w:val="24"/>
          <w:lang w:val="en-US"/>
        </w:rPr>
        <w:t>2018</w:t>
      </w:r>
    </w:p>
    <w:p w14:paraId="73682A34" w14:textId="77777777" w:rsidR="005D1D80" w:rsidRDefault="005D1D80" w:rsidP="007F2131">
      <w:pPr>
        <w:spacing w:line="276" w:lineRule="auto"/>
        <w:rPr>
          <w:rFonts w:ascii="Verdana" w:hAnsi="Verdana"/>
          <w:lang w:val="en-US"/>
        </w:rPr>
      </w:pPr>
    </w:p>
    <w:p w14:paraId="7E27EF1E" w14:textId="77777777" w:rsidR="001F1845" w:rsidRDefault="001F1845" w:rsidP="007F2131">
      <w:pPr>
        <w:spacing w:line="276" w:lineRule="auto"/>
        <w:rPr>
          <w:rFonts w:ascii="Verdana" w:hAnsi="Verdana"/>
          <w:lang w:val="en-US"/>
        </w:rPr>
      </w:pPr>
    </w:p>
    <w:p w14:paraId="5D0D5732" w14:textId="77777777" w:rsidR="001F1845" w:rsidRPr="007F2131" w:rsidRDefault="001F1845" w:rsidP="007F2131">
      <w:pPr>
        <w:spacing w:line="276" w:lineRule="auto"/>
        <w:rPr>
          <w:rFonts w:ascii="Verdana" w:hAnsi="Verdana"/>
          <w:lang w:val="en-US"/>
        </w:rPr>
      </w:pPr>
    </w:p>
    <w:p w14:paraId="63D6F865" w14:textId="77777777" w:rsidR="009E137B" w:rsidRPr="00605441" w:rsidRDefault="00280392" w:rsidP="00964BDE">
      <w:pPr>
        <w:spacing w:line="360" w:lineRule="auto"/>
        <w:rPr>
          <w:rFonts w:ascii="Verdana" w:hAnsi="Verdana"/>
          <w:lang w:val="en-US"/>
        </w:rPr>
      </w:pPr>
      <w:r w:rsidRPr="00605441">
        <w:rPr>
          <w:rFonts w:ascii="Verdana" w:hAnsi="Verdana"/>
          <w:lang w:val="en-US"/>
        </w:rPr>
        <w:t>Child’s</w:t>
      </w:r>
      <w:r w:rsidR="003A3FEB" w:rsidRPr="00605441">
        <w:rPr>
          <w:rFonts w:ascii="Verdana" w:hAnsi="Verdana"/>
          <w:lang w:val="en-US"/>
        </w:rPr>
        <w:t xml:space="preserve"> name:</w:t>
      </w:r>
    </w:p>
    <w:p w14:paraId="490435B9" w14:textId="77777777" w:rsidR="00964BDE" w:rsidRPr="00605441" w:rsidRDefault="00964BDE" w:rsidP="00964BDE">
      <w:pPr>
        <w:spacing w:line="360" w:lineRule="auto"/>
        <w:rPr>
          <w:rFonts w:ascii="Verdana" w:hAnsi="Verdana"/>
          <w:lang w:val="en-US"/>
        </w:rPr>
      </w:pPr>
      <w:r w:rsidRPr="00605441">
        <w:rPr>
          <w:rFonts w:ascii="Verdana" w:hAnsi="Verdana"/>
          <w:lang w:val="en-US"/>
        </w:rPr>
        <w:t>Place of birth:</w:t>
      </w:r>
    </w:p>
    <w:p w14:paraId="418DDDC9" w14:textId="77777777" w:rsidR="009E137B" w:rsidRPr="00605441" w:rsidRDefault="009E137B" w:rsidP="00964BDE">
      <w:pPr>
        <w:spacing w:line="360" w:lineRule="auto"/>
        <w:rPr>
          <w:rFonts w:ascii="Verdana" w:hAnsi="Verdana"/>
          <w:lang w:val="en-US"/>
        </w:rPr>
      </w:pPr>
      <w:r w:rsidRPr="00605441">
        <w:rPr>
          <w:rFonts w:ascii="Verdana" w:hAnsi="Verdana"/>
          <w:lang w:val="en-US"/>
        </w:rPr>
        <w:t>Birthday:</w:t>
      </w:r>
    </w:p>
    <w:p w14:paraId="7A825137" w14:textId="77777777" w:rsidR="00964BDE" w:rsidRPr="00605441" w:rsidRDefault="00964BDE" w:rsidP="00964BDE">
      <w:pPr>
        <w:spacing w:line="360" w:lineRule="auto"/>
        <w:rPr>
          <w:rFonts w:ascii="Verdana" w:hAnsi="Verdana"/>
          <w:lang w:val="en-US"/>
        </w:rPr>
      </w:pPr>
    </w:p>
    <w:p w14:paraId="7472AC14" w14:textId="77777777" w:rsidR="00E969E7" w:rsidRPr="00605441" w:rsidRDefault="00E969E7" w:rsidP="00964BDE">
      <w:pPr>
        <w:spacing w:line="360" w:lineRule="auto"/>
        <w:rPr>
          <w:rFonts w:ascii="Verdana" w:hAnsi="Verdana"/>
          <w:lang w:val="en-US"/>
        </w:rPr>
      </w:pPr>
      <w:r w:rsidRPr="00605441">
        <w:rPr>
          <w:rFonts w:ascii="Verdana" w:hAnsi="Verdana"/>
          <w:lang w:val="en-US"/>
        </w:rPr>
        <w:t>Legal guardian’s name:</w:t>
      </w:r>
    </w:p>
    <w:p w14:paraId="6E407A44" w14:textId="77777777" w:rsidR="00E969E7" w:rsidRPr="00605441" w:rsidRDefault="00E969E7" w:rsidP="00964BDE">
      <w:pPr>
        <w:spacing w:line="360" w:lineRule="auto"/>
        <w:rPr>
          <w:rFonts w:ascii="Verdana" w:hAnsi="Verdana"/>
          <w:lang w:val="en-US"/>
        </w:rPr>
      </w:pPr>
      <w:r w:rsidRPr="00605441">
        <w:rPr>
          <w:rFonts w:ascii="Verdana" w:hAnsi="Verdana"/>
          <w:lang w:val="en-US"/>
        </w:rPr>
        <w:t>Address:</w:t>
      </w:r>
    </w:p>
    <w:p w14:paraId="3A9F7E69" w14:textId="77777777" w:rsidR="00E969E7" w:rsidRPr="00605441" w:rsidRDefault="00E969E7" w:rsidP="00964BDE">
      <w:pPr>
        <w:spacing w:line="360" w:lineRule="auto"/>
        <w:rPr>
          <w:rFonts w:ascii="Verdana" w:hAnsi="Verdana"/>
          <w:lang w:val="en-US"/>
        </w:rPr>
      </w:pPr>
    </w:p>
    <w:p w14:paraId="13C157CA" w14:textId="77777777" w:rsidR="00E969E7" w:rsidRPr="00605441" w:rsidRDefault="0071586F" w:rsidP="00964BDE">
      <w:pPr>
        <w:spacing w:line="360" w:lineRule="auto"/>
        <w:rPr>
          <w:rFonts w:ascii="Verdana" w:hAnsi="Verdana"/>
          <w:lang w:val="en-US"/>
        </w:rPr>
      </w:pPr>
      <w:r w:rsidRPr="00605441">
        <w:rPr>
          <w:rFonts w:ascii="Verdana" w:hAnsi="Verdana"/>
          <w:lang w:val="en-US"/>
        </w:rPr>
        <w:t>Telephone number:</w:t>
      </w:r>
    </w:p>
    <w:p w14:paraId="7B51AB75" w14:textId="77777777" w:rsidR="00E969E7" w:rsidRDefault="00E969E7" w:rsidP="00BB0CC4">
      <w:pPr>
        <w:spacing w:line="360" w:lineRule="auto"/>
        <w:rPr>
          <w:rFonts w:ascii="Verdana" w:hAnsi="Verdana"/>
          <w:lang w:val="en-US"/>
        </w:rPr>
      </w:pPr>
    </w:p>
    <w:p w14:paraId="072BA7DC" w14:textId="77777777" w:rsidR="00595B7F" w:rsidRPr="00605441" w:rsidRDefault="00595B7F" w:rsidP="00BB0CC4">
      <w:pPr>
        <w:spacing w:line="360" w:lineRule="auto"/>
        <w:rPr>
          <w:rFonts w:ascii="Verdana" w:hAnsi="Verdana"/>
          <w:lang w:val="en-US"/>
        </w:rPr>
      </w:pPr>
    </w:p>
    <w:p w14:paraId="30D35C3E" w14:textId="5315A533" w:rsidR="00964BDE" w:rsidRDefault="00595B7F" w:rsidP="00595B7F">
      <w:pPr>
        <w:spacing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5808" wp14:editId="67E30F4F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C7A1F7A" id="Rechteck 2" o:spid="_x0000_s1026" style="position:absolute;margin-left:-3.75pt;margin-top:4.8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" filled="f" strokecolor="black [3213]" strokeweight="2pt">
                <w10:wrap type="through"/>
              </v:rect>
            </w:pict>
          </mc:Fallback>
        </mc:AlternateContent>
      </w:r>
      <w:r w:rsidR="00E969E7" w:rsidRPr="00595B7F">
        <w:rPr>
          <w:rFonts w:ascii="Verdana" w:hAnsi="Verdana"/>
          <w:lang w:val="en-US"/>
        </w:rPr>
        <w:t>I declare that my child has my consent to travel</w:t>
      </w:r>
      <w:r w:rsidR="003A3FEB" w:rsidRPr="00595B7F">
        <w:rPr>
          <w:rFonts w:ascii="Verdana" w:hAnsi="Verdana"/>
          <w:lang w:val="en-US"/>
        </w:rPr>
        <w:t xml:space="preserve"> to Schwäbisch Hall, Germany</w:t>
      </w:r>
      <w:r w:rsidR="00E969E7" w:rsidRPr="00595B7F">
        <w:rPr>
          <w:rFonts w:ascii="Verdana" w:hAnsi="Verdana"/>
          <w:lang w:val="en-US"/>
        </w:rPr>
        <w:t xml:space="preserve">, from </w:t>
      </w:r>
      <w:r w:rsidR="008E3332">
        <w:rPr>
          <w:rFonts w:ascii="Verdana" w:hAnsi="Verdana"/>
          <w:lang w:val="en-US"/>
        </w:rPr>
        <w:t>20</w:t>
      </w:r>
      <w:r w:rsidR="00E969E7" w:rsidRPr="00595B7F">
        <w:rPr>
          <w:rFonts w:ascii="Verdana" w:hAnsi="Verdana"/>
          <w:lang w:val="en-US"/>
        </w:rPr>
        <w:t xml:space="preserve"> October to </w:t>
      </w:r>
      <w:r w:rsidR="008E3332">
        <w:rPr>
          <w:rFonts w:ascii="Verdana" w:hAnsi="Verdana"/>
          <w:lang w:val="en-US"/>
        </w:rPr>
        <w:t>27</w:t>
      </w:r>
      <w:r w:rsidR="00E969E7" w:rsidRPr="00595B7F">
        <w:rPr>
          <w:rFonts w:ascii="Verdana" w:hAnsi="Verdana"/>
          <w:lang w:val="en-US"/>
        </w:rPr>
        <w:t xml:space="preserve"> October </w:t>
      </w:r>
      <w:r w:rsidR="008E3332">
        <w:rPr>
          <w:rFonts w:ascii="Verdana" w:hAnsi="Verdana"/>
          <w:lang w:val="en-US"/>
        </w:rPr>
        <w:t>2018</w:t>
      </w:r>
      <w:bookmarkStart w:id="0" w:name="_GoBack"/>
      <w:bookmarkEnd w:id="0"/>
      <w:r>
        <w:rPr>
          <w:rFonts w:ascii="Verdana" w:hAnsi="Verdana"/>
          <w:lang w:val="en-US"/>
        </w:rPr>
        <w:t>.</w:t>
      </w:r>
    </w:p>
    <w:p w14:paraId="37868EA4" w14:textId="77777777" w:rsidR="00595B7F" w:rsidRPr="00595B7F" w:rsidRDefault="00595B7F" w:rsidP="00595B7F">
      <w:pPr>
        <w:spacing w:line="360" w:lineRule="auto"/>
        <w:ind w:left="426"/>
        <w:rPr>
          <w:rFonts w:ascii="Verdana" w:hAnsi="Verdana"/>
          <w:lang w:val="en-US"/>
        </w:rPr>
      </w:pPr>
    </w:p>
    <w:p w14:paraId="401AF46F" w14:textId="77777777" w:rsidR="00595B7F" w:rsidRDefault="00595B7F" w:rsidP="00595B7F">
      <w:pPr>
        <w:spacing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ECAF7" wp14:editId="1A5D3F0C">
                <wp:simplePos x="0" y="0"/>
                <wp:positionH relativeFrom="column">
                  <wp:posOffset>-49530</wp:posOffset>
                </wp:positionH>
                <wp:positionV relativeFrom="paragraph">
                  <wp:posOffset>68580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F2EF7D" id="Rechteck 3" o:spid="_x0000_s1026" style="position:absolute;margin-left:-3.9pt;margin-top:5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" filled="f" strokecolor="black [3213]" strokeweight="2pt">
                <w10:wrap type="through"/>
              </v:rect>
            </w:pict>
          </mc:Fallback>
        </mc:AlternateContent>
      </w:r>
      <w:r w:rsidRPr="00595B7F">
        <w:rPr>
          <w:rFonts w:ascii="Verdana" w:hAnsi="Verdana"/>
          <w:lang w:val="en-US"/>
        </w:rPr>
        <w:t>I agree that my child might receive</w:t>
      </w:r>
      <w:r w:rsidR="003A3FEB" w:rsidRPr="00595B7F">
        <w:rPr>
          <w:rFonts w:ascii="Verdana" w:hAnsi="Verdana"/>
          <w:lang w:val="en-US"/>
        </w:rPr>
        <w:t xml:space="preserve"> first aid or urgent medical treatment during the trip</w:t>
      </w:r>
      <w:r>
        <w:rPr>
          <w:rFonts w:ascii="Verdana" w:hAnsi="Verdana"/>
          <w:lang w:val="en-US"/>
        </w:rPr>
        <w:t>.</w:t>
      </w:r>
    </w:p>
    <w:p w14:paraId="65200B68" w14:textId="77777777" w:rsidR="00595B7F" w:rsidRPr="00595B7F" w:rsidRDefault="00595B7F" w:rsidP="00595B7F">
      <w:pPr>
        <w:spacing w:line="360" w:lineRule="auto"/>
        <w:ind w:left="426"/>
        <w:rPr>
          <w:rFonts w:ascii="Verdana" w:hAnsi="Verdana"/>
          <w:lang w:val="en-US"/>
        </w:rPr>
      </w:pPr>
    </w:p>
    <w:p w14:paraId="196280C1" w14:textId="77777777" w:rsidR="00595B7F" w:rsidRPr="00595B7F" w:rsidRDefault="00595B7F" w:rsidP="00595B7F">
      <w:pPr>
        <w:spacing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F32D4" wp14:editId="03DD9C6D">
                <wp:simplePos x="0" y="0"/>
                <wp:positionH relativeFrom="column">
                  <wp:posOffset>-49530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DA766FF" id="Rechteck 4" o:spid="_x0000_s1026" style="position:absolute;margin-left:-3.9pt;margin-top:8.4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" filled="f" strokecolor="black [3213]" strokeweight="2pt">
                <w10:wrap type="through"/>
              </v:rect>
            </w:pict>
          </mc:Fallback>
        </mc:AlternateContent>
      </w:r>
      <w:r w:rsidRPr="00595B7F">
        <w:rPr>
          <w:rFonts w:ascii="Verdana" w:hAnsi="Verdana"/>
          <w:lang w:val="en-US"/>
        </w:rPr>
        <w:t xml:space="preserve">I agree that pictures might be taken of my child during the trip that might be published later on the website of the Goethe-Institut London or on social media accounts of the Goethe-Institut London. </w:t>
      </w:r>
    </w:p>
    <w:p w14:paraId="51F9E441" w14:textId="77777777" w:rsidR="00DE0180" w:rsidRPr="00605441" w:rsidRDefault="00DE0180" w:rsidP="00BB0CC4">
      <w:pPr>
        <w:spacing w:line="360" w:lineRule="auto"/>
        <w:rPr>
          <w:rFonts w:ascii="Verdana" w:hAnsi="Verdana"/>
          <w:lang w:val="en-US"/>
        </w:rPr>
      </w:pPr>
    </w:p>
    <w:p w14:paraId="7AB66DD9" w14:textId="77777777" w:rsidR="00280392" w:rsidRDefault="00280392" w:rsidP="00BB0CC4">
      <w:pPr>
        <w:spacing w:line="360" w:lineRule="auto"/>
        <w:rPr>
          <w:rFonts w:ascii="Verdana" w:hAnsi="Verdana"/>
          <w:lang w:val="en-US"/>
        </w:rPr>
      </w:pPr>
    </w:p>
    <w:p w14:paraId="43A10EAD" w14:textId="77777777" w:rsidR="00BB0CC4" w:rsidRDefault="003A3FEB" w:rsidP="00BB0CC4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Date: </w:t>
      </w:r>
    </w:p>
    <w:p w14:paraId="14BCCB9B" w14:textId="77777777" w:rsidR="003A3FEB" w:rsidRDefault="003A3FEB" w:rsidP="00BB0CC4">
      <w:pPr>
        <w:spacing w:line="360" w:lineRule="auto"/>
        <w:rPr>
          <w:rFonts w:ascii="Verdana" w:hAnsi="Verdana"/>
          <w:lang w:val="en-US"/>
        </w:rPr>
      </w:pPr>
    </w:p>
    <w:p w14:paraId="29DBBB19" w14:textId="77777777" w:rsidR="003A3FEB" w:rsidRPr="007F2131" w:rsidRDefault="003A3FEB" w:rsidP="00BB0CC4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Signature:</w:t>
      </w:r>
    </w:p>
    <w:sectPr w:rsidR="003A3FEB" w:rsidRPr="007F2131" w:rsidSect="00DE0180">
      <w:headerReference w:type="default" r:id="rId7"/>
      <w:pgSz w:w="11906" w:h="16838" w:code="9"/>
      <w:pgMar w:top="2268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8434" w14:textId="77777777" w:rsidR="00270596" w:rsidRDefault="00270596" w:rsidP="00B308E8">
      <w:r>
        <w:separator/>
      </w:r>
    </w:p>
  </w:endnote>
  <w:endnote w:type="continuationSeparator" w:id="0">
    <w:p w14:paraId="431C12B6" w14:textId="77777777" w:rsidR="00270596" w:rsidRDefault="00270596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Lumina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0680" w14:textId="77777777" w:rsidR="00270596" w:rsidRDefault="00270596" w:rsidP="00B308E8">
      <w:r>
        <w:separator/>
      </w:r>
    </w:p>
  </w:footnote>
  <w:footnote w:type="continuationSeparator" w:id="0">
    <w:p w14:paraId="3185F37A" w14:textId="77777777" w:rsidR="00270596" w:rsidRDefault="00270596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E0B2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9EFF88E" wp14:editId="561F202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10" name="Grafik 10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2227DB" wp14:editId="505FB74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1" name="Grafik 11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07EE67" wp14:editId="62519F56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A8FBE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5D49534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610C89F5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39155A9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034028FF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4F717A94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F786598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58DE634A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6693FD60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307EE6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" filled="f" stroked="f">
              <v:textbox inset="0,0,0,0">
                <w:txbxContent>
                  <w:p w14:paraId="705A8FBE" w14:textId="77777777"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14:paraId="5D495346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14:paraId="610C89F5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14:paraId="39155A90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14:paraId="034028FF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14:paraId="4F717A94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14:paraId="4F786598" w14:textId="77777777"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14:paraId="58DE634A" w14:textId="77777777"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14:paraId="6693FD60" w14:textId="77777777"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638"/>
    <w:multiLevelType w:val="hybridMultilevel"/>
    <w:tmpl w:val="203046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63334"/>
    <w:multiLevelType w:val="hybridMultilevel"/>
    <w:tmpl w:val="FA9A9C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55D"/>
    <w:multiLevelType w:val="hybridMultilevel"/>
    <w:tmpl w:val="F29040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16335"/>
    <w:rsid w:val="00125AD9"/>
    <w:rsid w:val="001F1845"/>
    <w:rsid w:val="001F279E"/>
    <w:rsid w:val="00270596"/>
    <w:rsid w:val="00280392"/>
    <w:rsid w:val="00280590"/>
    <w:rsid w:val="002A3C96"/>
    <w:rsid w:val="002C7119"/>
    <w:rsid w:val="00306DD5"/>
    <w:rsid w:val="00313827"/>
    <w:rsid w:val="0031484F"/>
    <w:rsid w:val="003155A0"/>
    <w:rsid w:val="003A3FEB"/>
    <w:rsid w:val="003B5F45"/>
    <w:rsid w:val="00425A0B"/>
    <w:rsid w:val="0043519A"/>
    <w:rsid w:val="004678A4"/>
    <w:rsid w:val="00484E04"/>
    <w:rsid w:val="005237C2"/>
    <w:rsid w:val="00527350"/>
    <w:rsid w:val="0059338A"/>
    <w:rsid w:val="00595B7F"/>
    <w:rsid w:val="005A51AD"/>
    <w:rsid w:val="005D1D80"/>
    <w:rsid w:val="00605441"/>
    <w:rsid w:val="0066783C"/>
    <w:rsid w:val="006D465C"/>
    <w:rsid w:val="0071586F"/>
    <w:rsid w:val="00720F06"/>
    <w:rsid w:val="00750C1C"/>
    <w:rsid w:val="00770E0F"/>
    <w:rsid w:val="00770ECC"/>
    <w:rsid w:val="00784EF8"/>
    <w:rsid w:val="007A252F"/>
    <w:rsid w:val="007C4C48"/>
    <w:rsid w:val="007F1706"/>
    <w:rsid w:val="007F2131"/>
    <w:rsid w:val="007F7FF5"/>
    <w:rsid w:val="008836E9"/>
    <w:rsid w:val="008E3332"/>
    <w:rsid w:val="008E5EBF"/>
    <w:rsid w:val="00954BD1"/>
    <w:rsid w:val="00964BDE"/>
    <w:rsid w:val="0098518D"/>
    <w:rsid w:val="009879A0"/>
    <w:rsid w:val="009E137B"/>
    <w:rsid w:val="00A75DD4"/>
    <w:rsid w:val="00AC34A8"/>
    <w:rsid w:val="00AD1F1B"/>
    <w:rsid w:val="00B308E8"/>
    <w:rsid w:val="00B7286A"/>
    <w:rsid w:val="00BB0CC4"/>
    <w:rsid w:val="00BF6790"/>
    <w:rsid w:val="00C261CE"/>
    <w:rsid w:val="00C77E96"/>
    <w:rsid w:val="00CD7A3D"/>
    <w:rsid w:val="00D27A53"/>
    <w:rsid w:val="00D579EA"/>
    <w:rsid w:val="00D61728"/>
    <w:rsid w:val="00DE0180"/>
    <w:rsid w:val="00E93421"/>
    <w:rsid w:val="00E969E7"/>
    <w:rsid w:val="00EC1E88"/>
    <w:rsid w:val="00ED6559"/>
    <w:rsid w:val="00F04586"/>
    <w:rsid w:val="00F27EFD"/>
    <w:rsid w:val="00FC1FE0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30D60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5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Beckmann Kristina (Praktikum)</cp:lastModifiedBy>
  <cp:revision>4</cp:revision>
  <cp:lastPrinted>2017-01-18T16:03:00Z</cp:lastPrinted>
  <dcterms:created xsi:type="dcterms:W3CDTF">2018-03-05T12:26:00Z</dcterms:created>
  <dcterms:modified xsi:type="dcterms:W3CDTF">2018-03-06T14:11:00Z</dcterms:modified>
</cp:coreProperties>
</file>