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E0" w:rsidRPr="00BC2D17" w:rsidRDefault="000D68E0" w:rsidP="000D68E0">
      <w:pPr>
        <w:autoSpaceDE w:val="0"/>
        <w:autoSpaceDN w:val="0"/>
        <w:adjustRightInd w:val="0"/>
        <w:spacing w:after="80"/>
        <w:ind w:left="709" w:right="-141" w:hanging="567"/>
        <w:jc w:val="center"/>
        <w:rPr>
          <w:rFonts w:ascii="Goethe FF Clan" w:hAnsi="Goethe FF Clan" w:cs="Calibri"/>
          <w:b/>
          <w:color w:val="A0C814"/>
          <w:sz w:val="40"/>
          <w:szCs w:val="40"/>
          <w:lang w:val="lt-LT"/>
        </w:rPr>
      </w:pPr>
      <w:r w:rsidRPr="00BC2D17">
        <w:rPr>
          <w:rFonts w:ascii="Goethe FF Clan" w:hAnsi="Goethe FF Clan" w:cs="Calibri"/>
          <w:b/>
          <w:color w:val="A0C814"/>
          <w:sz w:val="40"/>
          <w:szCs w:val="40"/>
          <w:lang w:val="lt-LT"/>
        </w:rPr>
        <w:t>TIESIAME TILTUS</w:t>
      </w:r>
    </w:p>
    <w:p w:rsidR="000D68E0" w:rsidRPr="00BC2D17" w:rsidRDefault="000D68E0" w:rsidP="00BC2D17">
      <w:pPr>
        <w:tabs>
          <w:tab w:val="left" w:pos="357"/>
          <w:tab w:val="left" w:pos="539"/>
          <w:tab w:val="left" w:pos="1077"/>
          <w:tab w:val="left" w:pos="3958"/>
          <w:tab w:val="left" w:pos="5585"/>
        </w:tabs>
        <w:ind w:right="-141"/>
        <w:jc w:val="center"/>
        <w:outlineLvl w:val="0"/>
        <w:rPr>
          <w:rFonts w:ascii="Goethe FF Clan" w:eastAsia="Calibri" w:hAnsi="Goethe FF Clan"/>
          <w:lang w:val="lt-LT"/>
        </w:rPr>
      </w:pPr>
    </w:p>
    <w:p w:rsidR="000D68E0" w:rsidRPr="00BC2D17" w:rsidRDefault="000D68E0" w:rsidP="000D68E0">
      <w:pPr>
        <w:autoSpaceDE w:val="0"/>
        <w:autoSpaceDN w:val="0"/>
        <w:adjustRightInd w:val="0"/>
        <w:spacing w:after="80"/>
        <w:ind w:left="709" w:right="-141" w:hanging="567"/>
        <w:jc w:val="center"/>
        <w:rPr>
          <w:rFonts w:ascii="Goethe FF Clan" w:hAnsi="Goethe FF Clan" w:cs="Calibri"/>
          <w:b/>
          <w:color w:val="A0C814"/>
          <w:sz w:val="24"/>
          <w:szCs w:val="24"/>
          <w:lang w:val="lt-LT"/>
        </w:rPr>
      </w:pPr>
      <w:r w:rsidRPr="00BC2D17">
        <w:rPr>
          <w:rFonts w:ascii="Goethe FF Clan" w:hAnsi="Goethe FF Clan" w:cs="Calibri"/>
          <w:b/>
          <w:color w:val="A0C814"/>
          <w:sz w:val="24"/>
          <w:szCs w:val="24"/>
          <w:lang w:val="lt-LT"/>
        </w:rPr>
        <w:t xml:space="preserve">Projekto </w:t>
      </w:r>
      <w:r w:rsidRPr="00BC2D17">
        <w:rPr>
          <w:rFonts w:ascii="Goethe FF Clan" w:hAnsi="Goethe FF Clan" w:cs="Calibri"/>
          <w:b/>
          <w:i/>
          <w:color w:val="A0C814"/>
          <w:sz w:val="24"/>
          <w:szCs w:val="24"/>
          <w:lang w:val="lt-LT"/>
        </w:rPr>
        <w:t xml:space="preserve">CLILiG@Litauen </w:t>
      </w:r>
      <w:r w:rsidRPr="00BC2D17">
        <w:rPr>
          <w:rFonts w:ascii="Goethe FF Clan" w:hAnsi="Goethe FF Clan" w:cs="Calibri"/>
          <w:b/>
          <w:color w:val="A0C814"/>
          <w:sz w:val="24"/>
          <w:szCs w:val="24"/>
          <w:lang w:val="lt-LT"/>
        </w:rPr>
        <w:t>mokyklų teminiai moksleivių susitikimai</w:t>
      </w:r>
    </w:p>
    <w:p w:rsidR="000D68E0" w:rsidRPr="00BC2D17" w:rsidRDefault="000E286E" w:rsidP="00BC2D17">
      <w:pPr>
        <w:tabs>
          <w:tab w:val="left" w:pos="357"/>
          <w:tab w:val="left" w:pos="539"/>
          <w:tab w:val="left" w:pos="1077"/>
          <w:tab w:val="left" w:pos="3958"/>
          <w:tab w:val="left" w:pos="5585"/>
        </w:tabs>
        <w:ind w:right="-141"/>
        <w:jc w:val="center"/>
        <w:outlineLvl w:val="0"/>
        <w:rPr>
          <w:rFonts w:ascii="Goethe FF Clan" w:eastAsia="Calibri" w:hAnsi="Goethe FF Clan"/>
          <w:b/>
          <w:lang w:val="lt-LT"/>
        </w:rPr>
      </w:pPr>
      <w:r w:rsidRPr="00BC2D17">
        <w:rPr>
          <w:rFonts w:ascii="Goethe FF Clan" w:hAnsi="Goethe FF Clan" w:cs="Calibri"/>
          <w:b/>
          <w:lang w:val="lt-LT"/>
        </w:rPr>
        <w:t>Paraiška (dalinei) susitikimo</w:t>
      </w:r>
      <w:r w:rsidR="000D68E0" w:rsidRPr="00BC2D17">
        <w:rPr>
          <w:rFonts w:ascii="Goethe FF Clan" w:hAnsi="Goethe FF Clan" w:cs="Calibri"/>
          <w:b/>
          <w:lang w:val="lt-LT"/>
        </w:rPr>
        <w:t xml:space="preserve"> paramai gauti</w:t>
      </w:r>
    </w:p>
    <w:p w:rsidR="000D68E0" w:rsidRPr="00BC2D17" w:rsidRDefault="000E286E" w:rsidP="000D68E0">
      <w:pPr>
        <w:tabs>
          <w:tab w:val="left" w:pos="357"/>
          <w:tab w:val="left" w:pos="539"/>
          <w:tab w:val="left" w:pos="1077"/>
          <w:tab w:val="left" w:pos="3958"/>
          <w:tab w:val="left" w:pos="5585"/>
        </w:tabs>
        <w:ind w:right="-141"/>
        <w:jc w:val="center"/>
        <w:outlineLvl w:val="0"/>
        <w:rPr>
          <w:rFonts w:ascii="Goethe FF Clan" w:eastAsia="Calibri" w:hAnsi="Goethe FF Clan"/>
          <w:lang w:val="lt-LT"/>
        </w:rPr>
      </w:pPr>
      <w:r w:rsidRPr="00BC2D17">
        <w:rPr>
          <w:rFonts w:ascii="Goethe FF Clan" w:eastAsia="Calibri" w:hAnsi="Goethe FF Clan"/>
          <w:lang w:val="lt-LT"/>
        </w:rPr>
        <w:t>20</w:t>
      </w:r>
      <w:r w:rsidR="000D68E0" w:rsidRPr="00BC2D17">
        <w:rPr>
          <w:rFonts w:ascii="Goethe FF Clan" w:eastAsia="Calibri" w:hAnsi="Goethe FF Clan"/>
          <w:lang w:val="lt-LT"/>
        </w:rPr>
        <w:t xml:space="preserve">17 </w:t>
      </w:r>
      <w:r w:rsidRPr="00BC2D17">
        <w:rPr>
          <w:rFonts w:ascii="Goethe FF Clan" w:eastAsia="Calibri" w:hAnsi="Goethe FF Clan"/>
          <w:lang w:val="lt-LT"/>
        </w:rPr>
        <w:t xml:space="preserve">m. </w:t>
      </w:r>
    </w:p>
    <w:p w:rsidR="000D68E0" w:rsidRPr="00BC2D17" w:rsidRDefault="000E286E" w:rsidP="000D68E0">
      <w:pPr>
        <w:tabs>
          <w:tab w:val="left" w:pos="357"/>
          <w:tab w:val="left" w:pos="539"/>
          <w:tab w:val="left" w:pos="1077"/>
          <w:tab w:val="left" w:pos="3958"/>
          <w:tab w:val="left" w:pos="5585"/>
        </w:tabs>
        <w:ind w:right="-141"/>
        <w:jc w:val="center"/>
        <w:outlineLvl w:val="0"/>
        <w:rPr>
          <w:rFonts w:ascii="Goethe FF Clan" w:eastAsia="Calibri" w:hAnsi="Goethe FF Clan"/>
          <w:lang w:val="lt-LT"/>
        </w:rPr>
      </w:pPr>
      <w:r w:rsidRPr="00BC2D17">
        <w:rPr>
          <w:rFonts w:ascii="Goethe FF Clan" w:eastAsia="Calibri" w:hAnsi="Goethe FF Clan"/>
          <w:lang w:val="lt-LT"/>
        </w:rPr>
        <w:t>(Konkursui abi mokyklos teikia vieną</w:t>
      </w:r>
      <w:r w:rsidR="000D68E0" w:rsidRPr="00BC2D17">
        <w:rPr>
          <w:rFonts w:ascii="Goethe FF Clan" w:eastAsia="Calibri" w:hAnsi="Goethe FF Clan"/>
          <w:lang w:val="lt-LT"/>
        </w:rPr>
        <w:t xml:space="preserve"> </w:t>
      </w:r>
      <w:r w:rsidRPr="00BC2D17">
        <w:rPr>
          <w:rFonts w:ascii="Goethe FF Clan" w:eastAsia="Calibri" w:hAnsi="Goethe FF Clan"/>
          <w:lang w:val="lt-LT"/>
        </w:rPr>
        <w:t>paraišką</w:t>
      </w:r>
      <w:r w:rsidR="000D68E0" w:rsidRPr="00BC2D17">
        <w:rPr>
          <w:rFonts w:ascii="Goethe FF Clan" w:eastAsia="Calibri" w:hAnsi="Goethe FF Clan"/>
          <w:lang w:val="lt-LT"/>
        </w:rPr>
        <w:t>)</w:t>
      </w:r>
    </w:p>
    <w:p w:rsidR="000D68E0" w:rsidRPr="00BC2D17" w:rsidRDefault="000D68E0" w:rsidP="000D68E0">
      <w:pPr>
        <w:tabs>
          <w:tab w:val="left" w:pos="357"/>
          <w:tab w:val="left" w:pos="539"/>
          <w:tab w:val="left" w:pos="1077"/>
          <w:tab w:val="left" w:pos="3958"/>
          <w:tab w:val="left" w:pos="5585"/>
        </w:tabs>
        <w:ind w:right="-141"/>
        <w:jc w:val="center"/>
        <w:outlineLvl w:val="0"/>
        <w:rPr>
          <w:rFonts w:ascii="Goethe FF Clan" w:eastAsia="Calibri" w:hAnsi="Goethe FF Clan"/>
          <w:b/>
          <w:color w:val="7F7F7F" w:themeColor="text1" w:themeTint="80"/>
          <w:lang w:val="lt-LT"/>
        </w:rPr>
      </w:pPr>
    </w:p>
    <w:p w:rsidR="000D68E0" w:rsidRPr="00BC2D17" w:rsidRDefault="000D68E0" w:rsidP="000D68E0">
      <w:pPr>
        <w:pStyle w:val="Listenabsatz"/>
        <w:numPr>
          <w:ilvl w:val="0"/>
          <w:numId w:val="1"/>
        </w:numPr>
        <w:tabs>
          <w:tab w:val="left" w:pos="357"/>
          <w:tab w:val="left" w:pos="539"/>
          <w:tab w:val="left" w:pos="1077"/>
          <w:tab w:val="left" w:pos="3958"/>
          <w:tab w:val="left" w:pos="5585"/>
        </w:tabs>
        <w:spacing w:after="0" w:line="240" w:lineRule="auto"/>
        <w:ind w:right="-141"/>
        <w:outlineLvl w:val="0"/>
        <w:rPr>
          <w:rFonts w:ascii="Goethe FF Clan" w:eastAsia="Lucida Sans Unicode" w:hAnsi="Goethe FF Clan" w:cs="Arial"/>
          <w:b/>
          <w:color w:val="000000"/>
          <w:sz w:val="20"/>
          <w:szCs w:val="20"/>
          <w:lang w:val="lt-LT" w:eastAsia="de-DE"/>
        </w:rPr>
      </w:pPr>
      <w:r w:rsidRPr="00BC2D17">
        <w:rPr>
          <w:rFonts w:ascii="Goethe FF Clan" w:eastAsia="Lucida Sans Unicode" w:hAnsi="Goethe FF Clan" w:cs="Arial"/>
          <w:b/>
          <w:color w:val="000000"/>
          <w:sz w:val="20"/>
          <w:szCs w:val="20"/>
          <w:lang w:val="lt-LT" w:eastAsia="de-DE"/>
        </w:rPr>
        <w:t>Bendri duomenys</w:t>
      </w:r>
    </w:p>
    <w:p w:rsidR="000D68E0" w:rsidRPr="00BC2D17" w:rsidRDefault="000D68E0" w:rsidP="000D68E0">
      <w:pPr>
        <w:tabs>
          <w:tab w:val="left" w:pos="357"/>
          <w:tab w:val="left" w:pos="539"/>
          <w:tab w:val="left" w:pos="1077"/>
          <w:tab w:val="left" w:pos="3958"/>
          <w:tab w:val="left" w:pos="5585"/>
        </w:tabs>
        <w:ind w:right="-141"/>
        <w:outlineLvl w:val="0"/>
        <w:rPr>
          <w:rFonts w:ascii="Goethe FF Clan" w:eastAsia="Lucida Sans Unicode" w:hAnsi="Goethe FF Clan" w:cs="Arial"/>
          <w:b/>
          <w:color w:val="000000"/>
          <w:lang w:val="lt-LT"/>
        </w:rPr>
      </w:pPr>
    </w:p>
    <w:tbl>
      <w:tblPr>
        <w:tblW w:w="82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8"/>
        <w:gridCol w:w="4664"/>
      </w:tblGrid>
      <w:tr w:rsidR="000D68E0" w:rsidRPr="00BC2D17" w:rsidTr="000D68E0">
        <w:trPr>
          <w:trHeight w:val="680"/>
        </w:trPr>
        <w:tc>
          <w:tcPr>
            <w:tcW w:w="3558" w:type="dxa"/>
          </w:tcPr>
          <w:p w:rsidR="000D68E0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Susitikimo</w:t>
            </w:r>
            <w:r w:rsidR="000D68E0"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 pavadinimas</w:t>
            </w:r>
          </w:p>
        </w:tc>
        <w:tc>
          <w:tcPr>
            <w:tcW w:w="4664" w:type="dxa"/>
          </w:tcPr>
          <w:p w:rsidR="000D68E0" w:rsidRPr="00BC2D17" w:rsidRDefault="00622BB3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D68E0" w:rsidRPr="00BC2D17" w:rsidTr="000D68E0">
        <w:trPr>
          <w:trHeight w:val="680"/>
        </w:trPr>
        <w:tc>
          <w:tcPr>
            <w:tcW w:w="3558" w:type="dxa"/>
          </w:tcPr>
          <w:p w:rsidR="000D68E0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Susitikimo</w:t>
            </w:r>
            <w:r w:rsidR="000D68E0"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 tikslai</w:t>
            </w:r>
          </w:p>
        </w:tc>
        <w:tc>
          <w:tcPr>
            <w:tcW w:w="4664" w:type="dxa"/>
          </w:tcPr>
          <w:p w:rsidR="000D68E0" w:rsidRPr="00BC2D17" w:rsidRDefault="00622BB3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E286E" w:rsidRPr="00BC2D17" w:rsidTr="000D68E0">
        <w:trPr>
          <w:trHeight w:val="680"/>
        </w:trPr>
        <w:tc>
          <w:tcPr>
            <w:tcW w:w="3558" w:type="dxa"/>
          </w:tcPr>
          <w:p w:rsidR="000E286E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Integruojami dalykai</w:t>
            </w:r>
          </w:p>
        </w:tc>
        <w:tc>
          <w:tcPr>
            <w:tcW w:w="4664" w:type="dxa"/>
          </w:tcPr>
          <w:p w:rsidR="000E286E" w:rsidRPr="00BC2D17" w:rsidRDefault="00622BB3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E286E" w:rsidRPr="00BC2D17" w:rsidTr="000D68E0">
        <w:trPr>
          <w:trHeight w:val="680"/>
        </w:trPr>
        <w:tc>
          <w:tcPr>
            <w:tcW w:w="3558" w:type="dxa"/>
          </w:tcPr>
          <w:p w:rsidR="000E286E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Susitikimo vykdymo forma</w:t>
            </w:r>
          </w:p>
          <w:p w:rsidR="000E286E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(pažymėkite tinkamą formą)</w:t>
            </w:r>
          </w:p>
        </w:tc>
        <w:tc>
          <w:tcPr>
            <w:tcW w:w="4664" w:type="dxa"/>
          </w:tcPr>
          <w:p w:rsidR="000E286E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hAnsi="Goethe FF Clan" w:cs="Calibri-Bold"/>
                <w:bCs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  <w:r w:rsidR="00BC2D17" w:rsidRPr="00BC2D17">
              <w:rPr>
                <w:rFonts w:ascii="Goethe FF Clan" w:hAnsi="Goethe FF Clan" w:cs="Calibri-Bold"/>
                <w:bCs/>
                <w:lang w:val="lt-LT"/>
              </w:rPr>
              <w:t xml:space="preserve"> gyva</w:t>
            </w:r>
          </w:p>
          <w:p w:rsidR="000E286E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hAnsi="Goethe FF Clan" w:cs="Calibri-Bold"/>
                <w:bCs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  <w:r w:rsidR="00BC2D17" w:rsidRPr="00BC2D17">
              <w:rPr>
                <w:rFonts w:ascii="Goethe FF Clan" w:hAnsi="Goethe FF Clan" w:cs="Calibri-Bold"/>
                <w:bCs/>
                <w:lang w:val="lt-LT"/>
              </w:rPr>
              <w:t xml:space="preserve"> mišri</w:t>
            </w:r>
          </w:p>
          <w:p w:rsidR="000E286E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  <w:r w:rsidR="00BC2D17" w:rsidRPr="00BC2D17">
              <w:rPr>
                <w:rFonts w:ascii="Goethe FF Clan" w:hAnsi="Goethe FF Clan" w:cs="Calibri-Bold"/>
                <w:bCs/>
                <w:lang w:val="lt-LT"/>
              </w:rPr>
              <w:t xml:space="preserve"> virtuali</w:t>
            </w:r>
          </w:p>
        </w:tc>
      </w:tr>
      <w:tr w:rsidR="000D68E0" w:rsidRPr="00BC2D17" w:rsidTr="000D68E0">
        <w:trPr>
          <w:trHeight w:val="680"/>
        </w:trPr>
        <w:tc>
          <w:tcPr>
            <w:tcW w:w="3558" w:type="dxa"/>
          </w:tcPr>
          <w:p w:rsidR="000D68E0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Susitikimo</w:t>
            </w:r>
            <w:r w:rsidR="000D68E0"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 aprašymas</w:t>
            </w:r>
          </w:p>
        </w:tc>
        <w:tc>
          <w:tcPr>
            <w:tcW w:w="4664" w:type="dxa"/>
          </w:tcPr>
          <w:p w:rsidR="000D68E0" w:rsidRPr="00BC2D17" w:rsidRDefault="00622BB3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D68E0" w:rsidRPr="00BC2D17" w:rsidTr="000D68E0">
        <w:trPr>
          <w:trHeight w:val="680"/>
        </w:trPr>
        <w:tc>
          <w:tcPr>
            <w:tcW w:w="3558" w:type="dxa"/>
          </w:tcPr>
          <w:p w:rsidR="000D68E0" w:rsidRPr="00BC2D17" w:rsidRDefault="008865BD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Susitikimo</w:t>
            </w:r>
            <w:r w:rsidR="000D68E0"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 viešinimas. </w:t>
            </w:r>
          </w:p>
          <w:p w:rsidR="000D68E0" w:rsidRPr="00BC2D17" w:rsidRDefault="000D68E0" w:rsidP="00BC2D17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Aprašykite, kaip ir kur ketinate skelbti informaciją apie </w:t>
            </w:r>
            <w:r w:rsidR="008865BD"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susitikimą</w:t>
            </w: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 ir jo rezultatus</w:t>
            </w:r>
          </w:p>
        </w:tc>
        <w:tc>
          <w:tcPr>
            <w:tcW w:w="4664" w:type="dxa"/>
          </w:tcPr>
          <w:p w:rsidR="000D68E0" w:rsidRPr="00BC2D17" w:rsidRDefault="00622BB3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D68E0" w:rsidRPr="00BC2D17" w:rsidTr="000D68E0">
        <w:trPr>
          <w:trHeight w:val="680"/>
        </w:trPr>
        <w:tc>
          <w:tcPr>
            <w:tcW w:w="3558" w:type="dxa"/>
          </w:tcPr>
          <w:p w:rsidR="000D68E0" w:rsidRPr="00BC2D17" w:rsidRDefault="000D68E0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Paraišką teikiančios mokyklos</w:t>
            </w:r>
          </w:p>
          <w:p w:rsidR="000E286E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(mažiausiai dvi)</w:t>
            </w:r>
          </w:p>
        </w:tc>
        <w:tc>
          <w:tcPr>
            <w:tcW w:w="4664" w:type="dxa"/>
          </w:tcPr>
          <w:p w:rsidR="000D68E0" w:rsidRPr="00BC2D17" w:rsidRDefault="00622BB3" w:rsidP="000E286E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D68E0" w:rsidRPr="00BC2D17" w:rsidTr="000D68E0">
        <w:trPr>
          <w:trHeight w:val="680"/>
        </w:trPr>
        <w:tc>
          <w:tcPr>
            <w:tcW w:w="3558" w:type="dxa"/>
          </w:tcPr>
          <w:p w:rsidR="000D68E0" w:rsidRPr="00BC2D17" w:rsidRDefault="000D68E0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Paraišką teikiantys asmenys, jų kontaktai </w:t>
            </w:r>
          </w:p>
          <w:p w:rsidR="000D68E0" w:rsidRPr="00BC2D17" w:rsidRDefault="000D68E0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(el</w:t>
            </w:r>
            <w:r w:rsidR="00BC2D17"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.</w:t>
            </w: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 pašto adresas, mob</w:t>
            </w:r>
            <w:r w:rsidR="00BC2D17"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.</w:t>
            </w: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 </w:t>
            </w:r>
            <w:r w:rsidR="00BC2D17"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telefono nr.</w:t>
            </w: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)</w:t>
            </w:r>
          </w:p>
          <w:p w:rsidR="000D68E0" w:rsidRPr="00BC2D17" w:rsidRDefault="000D68E0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</w:p>
        </w:tc>
        <w:tc>
          <w:tcPr>
            <w:tcW w:w="4664" w:type="dxa"/>
          </w:tcPr>
          <w:p w:rsidR="000D68E0" w:rsidRPr="00BC2D17" w:rsidRDefault="00622BB3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E286E" w:rsidRPr="00BC2D17" w:rsidTr="000D68E0">
        <w:trPr>
          <w:trHeight w:val="680"/>
        </w:trPr>
        <w:tc>
          <w:tcPr>
            <w:tcW w:w="3558" w:type="dxa"/>
          </w:tcPr>
          <w:p w:rsidR="000E286E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Susitikimo laikas</w:t>
            </w:r>
          </w:p>
          <w:p w:rsidR="000E286E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(nurodykite planuojamą datą nuo 2017 m. balandžio 1 d. iki rugpjūčio 31 d)</w:t>
            </w:r>
          </w:p>
        </w:tc>
        <w:tc>
          <w:tcPr>
            <w:tcW w:w="4664" w:type="dxa"/>
          </w:tcPr>
          <w:p w:rsidR="000E286E" w:rsidRPr="00BC2D17" w:rsidRDefault="00622BB3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D68E0" w:rsidRPr="00BC2D17" w:rsidTr="00BC2D17">
        <w:trPr>
          <w:trHeight w:val="454"/>
        </w:trPr>
        <w:tc>
          <w:tcPr>
            <w:tcW w:w="3558" w:type="dxa"/>
          </w:tcPr>
          <w:p w:rsidR="000D68E0" w:rsidRPr="00BC2D17" w:rsidRDefault="000D68E0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Mokyklos vadovai apie paraiškos teikimą informuoti ir sutinka</w:t>
            </w:r>
          </w:p>
        </w:tc>
        <w:tc>
          <w:tcPr>
            <w:tcW w:w="4664" w:type="dxa"/>
            <w:vAlign w:val="center"/>
          </w:tcPr>
          <w:p w:rsidR="000D68E0" w:rsidRPr="00BC2D17" w:rsidRDefault="000D68E0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</w:p>
          <w:p w:rsidR="000D68E0" w:rsidRPr="00BC2D17" w:rsidRDefault="008865BD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 </w:t>
            </w:r>
            <w:r w:rsidR="000D68E0"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taip</w:t>
            </w: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 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 </w:t>
            </w:r>
            <w:r w:rsidR="000D68E0"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ne</w:t>
            </w:r>
          </w:p>
          <w:p w:rsidR="000D68E0" w:rsidRPr="00BC2D17" w:rsidRDefault="000D68E0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</w:p>
        </w:tc>
      </w:tr>
      <w:tr w:rsidR="00091FDF" w:rsidRPr="00BC2D17" w:rsidTr="00BC2D17">
        <w:trPr>
          <w:trHeight w:val="454"/>
        </w:trPr>
        <w:tc>
          <w:tcPr>
            <w:tcW w:w="3558" w:type="dxa"/>
          </w:tcPr>
          <w:p w:rsidR="00091FDF" w:rsidRPr="00091FDF" w:rsidRDefault="00091FDF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>
              <w:rPr>
                <w:rFonts w:ascii="Goethe FF Clan" w:eastAsia="Lucida Sans Unicode" w:hAnsi="Goethe FF Clan" w:cs="Arial"/>
                <w:color w:val="000000"/>
                <w:lang w:val="lt-LT"/>
              </w:rPr>
              <w:t>Sutinkame su dalyvavimo sąlygomis susipažinome ir sutinkame</w:t>
            </w:r>
          </w:p>
        </w:tc>
        <w:tc>
          <w:tcPr>
            <w:tcW w:w="4664" w:type="dxa"/>
            <w:vAlign w:val="center"/>
          </w:tcPr>
          <w:p w:rsidR="00091FDF" w:rsidRPr="00BC2D17" w:rsidRDefault="00091FDF" w:rsidP="00091FD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</w:p>
          <w:p w:rsidR="00091FDF" w:rsidRPr="00BC2D17" w:rsidRDefault="00091FDF" w:rsidP="00091FD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 </w:t>
            </w: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taip</w:t>
            </w:r>
            <w:bookmarkStart w:id="0" w:name="_GoBack"/>
            <w:bookmarkEnd w:id="0"/>
          </w:p>
        </w:tc>
      </w:tr>
    </w:tbl>
    <w:p w:rsidR="00BC2D17" w:rsidRDefault="00BC2D17" w:rsidP="000D68E0">
      <w:pPr>
        <w:tabs>
          <w:tab w:val="left" w:pos="6487"/>
          <w:tab w:val="left" w:pos="9214"/>
        </w:tabs>
        <w:ind w:right="-141"/>
        <w:rPr>
          <w:rFonts w:ascii="Goethe FF Clan" w:eastAsia="Lucida Sans Unicode" w:hAnsi="Goethe FF Clan" w:cs="Arial"/>
          <w:b/>
          <w:color w:val="000000"/>
          <w:lang w:val="lt-LT"/>
        </w:rPr>
      </w:pPr>
    </w:p>
    <w:p w:rsidR="00D90FAF" w:rsidRDefault="00BC2D17" w:rsidP="00D90FAF">
      <w:pPr>
        <w:rPr>
          <w:rFonts w:ascii="Goethe FF Clan" w:eastAsia="Lucida Sans Unicode" w:hAnsi="Goethe FF Clan" w:cs="Arial"/>
          <w:b/>
          <w:color w:val="000000"/>
          <w:lang w:val="lt-LT"/>
        </w:rPr>
      </w:pPr>
      <w:r>
        <w:rPr>
          <w:rFonts w:ascii="Goethe FF Clan" w:eastAsia="Lucida Sans Unicode" w:hAnsi="Goethe FF Clan" w:cs="Arial"/>
          <w:b/>
          <w:color w:val="000000"/>
          <w:lang w:val="lt-LT"/>
        </w:rPr>
        <w:br w:type="page"/>
      </w:r>
      <w:r w:rsidR="00D90FAF">
        <w:rPr>
          <w:rFonts w:ascii="Goethe FF Clan" w:eastAsia="Lucida Sans Unicode" w:hAnsi="Goethe FF Clan" w:cs="Arial"/>
          <w:b/>
          <w:color w:val="000000"/>
          <w:lang w:val="lt-LT"/>
        </w:rPr>
        <w:lastRenderedPageBreak/>
        <w:t xml:space="preserve">2. </w:t>
      </w:r>
      <w:r w:rsidR="008865BD" w:rsidRPr="00D90FAF">
        <w:rPr>
          <w:rFonts w:ascii="Goethe FF Clan" w:eastAsia="Lucida Sans Unicode" w:hAnsi="Goethe FF Clan" w:cs="Arial"/>
          <w:b/>
          <w:color w:val="000000"/>
          <w:lang w:val="lt-LT"/>
        </w:rPr>
        <w:t>Susitikimo</w:t>
      </w:r>
      <w:r w:rsidR="000D68E0" w:rsidRPr="00D90FAF">
        <w:rPr>
          <w:rFonts w:ascii="Goethe FF Clan" w:eastAsia="Lucida Sans Unicode" w:hAnsi="Goethe FF Clan" w:cs="Arial"/>
          <w:b/>
          <w:color w:val="000000"/>
          <w:lang w:val="lt-LT"/>
        </w:rPr>
        <w:t xml:space="preserve"> dalyviai</w:t>
      </w:r>
    </w:p>
    <w:p w:rsidR="000D68E0" w:rsidRDefault="000D68E0" w:rsidP="00D90FAF">
      <w:pPr>
        <w:ind w:firstLine="708"/>
        <w:rPr>
          <w:rFonts w:ascii="Goethe FF Clan" w:eastAsia="Lucida Sans Unicode" w:hAnsi="Goethe FF Clan" w:cs="Arial"/>
          <w:b/>
          <w:color w:val="000000"/>
          <w:lang w:val="lt-LT"/>
        </w:rPr>
      </w:pPr>
      <w:r w:rsidRPr="00BC2D17">
        <w:rPr>
          <w:rFonts w:ascii="Goethe FF Clan" w:eastAsia="Lucida Sans Unicode" w:hAnsi="Goethe FF Clan" w:cs="Arial"/>
          <w:b/>
          <w:color w:val="000000"/>
          <w:lang w:val="lt-LT"/>
        </w:rPr>
        <w:t xml:space="preserve">2.1 </w:t>
      </w:r>
      <w:proofErr w:type="gramStart"/>
      <w:r w:rsidRPr="00BC2D17">
        <w:rPr>
          <w:rFonts w:ascii="Goethe FF Clan" w:eastAsia="Lucida Sans Unicode" w:hAnsi="Goethe FF Clan" w:cs="Arial"/>
          <w:b/>
          <w:color w:val="000000"/>
          <w:lang w:val="lt-LT"/>
        </w:rPr>
        <w:t>Mokiniai</w:t>
      </w:r>
      <w:proofErr w:type="gramEnd"/>
    </w:p>
    <w:tbl>
      <w:tblPr>
        <w:tblStyle w:val="Tabellenraster1"/>
        <w:tblW w:w="8364" w:type="dxa"/>
        <w:tblInd w:w="-147" w:type="dxa"/>
        <w:tblLook w:val="04A0" w:firstRow="1" w:lastRow="0" w:firstColumn="1" w:lastColumn="0" w:noHBand="0" w:noVBand="1"/>
      </w:tblPr>
      <w:tblGrid>
        <w:gridCol w:w="2534"/>
        <w:gridCol w:w="2215"/>
        <w:gridCol w:w="856"/>
        <w:gridCol w:w="2759"/>
      </w:tblGrid>
      <w:tr w:rsidR="000E286E" w:rsidRPr="00D90FAF" w:rsidTr="00D90FAF">
        <w:tc>
          <w:tcPr>
            <w:tcW w:w="2534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</w:p>
        </w:tc>
        <w:tc>
          <w:tcPr>
            <w:tcW w:w="2215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Dalyvaujančių mokinių skaičius</w:t>
            </w:r>
          </w:p>
        </w:tc>
        <w:tc>
          <w:tcPr>
            <w:tcW w:w="856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Amžius</w:t>
            </w:r>
          </w:p>
        </w:tc>
        <w:tc>
          <w:tcPr>
            <w:tcW w:w="2759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t>Vokiečių kalbos mokėjimo lygis</w:t>
            </w:r>
          </w:p>
        </w:tc>
      </w:tr>
      <w:tr w:rsidR="000E286E" w:rsidRPr="00BC2D17" w:rsidTr="00D90FAF">
        <w:tc>
          <w:tcPr>
            <w:tcW w:w="2534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Mokykla 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215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856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759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E286E" w:rsidRPr="00BC2D17" w:rsidTr="00D90FAF">
        <w:tc>
          <w:tcPr>
            <w:tcW w:w="2534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Mokykla 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215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856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759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</w:tbl>
    <w:p w:rsidR="00D90FAF" w:rsidRDefault="00D90FAF" w:rsidP="000D68E0">
      <w:pPr>
        <w:tabs>
          <w:tab w:val="left" w:pos="6487"/>
          <w:tab w:val="left" w:pos="9214"/>
        </w:tabs>
        <w:ind w:right="-141"/>
        <w:rPr>
          <w:rFonts w:ascii="Goethe FF Clan" w:eastAsia="Lucida Sans Unicode" w:hAnsi="Goethe FF Clan" w:cs="Arial"/>
          <w:b/>
          <w:color w:val="000000"/>
          <w:lang w:val="lt-LT"/>
        </w:rPr>
      </w:pPr>
    </w:p>
    <w:p w:rsidR="000D68E0" w:rsidRPr="00BC2D17" w:rsidRDefault="000D68E0" w:rsidP="000D68E0">
      <w:pPr>
        <w:tabs>
          <w:tab w:val="left" w:pos="6487"/>
          <w:tab w:val="left" w:pos="9214"/>
        </w:tabs>
        <w:ind w:right="-141"/>
        <w:rPr>
          <w:rFonts w:ascii="Goethe FF Clan" w:eastAsia="Lucida Sans Unicode" w:hAnsi="Goethe FF Clan" w:cs="Arial"/>
          <w:b/>
          <w:color w:val="000000"/>
          <w:lang w:val="lt-LT"/>
        </w:rPr>
      </w:pPr>
      <w:r w:rsidRPr="00BC2D17">
        <w:rPr>
          <w:rFonts w:ascii="Goethe FF Clan" w:eastAsia="Lucida Sans Unicode" w:hAnsi="Goethe FF Clan" w:cs="Arial"/>
          <w:b/>
          <w:color w:val="000000"/>
          <w:lang w:val="lt-LT"/>
        </w:rPr>
        <w:t xml:space="preserve">2.2 Mokytojai (projekto </w:t>
      </w:r>
      <w:r w:rsidRPr="00BC2D17">
        <w:rPr>
          <w:rFonts w:ascii="Goethe FF Clan" w:eastAsia="Lucida Sans Unicode" w:hAnsi="Goethe FF Clan" w:cs="Arial"/>
          <w:b/>
          <w:i/>
          <w:color w:val="000000"/>
          <w:lang w:val="lt-LT"/>
        </w:rPr>
        <w:t xml:space="preserve">CLILiG@Litauen </w:t>
      </w:r>
      <w:r w:rsidRPr="00BC2D17">
        <w:rPr>
          <w:rFonts w:ascii="Goethe FF Clan" w:eastAsia="Lucida Sans Unicode" w:hAnsi="Goethe FF Clan" w:cs="Arial"/>
          <w:b/>
          <w:color w:val="000000"/>
          <w:lang w:val="lt-LT"/>
        </w:rPr>
        <w:t>dalyviai)</w:t>
      </w:r>
    </w:p>
    <w:tbl>
      <w:tblPr>
        <w:tblStyle w:val="Tabellenraster1"/>
        <w:tblW w:w="8364" w:type="dxa"/>
        <w:tblInd w:w="-147" w:type="dxa"/>
        <w:tblLook w:val="04A0" w:firstRow="1" w:lastRow="0" w:firstColumn="1" w:lastColumn="0" w:noHBand="0" w:noVBand="1"/>
      </w:tblPr>
      <w:tblGrid>
        <w:gridCol w:w="2410"/>
        <w:gridCol w:w="2127"/>
        <w:gridCol w:w="1559"/>
        <w:gridCol w:w="2268"/>
      </w:tblGrid>
      <w:tr w:rsidR="000D68E0" w:rsidRPr="00BC2D17" w:rsidTr="00D90FAF">
        <w:tc>
          <w:tcPr>
            <w:tcW w:w="241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</w:p>
        </w:tc>
        <w:tc>
          <w:tcPr>
            <w:tcW w:w="2127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Mokytojai</w:t>
            </w:r>
          </w:p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 xml:space="preserve">(vardas, pavardė) </w:t>
            </w:r>
          </w:p>
        </w:tc>
        <w:tc>
          <w:tcPr>
            <w:tcW w:w="1559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Dėstomas dalykas</w:t>
            </w:r>
          </w:p>
        </w:tc>
        <w:tc>
          <w:tcPr>
            <w:tcW w:w="2268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Kontaktai</w:t>
            </w:r>
          </w:p>
        </w:tc>
      </w:tr>
      <w:tr w:rsidR="000D68E0" w:rsidRPr="00BC2D17" w:rsidTr="00D90FAF">
        <w:tc>
          <w:tcPr>
            <w:tcW w:w="241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Mokykla 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127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1559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268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D68E0" w:rsidRPr="00BC2D17" w:rsidTr="00D90FAF">
        <w:tc>
          <w:tcPr>
            <w:tcW w:w="241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Mokykla 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127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1559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268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</w:tbl>
    <w:p w:rsidR="000D68E0" w:rsidRPr="00BC2D17" w:rsidRDefault="000D68E0" w:rsidP="000D68E0">
      <w:pPr>
        <w:tabs>
          <w:tab w:val="left" w:pos="6487"/>
          <w:tab w:val="left" w:pos="9214"/>
        </w:tabs>
        <w:ind w:right="-141"/>
        <w:rPr>
          <w:rFonts w:ascii="Goethe FF Clan" w:eastAsia="Lucida Sans Unicode" w:hAnsi="Goethe FF Clan" w:cs="Arial"/>
          <w:b/>
          <w:color w:val="000000"/>
          <w:lang w:val="lt-LT"/>
        </w:rPr>
      </w:pPr>
    </w:p>
    <w:p w:rsidR="000D68E0" w:rsidRPr="00D90FAF" w:rsidRDefault="00D90FAF" w:rsidP="00D90FAF">
      <w:pPr>
        <w:tabs>
          <w:tab w:val="left" w:pos="6487"/>
          <w:tab w:val="left" w:pos="9214"/>
        </w:tabs>
        <w:ind w:right="-141"/>
        <w:rPr>
          <w:rFonts w:ascii="Goethe FF Clan" w:eastAsia="Lucida Sans Unicode" w:hAnsi="Goethe FF Clan" w:cs="Arial"/>
          <w:b/>
          <w:color w:val="000000"/>
          <w:lang w:val="lt-LT"/>
        </w:rPr>
      </w:pPr>
      <w:r>
        <w:rPr>
          <w:rFonts w:ascii="Goethe FF Clan" w:eastAsia="Lucida Sans Unicode" w:hAnsi="Goethe FF Clan" w:cs="Arial"/>
          <w:b/>
          <w:color w:val="000000"/>
          <w:lang w:val="lt-LT"/>
        </w:rPr>
        <w:t xml:space="preserve">2.3. </w:t>
      </w:r>
      <w:r w:rsidR="000D68E0" w:rsidRPr="00D90FAF">
        <w:rPr>
          <w:rFonts w:ascii="Goethe FF Clan" w:eastAsia="Lucida Sans Unicode" w:hAnsi="Goethe FF Clan" w:cs="Arial"/>
          <w:b/>
          <w:color w:val="000000"/>
          <w:lang w:val="lt-LT"/>
        </w:rPr>
        <w:t>Kiti dalyviai (kiti dalyko mokytojai, praktikantai, lydintys asmenys)</w:t>
      </w:r>
    </w:p>
    <w:tbl>
      <w:tblPr>
        <w:tblStyle w:val="Tabellenraster1"/>
        <w:tblW w:w="8222" w:type="dxa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3402"/>
      </w:tblGrid>
      <w:tr w:rsidR="000D68E0" w:rsidRPr="00BC2D17" w:rsidTr="00D90FAF">
        <w:tc>
          <w:tcPr>
            <w:tcW w:w="241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</w:p>
        </w:tc>
        <w:tc>
          <w:tcPr>
            <w:tcW w:w="241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 xml:space="preserve">Vardas, pavardė </w:t>
            </w:r>
          </w:p>
        </w:tc>
        <w:tc>
          <w:tcPr>
            <w:tcW w:w="3402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Dėstomas dalykas/kitoks ryšys su projektu</w:t>
            </w:r>
          </w:p>
        </w:tc>
      </w:tr>
      <w:tr w:rsidR="000D68E0" w:rsidRPr="00BC2D17" w:rsidTr="00D90FAF">
        <w:tc>
          <w:tcPr>
            <w:tcW w:w="241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Mokykla 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41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3402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D68E0" w:rsidRPr="00BC2D17" w:rsidTr="00D90FAF">
        <w:tc>
          <w:tcPr>
            <w:tcW w:w="241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Mokykla 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41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3402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</w:tbl>
    <w:p w:rsidR="000D68E0" w:rsidRPr="00BC2D17" w:rsidRDefault="000D68E0" w:rsidP="000D68E0">
      <w:pPr>
        <w:tabs>
          <w:tab w:val="left" w:pos="6487"/>
          <w:tab w:val="left" w:pos="9214"/>
        </w:tabs>
        <w:ind w:right="-141"/>
        <w:rPr>
          <w:rFonts w:ascii="Goethe FF Clan" w:eastAsia="Lucida Sans Unicode" w:hAnsi="Goethe FF Clan" w:cs="Arial"/>
          <w:color w:val="000000"/>
          <w:lang w:val="lt-LT"/>
        </w:rPr>
      </w:pPr>
    </w:p>
    <w:p w:rsidR="000D68E0" w:rsidRPr="00BC2D17" w:rsidRDefault="00BC2D17" w:rsidP="00BC2D17">
      <w:pPr>
        <w:tabs>
          <w:tab w:val="left" w:pos="6487"/>
          <w:tab w:val="left" w:pos="9214"/>
        </w:tabs>
        <w:ind w:right="-141"/>
        <w:rPr>
          <w:rFonts w:ascii="Goethe FF Clan" w:eastAsia="Lucida Sans Unicode" w:hAnsi="Goethe FF Clan" w:cs="Arial"/>
          <w:b/>
          <w:color w:val="000000"/>
          <w:lang w:val="lt-LT"/>
        </w:rPr>
      </w:pPr>
      <w:r>
        <w:rPr>
          <w:rFonts w:ascii="Goethe FF Clan" w:eastAsia="Lucida Sans Unicode" w:hAnsi="Goethe FF Clan" w:cs="Arial"/>
          <w:b/>
          <w:color w:val="000000"/>
          <w:lang w:val="lt-LT"/>
        </w:rPr>
        <w:t xml:space="preserve">3. </w:t>
      </w:r>
      <w:r w:rsidR="00D90FAF">
        <w:rPr>
          <w:rFonts w:ascii="Goethe FF Clan" w:eastAsia="Lucida Sans Unicode" w:hAnsi="Goethe FF Clan" w:cs="Arial"/>
          <w:b/>
          <w:color w:val="000000"/>
          <w:lang w:val="lt-LT"/>
        </w:rPr>
        <w:t>S</w:t>
      </w:r>
      <w:r w:rsidR="000E286E" w:rsidRPr="00BC2D17">
        <w:rPr>
          <w:rFonts w:ascii="Goethe FF Clan" w:eastAsia="Lucida Sans Unicode" w:hAnsi="Goethe FF Clan" w:cs="Arial"/>
          <w:b/>
          <w:color w:val="000000"/>
          <w:lang w:val="lt-LT"/>
        </w:rPr>
        <w:t>usitikimo</w:t>
      </w:r>
      <w:r w:rsidR="000D68E0" w:rsidRPr="00BC2D17">
        <w:rPr>
          <w:rFonts w:ascii="Goethe FF Clan" w:eastAsia="Lucida Sans Unicode" w:hAnsi="Goethe FF Clan" w:cs="Arial"/>
          <w:b/>
          <w:color w:val="000000"/>
          <w:lang w:val="lt-LT"/>
        </w:rPr>
        <w:t xml:space="preserve"> išlaidų samata</w:t>
      </w:r>
    </w:p>
    <w:tbl>
      <w:tblPr>
        <w:tblStyle w:val="Tabellenraster1"/>
        <w:tblW w:w="8222" w:type="dxa"/>
        <w:tblInd w:w="-5" w:type="dxa"/>
        <w:tblLook w:val="04A0" w:firstRow="1" w:lastRow="0" w:firstColumn="1" w:lastColumn="0" w:noHBand="0" w:noVBand="1"/>
      </w:tblPr>
      <w:tblGrid>
        <w:gridCol w:w="2694"/>
        <w:gridCol w:w="3260"/>
        <w:gridCol w:w="2268"/>
      </w:tblGrid>
      <w:tr w:rsidR="000D68E0" w:rsidRPr="00BC2D17" w:rsidTr="000D68E0">
        <w:tc>
          <w:tcPr>
            <w:tcW w:w="2694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</w:p>
        </w:tc>
        <w:tc>
          <w:tcPr>
            <w:tcW w:w="326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 xml:space="preserve">Numatoma veikla </w:t>
            </w:r>
          </w:p>
        </w:tc>
        <w:tc>
          <w:tcPr>
            <w:tcW w:w="2268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Planuojamos išlaidos</w:t>
            </w:r>
          </w:p>
        </w:tc>
      </w:tr>
      <w:tr w:rsidR="000D68E0" w:rsidRPr="00BC2D17" w:rsidTr="000D68E0">
        <w:tc>
          <w:tcPr>
            <w:tcW w:w="2694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Mokykla 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326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268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D68E0" w:rsidRPr="00BC2D17" w:rsidTr="000D68E0">
        <w:tc>
          <w:tcPr>
            <w:tcW w:w="2694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Mokykla 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326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268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</w:tbl>
    <w:p w:rsidR="00D90FAF" w:rsidRDefault="00D90FAF" w:rsidP="00D90FAF">
      <w:pPr>
        <w:autoSpaceDE w:val="0"/>
        <w:autoSpaceDN w:val="0"/>
        <w:adjustRightInd w:val="0"/>
        <w:spacing w:afterLines="60" w:after="144"/>
        <w:rPr>
          <w:rFonts w:ascii="Goethe FF Clan" w:hAnsi="Goethe FF Clan" w:cs="Arial"/>
          <w:b/>
          <w:lang w:val="lt-LT"/>
        </w:rPr>
      </w:pPr>
    </w:p>
    <w:p w:rsidR="000D68E0" w:rsidRPr="00D90FAF" w:rsidRDefault="00D90FAF" w:rsidP="00D90FAF">
      <w:pPr>
        <w:tabs>
          <w:tab w:val="left" w:pos="6487"/>
          <w:tab w:val="left" w:pos="9214"/>
        </w:tabs>
        <w:ind w:right="-141"/>
        <w:rPr>
          <w:rFonts w:ascii="Goethe FF Clan" w:eastAsia="Lucida Sans Unicode" w:hAnsi="Goethe FF Clan" w:cs="Arial"/>
          <w:b/>
          <w:color w:val="000000"/>
          <w:lang w:val="lt-LT"/>
        </w:rPr>
      </w:pPr>
      <w:r w:rsidRPr="00D90FAF">
        <w:rPr>
          <w:rFonts w:ascii="Goethe FF Clan" w:eastAsia="Lucida Sans Unicode" w:hAnsi="Goethe FF Clan" w:cs="Arial"/>
          <w:b/>
          <w:color w:val="000000"/>
          <w:lang w:val="lt-LT"/>
        </w:rPr>
        <w:t xml:space="preserve">4. </w:t>
      </w:r>
      <w:r w:rsidR="000D68E0" w:rsidRPr="00D90FAF">
        <w:rPr>
          <w:rFonts w:ascii="Goethe FF Clan" w:eastAsia="Lucida Sans Unicode" w:hAnsi="Goethe FF Clan" w:cs="Arial"/>
          <w:b/>
          <w:color w:val="000000"/>
          <w:lang w:val="lt-LT"/>
        </w:rPr>
        <w:t>Kiti finansavimo šaltiniai</w:t>
      </w:r>
    </w:p>
    <w:tbl>
      <w:tblPr>
        <w:tblStyle w:val="Tabellenraster1"/>
        <w:tblW w:w="8222" w:type="dxa"/>
        <w:tblInd w:w="-5" w:type="dxa"/>
        <w:tblLook w:val="04A0" w:firstRow="1" w:lastRow="0" w:firstColumn="1" w:lastColumn="0" w:noHBand="0" w:noVBand="1"/>
      </w:tblPr>
      <w:tblGrid>
        <w:gridCol w:w="2552"/>
        <w:gridCol w:w="2693"/>
        <w:gridCol w:w="2977"/>
      </w:tblGrid>
      <w:tr w:rsidR="000D68E0" w:rsidRPr="00D90FAF" w:rsidTr="000D68E0">
        <w:tc>
          <w:tcPr>
            <w:tcW w:w="2552" w:type="dxa"/>
          </w:tcPr>
          <w:p w:rsidR="000D68E0" w:rsidRPr="00D90FAF" w:rsidRDefault="000D68E0" w:rsidP="00D90FAF">
            <w:pPr>
              <w:widowControl/>
              <w:tabs>
                <w:tab w:val="left" w:pos="6487"/>
                <w:tab w:val="left" w:pos="9214"/>
              </w:tabs>
              <w:suppressAutoHyphens w:val="0"/>
              <w:ind w:right="-141"/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pPr>
          </w:p>
        </w:tc>
        <w:tc>
          <w:tcPr>
            <w:tcW w:w="2693" w:type="dxa"/>
          </w:tcPr>
          <w:p w:rsidR="000D68E0" w:rsidRPr="00D90FAF" w:rsidRDefault="000D68E0" w:rsidP="00D90FAF">
            <w:pPr>
              <w:widowControl/>
              <w:tabs>
                <w:tab w:val="left" w:pos="6487"/>
                <w:tab w:val="left" w:pos="9214"/>
              </w:tabs>
              <w:suppressAutoHyphens w:val="0"/>
              <w:ind w:right="-141"/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pP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Kiti šaltiniai/numatomos nemokamos paslaugos</w:t>
            </w:r>
          </w:p>
        </w:tc>
        <w:tc>
          <w:tcPr>
            <w:tcW w:w="2977" w:type="dxa"/>
          </w:tcPr>
          <w:p w:rsidR="000D68E0" w:rsidRPr="00D90FAF" w:rsidRDefault="000D68E0" w:rsidP="00D90FAF">
            <w:pPr>
              <w:widowControl/>
              <w:tabs>
                <w:tab w:val="left" w:pos="6487"/>
                <w:tab w:val="left" w:pos="9214"/>
              </w:tabs>
              <w:suppressAutoHyphens w:val="0"/>
              <w:ind w:right="-141"/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pP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Numatomas paramos dydis</w:t>
            </w:r>
          </w:p>
        </w:tc>
      </w:tr>
      <w:tr w:rsidR="000D68E0" w:rsidRPr="00D90FAF" w:rsidTr="000D68E0">
        <w:tc>
          <w:tcPr>
            <w:tcW w:w="2552" w:type="dxa"/>
          </w:tcPr>
          <w:p w:rsidR="000D68E0" w:rsidRPr="00D90FAF" w:rsidRDefault="000D68E0" w:rsidP="00D90FAF">
            <w:pPr>
              <w:widowControl/>
              <w:tabs>
                <w:tab w:val="left" w:pos="6487"/>
                <w:tab w:val="left" w:pos="9214"/>
              </w:tabs>
              <w:suppressAutoHyphens w:val="0"/>
              <w:ind w:right="-141"/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pP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 xml:space="preserve">Mokykla 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instrText xml:space="preserve"> FORMTEXT </w:instrTex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separate"/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end"/>
            </w:r>
          </w:p>
        </w:tc>
        <w:tc>
          <w:tcPr>
            <w:tcW w:w="2693" w:type="dxa"/>
          </w:tcPr>
          <w:p w:rsidR="000D68E0" w:rsidRPr="00D90FAF" w:rsidRDefault="000D68E0" w:rsidP="00D90FAF">
            <w:pPr>
              <w:widowControl/>
              <w:tabs>
                <w:tab w:val="left" w:pos="6487"/>
                <w:tab w:val="left" w:pos="9214"/>
              </w:tabs>
              <w:suppressAutoHyphens w:val="0"/>
              <w:ind w:right="-141"/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pP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instrText xml:space="preserve"> FORMTEXT </w:instrTex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separate"/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end"/>
            </w:r>
          </w:p>
        </w:tc>
        <w:tc>
          <w:tcPr>
            <w:tcW w:w="2977" w:type="dxa"/>
          </w:tcPr>
          <w:p w:rsidR="000D68E0" w:rsidRPr="00D90FAF" w:rsidRDefault="000D68E0" w:rsidP="00D90FAF">
            <w:pPr>
              <w:widowControl/>
              <w:tabs>
                <w:tab w:val="left" w:pos="6487"/>
                <w:tab w:val="left" w:pos="9214"/>
              </w:tabs>
              <w:suppressAutoHyphens w:val="0"/>
              <w:ind w:right="-141"/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pP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instrText xml:space="preserve"> FORMTEXT </w:instrTex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separate"/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end"/>
            </w:r>
          </w:p>
        </w:tc>
      </w:tr>
      <w:tr w:rsidR="000D68E0" w:rsidRPr="00D90FAF" w:rsidTr="000D68E0">
        <w:tc>
          <w:tcPr>
            <w:tcW w:w="2552" w:type="dxa"/>
          </w:tcPr>
          <w:p w:rsidR="000D68E0" w:rsidRPr="00D90FAF" w:rsidRDefault="000D68E0" w:rsidP="00D90FAF">
            <w:pPr>
              <w:widowControl/>
              <w:tabs>
                <w:tab w:val="left" w:pos="6487"/>
                <w:tab w:val="left" w:pos="9214"/>
              </w:tabs>
              <w:suppressAutoHyphens w:val="0"/>
              <w:ind w:right="-141"/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pP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 xml:space="preserve">Mokykla 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instrText xml:space="preserve"> FORMTEXT </w:instrTex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separate"/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end"/>
            </w:r>
          </w:p>
        </w:tc>
        <w:tc>
          <w:tcPr>
            <w:tcW w:w="2693" w:type="dxa"/>
          </w:tcPr>
          <w:p w:rsidR="000D68E0" w:rsidRPr="00D90FAF" w:rsidRDefault="000D68E0" w:rsidP="00D90FAF">
            <w:pPr>
              <w:widowControl/>
              <w:tabs>
                <w:tab w:val="left" w:pos="6487"/>
                <w:tab w:val="left" w:pos="9214"/>
              </w:tabs>
              <w:suppressAutoHyphens w:val="0"/>
              <w:ind w:right="-141"/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pP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instrText xml:space="preserve"> FORMTEXT </w:instrTex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separate"/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end"/>
            </w:r>
          </w:p>
        </w:tc>
        <w:tc>
          <w:tcPr>
            <w:tcW w:w="2977" w:type="dxa"/>
          </w:tcPr>
          <w:p w:rsidR="000D68E0" w:rsidRPr="00D90FAF" w:rsidRDefault="000D68E0" w:rsidP="00D90FAF">
            <w:pPr>
              <w:widowControl/>
              <w:tabs>
                <w:tab w:val="left" w:pos="6487"/>
                <w:tab w:val="left" w:pos="9214"/>
              </w:tabs>
              <w:suppressAutoHyphens w:val="0"/>
              <w:ind w:right="-141"/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pP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instrText xml:space="preserve"> FORMTEXT </w:instrTex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separate"/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end"/>
            </w:r>
          </w:p>
        </w:tc>
      </w:tr>
    </w:tbl>
    <w:p w:rsidR="000D68E0" w:rsidRDefault="000D68E0" w:rsidP="000D68E0">
      <w:pPr>
        <w:autoSpaceDE w:val="0"/>
        <w:autoSpaceDN w:val="0"/>
        <w:adjustRightInd w:val="0"/>
        <w:spacing w:afterLines="60" w:after="144"/>
        <w:ind w:left="142"/>
        <w:rPr>
          <w:rFonts w:ascii="Goethe FF Clan" w:eastAsia="Lucida Sans Unicode" w:hAnsi="Goethe FF Clan" w:cs="Arial"/>
          <w:b/>
          <w:color w:val="000000"/>
          <w:lang w:val="lt-LT"/>
        </w:rPr>
      </w:pPr>
    </w:p>
    <w:p w:rsidR="00D90FAF" w:rsidRDefault="00D90FAF" w:rsidP="000D68E0">
      <w:pPr>
        <w:autoSpaceDE w:val="0"/>
        <w:autoSpaceDN w:val="0"/>
        <w:adjustRightInd w:val="0"/>
        <w:spacing w:afterLines="60" w:after="144"/>
        <w:ind w:left="142"/>
        <w:rPr>
          <w:rFonts w:ascii="Goethe FF Clan" w:eastAsia="Lucida Sans Unicode" w:hAnsi="Goethe FF Clan" w:cs="Arial"/>
          <w:b/>
          <w:color w:val="000000"/>
          <w:lang w:val="lt-LT"/>
        </w:rPr>
      </w:pPr>
    </w:p>
    <w:p w:rsidR="00D90FAF" w:rsidRPr="00BC2D17" w:rsidRDefault="00D90FAF" w:rsidP="000D68E0">
      <w:pPr>
        <w:autoSpaceDE w:val="0"/>
        <w:autoSpaceDN w:val="0"/>
        <w:adjustRightInd w:val="0"/>
        <w:spacing w:afterLines="60" w:after="144"/>
        <w:ind w:left="142"/>
        <w:rPr>
          <w:rFonts w:ascii="Goethe FF Clan" w:eastAsia="Lucida Sans Unicode" w:hAnsi="Goethe FF Clan" w:cs="Arial"/>
          <w:b/>
          <w:color w:val="000000"/>
          <w:lang w:val="lt-LT"/>
        </w:rPr>
      </w:pPr>
    </w:p>
    <w:p w:rsidR="000D68E0" w:rsidRPr="00BC2D17" w:rsidRDefault="000D68E0" w:rsidP="00BC2D17">
      <w:pPr>
        <w:tabs>
          <w:tab w:val="left" w:pos="357"/>
          <w:tab w:val="left" w:pos="539"/>
          <w:tab w:val="left" w:pos="1077"/>
          <w:tab w:val="left" w:pos="3958"/>
          <w:tab w:val="left" w:pos="5585"/>
        </w:tabs>
        <w:ind w:right="-142"/>
        <w:rPr>
          <w:rFonts w:ascii="Goethe FF Clan" w:hAnsi="Goethe FF Clan" w:cs="Arial"/>
          <w:lang w:val="lt-LT"/>
        </w:rPr>
      </w:pPr>
      <w:r w:rsidRPr="00BC2D17">
        <w:rPr>
          <w:rFonts w:ascii="Goethe FF Clan" w:hAnsi="Goethe FF Clan" w:cs="Arial"/>
          <w:lang w:val="lt-LT"/>
        </w:rPr>
        <w:t>____________________</w:t>
      </w:r>
      <w:proofErr w:type="gramStart"/>
      <w:r w:rsidRPr="00BC2D17">
        <w:rPr>
          <w:rFonts w:ascii="Goethe FF Clan" w:hAnsi="Goethe FF Clan" w:cs="Arial"/>
          <w:lang w:val="lt-LT"/>
        </w:rPr>
        <w:t xml:space="preserve">       </w:t>
      </w:r>
      <w:proofErr w:type="gramEnd"/>
      <w:r w:rsidRPr="00BC2D17">
        <w:rPr>
          <w:rFonts w:ascii="Goethe FF Clan" w:hAnsi="Goethe FF Clan" w:cs="Arial"/>
          <w:lang w:val="lt-LT"/>
        </w:rPr>
        <w:t>___________________</w:t>
      </w:r>
      <w:r w:rsidR="00BC2D17" w:rsidRPr="00BC2D17">
        <w:rPr>
          <w:rFonts w:ascii="Goethe FF Clan" w:hAnsi="Goethe FF Clan" w:cs="Arial"/>
          <w:lang w:val="lt-LT"/>
        </w:rPr>
        <w:t>__________________</w:t>
      </w:r>
      <w:r w:rsidR="00BC2D17">
        <w:rPr>
          <w:rFonts w:ascii="Goethe FF Clan" w:hAnsi="Goethe FF Clan" w:cs="Arial"/>
          <w:lang w:val="lt-LT"/>
        </w:rPr>
        <w:t>_____</w:t>
      </w:r>
      <w:r w:rsidRPr="00BC2D17">
        <w:rPr>
          <w:rFonts w:ascii="Goethe FF Clan" w:hAnsi="Goethe FF Clan" w:cs="Arial"/>
          <w:lang w:val="lt-LT"/>
        </w:rPr>
        <w:t>________________________</w:t>
      </w:r>
    </w:p>
    <w:p w:rsidR="000D68E0" w:rsidRPr="00BC2D17" w:rsidRDefault="000D68E0" w:rsidP="000D68E0">
      <w:pPr>
        <w:spacing w:afterLines="60" w:after="144"/>
        <w:ind w:right="-142"/>
        <w:rPr>
          <w:rFonts w:ascii="Goethe FF Clan" w:eastAsia="Lucida Sans Unicode" w:hAnsi="Goethe FF Clan" w:cs="Arial"/>
          <w:color w:val="000000"/>
          <w:lang w:val="lt-LT"/>
        </w:rPr>
      </w:pPr>
      <w:r w:rsidRPr="00BC2D17">
        <w:rPr>
          <w:rFonts w:ascii="Goethe FF Clan" w:eastAsia="Lucida Sans Unicode" w:hAnsi="Goethe FF Clan" w:cs="Arial"/>
          <w:color w:val="000000"/>
          <w:lang w:val="lt-LT"/>
        </w:rPr>
        <w:t>Vieta, data</w:t>
      </w:r>
      <w:r w:rsidRPr="00BC2D17">
        <w:rPr>
          <w:rFonts w:ascii="Goethe FF Clan" w:hAnsi="Goethe FF Clan" w:cs="Arial"/>
          <w:lang w:val="lt-LT"/>
        </w:rPr>
        <w:tab/>
      </w:r>
      <w:r w:rsidRPr="00BC2D17">
        <w:rPr>
          <w:rFonts w:ascii="Goethe FF Clan" w:hAnsi="Goethe FF Clan" w:cs="Arial"/>
          <w:lang w:val="lt-LT"/>
        </w:rPr>
        <w:tab/>
      </w:r>
      <w:r w:rsidRPr="00BC2D17">
        <w:rPr>
          <w:rFonts w:ascii="Goethe FF Clan" w:hAnsi="Goethe FF Clan" w:cs="Arial"/>
          <w:lang w:val="lt-LT"/>
        </w:rPr>
        <w:tab/>
      </w:r>
      <w:r w:rsidRPr="00BC2D17">
        <w:rPr>
          <w:rFonts w:ascii="Goethe FF Clan" w:eastAsia="Lucida Sans Unicode" w:hAnsi="Goethe FF Clan" w:cs="Arial"/>
          <w:color w:val="000000"/>
          <w:lang w:val="lt-LT"/>
        </w:rPr>
        <w:t xml:space="preserve"> Paraišką pateikęs asmuo(vardas, pavardė, parašas)</w:t>
      </w:r>
    </w:p>
    <w:p w:rsidR="000D68E0" w:rsidRPr="00BC2D17" w:rsidRDefault="000D68E0" w:rsidP="000D68E0">
      <w:pPr>
        <w:spacing w:afterLines="60" w:after="144"/>
        <w:ind w:right="-142"/>
        <w:rPr>
          <w:rFonts w:ascii="Goethe FF Clan" w:eastAsia="Lucida Sans Unicode" w:hAnsi="Goethe FF Clan" w:cs="Arial"/>
          <w:color w:val="000000"/>
          <w:lang w:val="lt-LT"/>
        </w:rPr>
      </w:pPr>
    </w:p>
    <w:p w:rsidR="000D68E0" w:rsidRPr="00BC2D17" w:rsidRDefault="000D68E0" w:rsidP="000D68E0">
      <w:pPr>
        <w:spacing w:afterLines="60" w:after="144"/>
        <w:ind w:right="-142"/>
        <w:rPr>
          <w:rFonts w:ascii="Goethe FF Clan" w:eastAsia="Lucida Sans Unicode" w:hAnsi="Goethe FF Clan" w:cs="Arial"/>
          <w:color w:val="000000"/>
          <w:lang w:val="lt-LT"/>
        </w:rPr>
      </w:pPr>
      <w:r w:rsidRPr="00BC2D17">
        <w:rPr>
          <w:rFonts w:ascii="Goethe FF Clan" w:eastAsia="Lucida Sans Unicode" w:hAnsi="Goethe FF Clan" w:cs="Arial"/>
          <w:color w:val="000000"/>
          <w:lang w:val="lt-LT"/>
        </w:rPr>
        <w:t>______________________</w:t>
      </w:r>
      <w:proofErr w:type="gramStart"/>
      <w:r w:rsidRPr="00BC2D17">
        <w:rPr>
          <w:rFonts w:ascii="Goethe FF Clan" w:eastAsia="Lucida Sans Unicode" w:hAnsi="Goethe FF Clan" w:cs="Arial"/>
          <w:color w:val="000000"/>
          <w:lang w:val="lt-LT"/>
        </w:rPr>
        <w:t xml:space="preserve">       </w:t>
      </w:r>
      <w:proofErr w:type="gramEnd"/>
      <w:r w:rsidRPr="00BC2D17">
        <w:rPr>
          <w:rFonts w:ascii="Goethe FF Clan" w:eastAsia="Lucida Sans Unicode" w:hAnsi="Goethe FF Clan" w:cs="Arial"/>
          <w:color w:val="000000"/>
          <w:lang w:val="lt-LT"/>
        </w:rPr>
        <w:t>__________________</w:t>
      </w:r>
      <w:r w:rsidR="00BC2D17" w:rsidRPr="00BC2D17">
        <w:rPr>
          <w:rFonts w:ascii="Goethe FF Clan" w:hAnsi="Goethe FF Clan" w:cs="Arial"/>
          <w:lang w:val="lt-LT"/>
        </w:rPr>
        <w:t>__________________</w:t>
      </w:r>
      <w:r w:rsidR="00BC2D17">
        <w:rPr>
          <w:rFonts w:ascii="Goethe FF Clan" w:hAnsi="Goethe FF Clan" w:cs="Arial"/>
          <w:lang w:val="lt-LT"/>
        </w:rPr>
        <w:t>____</w:t>
      </w:r>
      <w:r w:rsidRPr="00BC2D17">
        <w:rPr>
          <w:rFonts w:ascii="Goethe FF Clan" w:eastAsia="Lucida Sans Unicode" w:hAnsi="Goethe FF Clan" w:cs="Arial"/>
          <w:color w:val="000000"/>
          <w:lang w:val="lt-LT"/>
        </w:rPr>
        <w:t>__________________________</w:t>
      </w:r>
    </w:p>
    <w:p w:rsidR="000D68E0" w:rsidRPr="00BC2D17" w:rsidRDefault="000D68E0" w:rsidP="00BC2D17">
      <w:pPr>
        <w:spacing w:afterLines="60" w:after="144"/>
        <w:ind w:right="-142"/>
        <w:rPr>
          <w:rFonts w:ascii="Goethe FF Clan" w:eastAsia="Lucida Sans Unicode" w:hAnsi="Goethe FF Clan" w:cs="Arial"/>
          <w:color w:val="000000"/>
          <w:lang w:val="lt-LT"/>
        </w:rPr>
      </w:pPr>
      <w:r w:rsidRPr="00BC2D17">
        <w:rPr>
          <w:rFonts w:ascii="Goethe FF Clan" w:eastAsia="Lucida Sans Unicode" w:hAnsi="Goethe FF Clan" w:cs="Arial"/>
          <w:color w:val="000000"/>
          <w:lang w:val="lt-LT"/>
        </w:rPr>
        <w:t>Vieta, data</w:t>
      </w:r>
      <w:r w:rsidRPr="00BC2D17">
        <w:rPr>
          <w:rFonts w:ascii="Goethe FF Clan" w:eastAsia="Lucida Sans Unicode" w:hAnsi="Goethe FF Clan" w:cs="Arial"/>
          <w:color w:val="000000"/>
          <w:lang w:val="lt-LT"/>
        </w:rPr>
        <w:tab/>
      </w:r>
      <w:r w:rsidRPr="00BC2D17">
        <w:rPr>
          <w:rFonts w:ascii="Goethe FF Clan" w:eastAsia="Lucida Sans Unicode" w:hAnsi="Goethe FF Clan" w:cs="Arial"/>
          <w:color w:val="000000"/>
          <w:lang w:val="lt-LT"/>
        </w:rPr>
        <w:tab/>
      </w:r>
      <w:r w:rsidR="000E286E" w:rsidRPr="00BC2D17">
        <w:rPr>
          <w:rFonts w:ascii="Goethe FF Clan" w:eastAsia="Lucida Sans Unicode" w:hAnsi="Goethe FF Clan" w:cs="Arial"/>
          <w:color w:val="000000"/>
          <w:lang w:val="lt-LT"/>
        </w:rPr>
        <w:tab/>
      </w:r>
      <w:r w:rsidRPr="00BC2D17">
        <w:rPr>
          <w:rFonts w:ascii="Goethe FF Clan" w:eastAsia="Lucida Sans Unicode" w:hAnsi="Goethe FF Clan" w:cs="Arial"/>
          <w:color w:val="000000"/>
          <w:lang w:val="lt-LT"/>
        </w:rPr>
        <w:t>Paraišką pateikęs asmuo(vardas, pavardė, parašas)</w:t>
      </w:r>
    </w:p>
    <w:p w:rsidR="000D68E0" w:rsidRPr="00BC2D17" w:rsidRDefault="000D68E0" w:rsidP="00BC2D17">
      <w:pPr>
        <w:spacing w:afterLines="60" w:after="144"/>
        <w:ind w:right="-142"/>
        <w:rPr>
          <w:rFonts w:ascii="Goethe FF Clan" w:eastAsia="Lucida Sans Unicode" w:hAnsi="Goethe FF Clan" w:cs="Arial"/>
          <w:color w:val="000000"/>
          <w:lang w:val="lt-LT"/>
        </w:rPr>
      </w:pPr>
    </w:p>
    <w:p w:rsidR="00BC2D17" w:rsidRPr="00BC2D17" w:rsidRDefault="000D68E0" w:rsidP="00BC2D17">
      <w:pPr>
        <w:spacing w:afterLines="60" w:after="144"/>
        <w:ind w:right="-142"/>
        <w:rPr>
          <w:rFonts w:ascii="Goethe FF Clan" w:hAnsi="Goethe FF Clan"/>
          <w:b/>
          <w:lang w:val="lt-LT"/>
        </w:rPr>
      </w:pPr>
      <w:r w:rsidRPr="00BC2D17">
        <w:rPr>
          <w:rFonts w:ascii="Goethe FF Clan" w:eastAsia="Lucida Sans Unicode" w:hAnsi="Goethe FF Clan" w:cs="Arial"/>
          <w:color w:val="000000"/>
          <w:lang w:val="lt-LT"/>
        </w:rPr>
        <w:t xml:space="preserve">Užpildytą paraišką prašome siųsti iki 2017 m. vasario 28 d. el. paštu </w:t>
      </w:r>
      <w:hyperlink r:id="rId7" w:history="1">
        <w:r w:rsidR="00BC2D17" w:rsidRPr="00392ED2">
          <w:rPr>
            <w:rStyle w:val="Hyperlink"/>
            <w:rFonts w:ascii="Goethe FF Clan" w:eastAsia="Lucida Sans Unicode" w:hAnsi="Goethe FF Clan" w:cs="Arial"/>
            <w:lang w:val="lt-LT"/>
          </w:rPr>
          <w:t>margarita.repeckiene@goethe.de</w:t>
        </w:r>
      </w:hyperlink>
    </w:p>
    <w:sectPr w:rsidR="00BC2D17" w:rsidRPr="00BC2D17" w:rsidSect="0088716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3119" w:bottom="567" w:left="147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EC0" w:rsidRDefault="004E7EC0" w:rsidP="00A5432D">
      <w:r>
        <w:separator/>
      </w:r>
    </w:p>
  </w:endnote>
  <w:endnote w:type="continuationSeparator" w:id="0">
    <w:p w:rsidR="004E7EC0" w:rsidRDefault="004E7EC0" w:rsidP="00A5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oethe FF Clan">
    <w:panose1 w:val="020B0506030101020104"/>
    <w:charset w:val="BA"/>
    <w:family w:val="swiss"/>
    <w:pitch w:val="variable"/>
    <w:sig w:usb0="A00002BF" w:usb1="4000205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B58" w:rsidRDefault="002B5D12">
    <w:pPr>
      <w:pStyle w:val="Fu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9525" b="9525"/>
          <wp:wrapNone/>
          <wp:docPr id="8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66" w:rsidRDefault="002B5D12" w:rsidP="00887166">
    <w:pPr>
      <w:pStyle w:val="Fuzeile"/>
      <w:ind w:left="8220"/>
    </w:pPr>
    <w:r w:rsidRPr="00B966CA">
      <w:rPr>
        <w:noProof/>
      </w:rPr>
      <w:drawing>
        <wp:inline distT="0" distB="0" distL="0" distR="0">
          <wp:extent cx="971550" cy="6477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EC0" w:rsidRDefault="004E7EC0" w:rsidP="00A5432D">
      <w:r>
        <w:separator/>
      </w:r>
    </w:p>
  </w:footnote>
  <w:footnote w:type="continuationSeparator" w:id="0">
    <w:p w:rsidR="004E7EC0" w:rsidRDefault="004E7EC0" w:rsidP="00A5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2D" w:rsidRDefault="002B5D12" w:rsidP="00EB3A9E">
    <w:pPr>
      <w:pStyle w:val="Info"/>
      <w:spacing w:before="6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8890" b="9525"/>
          <wp:wrapNone/>
          <wp:docPr id="9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A9E" w:rsidRPr="00EB3A9E">
      <w:t xml:space="preserve"> </w:t>
    </w:r>
    <w:r w:rsidR="00B66E1C" w:rsidRPr="00EB3A9E">
      <w:t xml:space="preserve">Seite </w:t>
    </w:r>
    <w:r w:rsidR="00014FDC">
      <w:fldChar w:fldCharType="begin"/>
    </w:r>
    <w:r w:rsidR="00014FDC">
      <w:instrText xml:space="preserve"> PAGE  \* Arabic  \* MERGEFORMAT </w:instrText>
    </w:r>
    <w:r w:rsidR="00014FDC">
      <w:fldChar w:fldCharType="separate"/>
    </w:r>
    <w:r w:rsidR="00D90FAF">
      <w:rPr>
        <w:noProof/>
      </w:rPr>
      <w:t>2</w:t>
    </w:r>
    <w:r w:rsidR="00014FDC">
      <w:fldChar w:fldCharType="end"/>
    </w:r>
  </w:p>
  <w:p w:rsidR="000D68E0" w:rsidRDefault="000D68E0" w:rsidP="00EB3A9E">
    <w:pPr>
      <w:pStyle w:val="Info"/>
      <w:spacing w:before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2D" w:rsidRDefault="002B5D12" w:rsidP="00A63448">
    <w:pPr>
      <w:pStyle w:val="Kopfzeile"/>
      <w:spacing w:before="100" w:beforeAutospacing="1" w:after="100" w:afterAutospacing="1"/>
      <w:ind w:left="8220"/>
    </w:pPr>
    <w:r w:rsidRPr="00B966CA">
      <w:rPr>
        <w:noProof/>
      </w:rPr>
      <w:drawing>
        <wp:inline distT="0" distB="0" distL="0" distR="0">
          <wp:extent cx="971550" cy="9715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7892"/>
    <w:multiLevelType w:val="multilevel"/>
    <w:tmpl w:val="0EFE6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F4"/>
    <w:rsid w:val="00000637"/>
    <w:rsid w:val="00010A99"/>
    <w:rsid w:val="00014FDC"/>
    <w:rsid w:val="00091FDF"/>
    <w:rsid w:val="000A0F59"/>
    <w:rsid w:val="000A13BC"/>
    <w:rsid w:val="000B5B58"/>
    <w:rsid w:val="000D1DB9"/>
    <w:rsid w:val="000D68E0"/>
    <w:rsid w:val="000E286E"/>
    <w:rsid w:val="000F6C2B"/>
    <w:rsid w:val="001733B5"/>
    <w:rsid w:val="001976C8"/>
    <w:rsid w:val="001A087E"/>
    <w:rsid w:val="001E46CD"/>
    <w:rsid w:val="002916F8"/>
    <w:rsid w:val="002B5D12"/>
    <w:rsid w:val="002E2106"/>
    <w:rsid w:val="00322FDA"/>
    <w:rsid w:val="00331A7E"/>
    <w:rsid w:val="003576DB"/>
    <w:rsid w:val="003C1F3D"/>
    <w:rsid w:val="00496DE4"/>
    <w:rsid w:val="004A1FFC"/>
    <w:rsid w:val="004E7EC0"/>
    <w:rsid w:val="00551091"/>
    <w:rsid w:val="005D1446"/>
    <w:rsid w:val="00622BB3"/>
    <w:rsid w:val="00745D70"/>
    <w:rsid w:val="007A4B1C"/>
    <w:rsid w:val="008865BD"/>
    <w:rsid w:val="00887166"/>
    <w:rsid w:val="00996939"/>
    <w:rsid w:val="00A2420F"/>
    <w:rsid w:val="00A5432D"/>
    <w:rsid w:val="00A625A2"/>
    <w:rsid w:val="00A63448"/>
    <w:rsid w:val="00A90DA2"/>
    <w:rsid w:val="00AA34D3"/>
    <w:rsid w:val="00AD7658"/>
    <w:rsid w:val="00B41EF4"/>
    <w:rsid w:val="00B66E1C"/>
    <w:rsid w:val="00B773E6"/>
    <w:rsid w:val="00B91581"/>
    <w:rsid w:val="00B966CA"/>
    <w:rsid w:val="00BC2D17"/>
    <w:rsid w:val="00D2592F"/>
    <w:rsid w:val="00D90FAF"/>
    <w:rsid w:val="00D92BAA"/>
    <w:rsid w:val="00E05392"/>
    <w:rsid w:val="00E43456"/>
    <w:rsid w:val="00E63040"/>
    <w:rsid w:val="00E95FD8"/>
    <w:rsid w:val="00EA7EC0"/>
    <w:rsid w:val="00EB3A9E"/>
    <w:rsid w:val="00EE36AC"/>
    <w:rsid w:val="00F5731C"/>
    <w:rsid w:val="00F63D1F"/>
    <w:rsid w:val="00F6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8EFCAC1-6932-4931-982F-C9440858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EF4"/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link w:val="berschrift1Zchn"/>
    <w:qFormat/>
    <w:rsid w:val="00B41EF4"/>
    <w:pPr>
      <w:keepNext/>
      <w:outlineLvl w:val="0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rFonts w:ascii="Goethe FF Clan" w:hAnsi="Goethe FF Clan"/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rFonts w:ascii="Goethe FF Clan" w:hAnsi="Goethe FF Clan"/>
      <w:b/>
    </w:rPr>
  </w:style>
  <w:style w:type="paragraph" w:customStyle="1" w:styleId="Body">
    <w:name w:val="Body"/>
    <w:basedOn w:val="Standard"/>
    <w:uiPriority w:val="99"/>
    <w:rsid w:val="00D2592F"/>
    <w:pPr>
      <w:tabs>
        <w:tab w:val="left" w:pos="159"/>
        <w:tab w:val="left" w:pos="4592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Goethe FF Clan"/>
      <w:color w:val="000000"/>
      <w:sz w:val="17"/>
      <w:szCs w:val="17"/>
    </w:rPr>
  </w:style>
  <w:style w:type="paragraph" w:customStyle="1" w:styleId="Visainformacija">
    <w:name w:val="Visa informacija"/>
    <w:basedOn w:val="Standard"/>
    <w:uiPriority w:val="99"/>
    <w:rsid w:val="00D2592F"/>
    <w:pPr>
      <w:tabs>
        <w:tab w:val="left" w:pos="317"/>
      </w:tabs>
      <w:suppressAutoHyphens/>
      <w:autoSpaceDE w:val="0"/>
      <w:autoSpaceDN w:val="0"/>
      <w:adjustRightInd w:val="0"/>
      <w:spacing w:after="79" w:line="198" w:lineRule="atLeast"/>
      <w:textAlignment w:val="center"/>
    </w:pPr>
    <w:rPr>
      <w:rFonts w:cs="Goethe FF Clan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rsid w:val="00B41EF4"/>
    <w:rPr>
      <w:rFonts w:ascii="Arial" w:eastAsia="Times New Roman" w:hAnsi="Arial" w:cs="Arial"/>
      <w:b/>
      <w:bCs/>
      <w:sz w:val="24"/>
    </w:rPr>
  </w:style>
  <w:style w:type="paragraph" w:styleId="Listenabsatz">
    <w:name w:val="List Paragraph"/>
    <w:basedOn w:val="Standard"/>
    <w:uiPriority w:val="34"/>
    <w:qFormat/>
    <w:rsid w:val="000D68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0D68E0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C2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garita.repeckiene@goethe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M001970\Desktop\Textvorlage%20nur%20Logo%20Hoch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Textvorlage nur Logo Hochformat.dot</Template>
  <TotalTime>0</TotalTime>
  <Pages>2</Pages>
  <Words>396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Goethe-Institut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Goethe Benutzer</dc:creator>
  <cp:keywords/>
  <dc:description>Template: 2011-01-10</dc:description>
  <cp:lastModifiedBy>Kuckaite Ruta</cp:lastModifiedBy>
  <cp:revision>7</cp:revision>
  <cp:lastPrinted>2016-04-09T09:30:00Z</cp:lastPrinted>
  <dcterms:created xsi:type="dcterms:W3CDTF">2016-12-23T08:59:00Z</dcterms:created>
  <dcterms:modified xsi:type="dcterms:W3CDTF">2016-12-23T13:51:00Z</dcterms:modified>
</cp:coreProperties>
</file>