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AD" w:rsidRDefault="006E4BAD" w:rsidP="001C24C4">
      <w:pPr>
        <w:jc w:val="center"/>
        <w:rPr>
          <w:rFonts w:ascii="Trebuchet MS" w:hAnsi="Trebuchet MS"/>
          <w:b/>
        </w:rPr>
      </w:pPr>
    </w:p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746AC3" w:rsidRPr="00CD3558">
        <w:trPr>
          <w:trHeight w:val="918"/>
          <w:jc w:val="center"/>
        </w:trPr>
        <w:tc>
          <w:tcPr>
            <w:tcW w:w="3992" w:type="dxa"/>
          </w:tcPr>
          <w:p w:rsidR="00746AC3" w:rsidRPr="00CD3558" w:rsidRDefault="00746AC3" w:rsidP="007851B0">
            <w:pPr>
              <w:pStyle w:val="Kopfzeile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Goethe-Institut Ljubljana</w:t>
            </w:r>
          </w:p>
          <w:p w:rsidR="00746AC3" w:rsidRPr="00CD3558" w:rsidRDefault="00746AC3" w:rsidP="007851B0">
            <w:pPr>
              <w:pStyle w:val="Kopfzeile"/>
              <w:ind w:left="3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Bleiweisova</w:t>
            </w:r>
            <w:r w:rsidRPr="00CD3558">
              <w:rPr>
                <w:rFonts w:ascii="Trebuchet MS" w:hAnsi="Trebuchet MS"/>
                <w:sz w:val="16"/>
                <w:szCs w:val="16"/>
              </w:rPr>
              <w:t xml:space="preserve"> cesta 30, 1000 Ljubljana, Slowenien</w:t>
            </w:r>
          </w:p>
          <w:p w:rsidR="00746AC3" w:rsidRPr="00CD3558" w:rsidRDefault="00746AC3" w:rsidP="007851B0">
            <w:pPr>
              <w:pStyle w:val="Kopfzeile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746AC3" w:rsidRPr="00CD3558" w:rsidRDefault="000E343C" w:rsidP="007851B0">
            <w:pPr>
              <w:ind w:right="-250"/>
              <w:rPr>
                <w:rFonts w:ascii="Trebuchet MS" w:hAnsi="Trebuchet MS"/>
              </w:rPr>
            </w:pPr>
            <w:hyperlink r:id="rId8" w:history="1">
              <w:r w:rsidR="00746AC3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746AC3" w:rsidRPr="00CD3558" w:rsidRDefault="00746AC3" w:rsidP="007851B0">
            <w:pPr>
              <w:ind w:left="34"/>
              <w:rPr>
                <w:rFonts w:ascii="Trebuchet MS" w:hAnsi="Trebuchet MS"/>
              </w:rPr>
            </w:pPr>
            <w:r w:rsidRPr="000D0D43">
              <w:rPr>
                <w:rFonts w:ascii="Trebuchet MS" w:hAnsi="Trebuchet MS"/>
                <w:noProof/>
                <w:lang w:val="de-DE" w:eastAsia="de-DE"/>
              </w:rPr>
              <w:drawing>
                <wp:inline distT="0" distB="0" distL="0" distR="0">
                  <wp:extent cx="1203960" cy="571881"/>
                  <wp:effectExtent l="0" t="0" r="0" b="0"/>
                  <wp:docPr id="16" name="Picture 16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2C8" w:rsidRDefault="005B72C8" w:rsidP="005B72C8"/>
    <w:p w:rsidR="00D52DD8" w:rsidRPr="0094239A" w:rsidRDefault="00F267B4" w:rsidP="00D52DD8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Texte</w:t>
      </w:r>
      <w:r w:rsidR="00D52DD8" w:rsidRPr="0094239A">
        <w:rPr>
          <w:rFonts w:ascii="Trebuchet MS" w:hAnsi="Trebuchet MS"/>
          <w:b/>
          <w:sz w:val="36"/>
          <w:szCs w:val="36"/>
        </w:rPr>
        <w:t xml:space="preserve"> im DaF-Unterricht</w:t>
      </w:r>
      <w:r w:rsidR="0094239A">
        <w:rPr>
          <w:rFonts w:ascii="Trebuchet MS" w:hAnsi="Trebuchet MS"/>
          <w:b/>
          <w:sz w:val="36"/>
          <w:szCs w:val="36"/>
        </w:rPr>
        <w:t xml:space="preserve"> </w:t>
      </w:r>
      <w:r w:rsidR="00852B3D" w:rsidRPr="0094239A">
        <w:rPr>
          <w:rFonts w:ascii="Trebuchet MS" w:hAnsi="Trebuchet MS"/>
          <w:b/>
          <w:sz w:val="36"/>
          <w:szCs w:val="36"/>
        </w:rPr>
        <w:t>/</w:t>
      </w:r>
    </w:p>
    <w:p w:rsidR="00852B3D" w:rsidRPr="0094239A" w:rsidRDefault="00F267B4" w:rsidP="00D52DD8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Besedila</w:t>
      </w:r>
      <w:r w:rsidR="00852B3D" w:rsidRPr="0094239A">
        <w:rPr>
          <w:rFonts w:ascii="Trebuchet MS" w:hAnsi="Trebuchet MS"/>
          <w:b/>
          <w:sz w:val="36"/>
          <w:szCs w:val="36"/>
        </w:rPr>
        <w:t xml:space="preserve"> pri pouku nemščine kot tujega jezika</w:t>
      </w:r>
    </w:p>
    <w:p w:rsidR="006E4BAD" w:rsidRDefault="006E4BAD" w:rsidP="006E4BAD">
      <w:pPr>
        <w:rPr>
          <w:rFonts w:ascii="Trebuchet MS" w:hAnsi="Trebuchet MS"/>
          <w:b/>
          <w:sz w:val="36"/>
          <w:szCs w:val="36"/>
        </w:rPr>
      </w:pPr>
    </w:p>
    <w:p w:rsidR="001C24C4" w:rsidRDefault="001C24C4" w:rsidP="006E4BAD">
      <w:pPr>
        <w:rPr>
          <w:rFonts w:ascii="Trebuchet MS" w:hAnsi="Trebuchet MS"/>
          <w:b/>
          <w:sz w:val="36"/>
          <w:szCs w:val="36"/>
        </w:rPr>
      </w:pPr>
    </w:p>
    <w:p w:rsidR="006E4BAD" w:rsidRPr="006E4BAD" w:rsidRDefault="006E4BAD" w:rsidP="00D52DD8">
      <w:pPr>
        <w:jc w:val="center"/>
        <w:rPr>
          <w:rFonts w:ascii="Trebuchet MS" w:hAnsi="Trebuchet MS"/>
          <w:b/>
        </w:rPr>
      </w:pPr>
    </w:p>
    <w:p w:rsidR="00D52DD8" w:rsidRPr="0094239A" w:rsidRDefault="006E4BAD" w:rsidP="0094239A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Vorläufiges </w:t>
      </w:r>
      <w:r w:rsidR="00D52DD8" w:rsidRPr="0094239A">
        <w:rPr>
          <w:rFonts w:ascii="Trebuchet MS" w:hAnsi="Trebuchet MS"/>
          <w:b/>
          <w:sz w:val="36"/>
          <w:szCs w:val="36"/>
        </w:rPr>
        <w:t>Programm</w:t>
      </w:r>
      <w:r>
        <w:rPr>
          <w:rFonts w:ascii="Trebuchet MS" w:hAnsi="Trebuchet MS"/>
          <w:b/>
          <w:sz w:val="36"/>
          <w:szCs w:val="36"/>
        </w:rPr>
        <w:t xml:space="preserve"> / začasni p</w:t>
      </w:r>
      <w:r w:rsidR="00D52DD8" w:rsidRPr="0094239A">
        <w:rPr>
          <w:rFonts w:ascii="Trebuchet MS" w:hAnsi="Trebuchet MS"/>
          <w:b/>
          <w:sz w:val="36"/>
          <w:szCs w:val="36"/>
        </w:rPr>
        <w:t>rogram</w:t>
      </w:r>
      <w:r w:rsidR="00852B3D" w:rsidRPr="0094239A">
        <w:rPr>
          <w:rFonts w:ascii="Trebuchet MS" w:hAnsi="Trebuchet MS"/>
          <w:b/>
          <w:sz w:val="36"/>
          <w:szCs w:val="36"/>
        </w:rPr>
        <w:t xml:space="preserve"> </w:t>
      </w:r>
    </w:p>
    <w:p w:rsidR="001C24C4" w:rsidRDefault="001C24C4" w:rsidP="00674C3F">
      <w:pPr>
        <w:rPr>
          <w:rFonts w:ascii="Trebuchet MS" w:hAnsi="Trebuchet MS"/>
          <w:b/>
          <w:sz w:val="28"/>
          <w:szCs w:val="28"/>
        </w:rPr>
      </w:pPr>
    </w:p>
    <w:p w:rsidR="00EA759D" w:rsidRDefault="00EA759D" w:rsidP="00674C3F">
      <w:pPr>
        <w:rPr>
          <w:rFonts w:ascii="Trebuchet MS" w:hAnsi="Trebuchet MS"/>
          <w:b/>
          <w:sz w:val="28"/>
          <w:szCs w:val="28"/>
        </w:rPr>
      </w:pPr>
    </w:p>
    <w:p w:rsidR="00EA759D" w:rsidRPr="00CD3558" w:rsidRDefault="00EA759D" w:rsidP="00674C3F">
      <w:pPr>
        <w:rPr>
          <w:rFonts w:ascii="Trebuchet MS" w:hAnsi="Trebuchet MS"/>
          <w:b/>
          <w:sz w:val="28"/>
          <w:szCs w:val="28"/>
        </w:rPr>
      </w:pPr>
    </w:p>
    <w:tbl>
      <w:tblPr>
        <w:tblW w:w="97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9"/>
        <w:gridCol w:w="4059"/>
        <w:gridCol w:w="4059"/>
      </w:tblGrid>
      <w:tr w:rsidR="00D52DD8" w:rsidRPr="0050547B" w:rsidTr="00EA759D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DD8" w:rsidRDefault="00F267B4" w:rsidP="00D52DD8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Freitag / Petek, 18</w:t>
            </w:r>
            <w:r w:rsidR="006E4BAD">
              <w:rPr>
                <w:rFonts w:ascii="Trebuchet MS" w:hAnsi="Trebuchet MS"/>
                <w:b/>
                <w:iCs/>
                <w:sz w:val="22"/>
                <w:szCs w:val="22"/>
              </w:rPr>
              <w:t>. 11. 2016</w:t>
            </w:r>
          </w:p>
          <w:p w:rsidR="00D52DD8" w:rsidRPr="0050547B" w:rsidRDefault="00D52DD8" w:rsidP="00D52DD8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</w:tc>
      </w:tr>
      <w:tr w:rsidR="00D52DD8" w:rsidRPr="0050547B" w:rsidTr="00EA7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8" w:rsidRPr="0050547B" w:rsidRDefault="00D52DD8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9.00 – 10.00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8" w:rsidRPr="008D08A1" w:rsidRDefault="00D52DD8" w:rsidP="00D52DD8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8D08A1">
              <w:rPr>
                <w:rFonts w:ascii="Trebuchet MS" w:hAnsi="Trebuchet MS"/>
                <w:b/>
                <w:iCs/>
                <w:sz w:val="22"/>
                <w:szCs w:val="22"/>
              </w:rPr>
              <w:t>Registrierung/Registracija</w:t>
            </w:r>
          </w:p>
          <w:p w:rsidR="0094239A" w:rsidRPr="0050547B" w:rsidRDefault="0094239A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</w:p>
        </w:tc>
      </w:tr>
      <w:tr w:rsidR="00D52DD8" w:rsidRPr="0050547B" w:rsidTr="00EA7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8" w:rsidRPr="0050547B" w:rsidRDefault="00D52DD8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10.00 – 10.30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52DD8" w:rsidRPr="008D08A1" w:rsidRDefault="00D52DD8" w:rsidP="00D52DD8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8D08A1">
              <w:rPr>
                <w:rFonts w:ascii="Trebuchet MS" w:hAnsi="Trebuchet MS"/>
                <w:b/>
                <w:iCs/>
                <w:sz w:val="22"/>
                <w:szCs w:val="22"/>
              </w:rPr>
              <w:t>Begrüßung/Pozdrav</w:t>
            </w:r>
          </w:p>
          <w:p w:rsidR="000D0D43" w:rsidRDefault="000D0D43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Brigita Kacjan, SDUNJ</w:t>
            </w:r>
          </w:p>
          <w:p w:rsidR="000D0D43" w:rsidRDefault="000D0D43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Uwe Reissig, Direktor des Goethe Instituts Ljubljana</w:t>
            </w:r>
          </w:p>
          <w:p w:rsidR="000D0D43" w:rsidRDefault="0090172F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xxx</w:t>
            </w:r>
            <w:r w:rsidR="00472D51">
              <w:rPr>
                <w:rFonts w:ascii="Trebuchet MS" w:hAnsi="Trebuchet MS"/>
                <w:iCs/>
                <w:sz w:val="22"/>
                <w:szCs w:val="22"/>
              </w:rPr>
              <w:t>, Kulturreferent</w:t>
            </w:r>
            <w:r w:rsidR="009432B1">
              <w:rPr>
                <w:rFonts w:ascii="Trebuchet MS" w:hAnsi="Trebuchet MS"/>
                <w:iCs/>
                <w:sz w:val="22"/>
                <w:szCs w:val="22"/>
              </w:rPr>
              <w:t>/</w:t>
            </w:r>
            <w:r w:rsidR="0094239A">
              <w:rPr>
                <w:rFonts w:ascii="Trebuchet MS" w:hAnsi="Trebuchet MS"/>
                <w:iCs/>
                <w:sz w:val="22"/>
                <w:szCs w:val="22"/>
              </w:rPr>
              <w:t>deutsche</w:t>
            </w:r>
            <w:r w:rsidR="000D0D43">
              <w:rPr>
                <w:rFonts w:ascii="Trebuchet MS" w:hAnsi="Trebuchet MS"/>
                <w:iCs/>
                <w:sz w:val="22"/>
                <w:szCs w:val="22"/>
              </w:rPr>
              <w:t xml:space="preserve"> Botschaft Ljubljana</w:t>
            </w:r>
          </w:p>
          <w:p w:rsidR="00D52DD8" w:rsidRPr="0050547B" w:rsidRDefault="000D0D43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Marie-Th</w:t>
            </w:r>
            <w:r w:rsidR="009432B1">
              <w:rPr>
                <w:rFonts w:ascii="Trebuchet MS" w:hAnsi="Trebuchet MS"/>
                <w:iCs/>
                <w:sz w:val="22"/>
                <w:szCs w:val="22"/>
              </w:rPr>
              <w:t>e</w:t>
            </w:r>
            <w:r>
              <w:rPr>
                <w:rFonts w:ascii="Trebuchet MS" w:hAnsi="Trebuchet MS"/>
                <w:iCs/>
                <w:sz w:val="22"/>
                <w:szCs w:val="22"/>
              </w:rPr>
              <w:t xml:space="preserve">rese Hermges, </w:t>
            </w:r>
            <w:r w:rsidR="009432B1">
              <w:rPr>
                <w:rFonts w:ascii="Trebuchet MS" w:hAnsi="Trebuchet MS"/>
                <w:iCs/>
                <w:sz w:val="22"/>
                <w:szCs w:val="22"/>
              </w:rPr>
              <w:t>Direktorin des Kulturforums/österr. Botschaft Lj.</w:t>
            </w:r>
          </w:p>
        </w:tc>
      </w:tr>
      <w:tr w:rsidR="00D52DD8" w:rsidRPr="0050547B" w:rsidTr="00EA7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2DD8" w:rsidRPr="0050547B" w:rsidRDefault="00D52DD8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10.30 – 11.15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2DD8" w:rsidRDefault="009432B1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P</w:t>
            </w:r>
            <w:r w:rsidR="00F267B4">
              <w:rPr>
                <w:rFonts w:ascii="Trebuchet MS" w:hAnsi="Trebuchet MS"/>
                <w:b/>
                <w:iCs/>
                <w:sz w:val="22"/>
                <w:szCs w:val="22"/>
              </w:rPr>
              <w:t>lenarvortrag</w:t>
            </w:r>
            <w:r w:rsidR="004C7A5D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1</w:t>
            </w:r>
            <w:r w:rsidR="00D52DD8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/ </w:t>
            </w:r>
            <w:r>
              <w:rPr>
                <w:rFonts w:ascii="Trebuchet MS" w:hAnsi="Trebuchet MS"/>
                <w:b/>
                <w:iCs/>
                <w:sz w:val="22"/>
                <w:szCs w:val="22"/>
              </w:rPr>
              <w:t>P</w:t>
            </w:r>
            <w:r w:rsidR="00F267B4">
              <w:rPr>
                <w:rFonts w:ascii="Trebuchet MS" w:hAnsi="Trebuchet MS"/>
                <w:b/>
                <w:iCs/>
                <w:sz w:val="22"/>
                <w:szCs w:val="22"/>
              </w:rPr>
              <w:t>lenarno predavanje</w:t>
            </w:r>
            <w:r w:rsidR="00D52DD8" w:rsidRPr="003C377D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1:</w:t>
            </w:r>
            <w:r w:rsidR="00D52DD8" w:rsidRPr="003C377D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</w:p>
          <w:p w:rsidR="00D52DD8" w:rsidRPr="009432B1" w:rsidRDefault="00472D51" w:rsidP="00472D51">
            <w:pPr>
              <w:rPr>
                <w:i/>
              </w:rPr>
            </w:pPr>
            <w:r>
              <w:t>Gebrauchstexte Texte im DaF-Unterricht</w:t>
            </w:r>
            <w:r>
              <w:rPr>
                <w:i/>
              </w:rPr>
              <w:t xml:space="preserve"> - </w:t>
            </w:r>
            <w:r w:rsidRPr="00F53C81">
              <w:rPr>
                <w:i/>
              </w:rPr>
              <w:t>Daniela Ionescu-Bonanni</w:t>
            </w:r>
            <w:r>
              <w:t xml:space="preserve"> </w:t>
            </w:r>
          </w:p>
        </w:tc>
      </w:tr>
      <w:tr w:rsidR="00D52DD8" w:rsidRPr="0050547B" w:rsidTr="00EA7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2DD8" w:rsidRDefault="00472D51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11.15 – 11.45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2DD8" w:rsidRDefault="00FF6F22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Präsentation</w:t>
            </w:r>
            <w:r w:rsidR="00F267B4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1</w:t>
            </w:r>
            <w:r w:rsidR="00D52DD8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/ </w:t>
            </w:r>
            <w:r>
              <w:rPr>
                <w:rFonts w:ascii="Trebuchet MS" w:hAnsi="Trebuchet MS"/>
                <w:b/>
                <w:iCs/>
                <w:sz w:val="22"/>
                <w:szCs w:val="22"/>
              </w:rPr>
              <w:t>prezentacija</w:t>
            </w:r>
            <w:r w:rsidR="00F267B4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1</w:t>
            </w:r>
            <w:r w:rsidR="00D52DD8" w:rsidRPr="003C377D">
              <w:rPr>
                <w:rFonts w:ascii="Trebuchet MS" w:hAnsi="Trebuchet MS"/>
                <w:b/>
                <w:iCs/>
                <w:sz w:val="22"/>
                <w:szCs w:val="22"/>
              </w:rPr>
              <w:t>:</w:t>
            </w:r>
            <w:r w:rsidR="00D52DD8" w:rsidRPr="003C377D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</w:p>
          <w:p w:rsidR="00D52DD8" w:rsidRDefault="00F267B4" w:rsidP="00F267B4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t xml:space="preserve">Geschichtenbox.com </w:t>
            </w:r>
            <w:r w:rsidR="00290535" w:rsidRPr="00290535">
              <w:t xml:space="preserve"> </w:t>
            </w:r>
            <w:r>
              <w:rPr>
                <w:i/>
              </w:rPr>
              <w:t>Matthias Hartmann</w:t>
            </w:r>
          </w:p>
        </w:tc>
      </w:tr>
      <w:tr w:rsidR="00F267B4" w:rsidRPr="0050547B" w:rsidTr="00EA7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67B4" w:rsidRDefault="00472D51" w:rsidP="004F250C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11.45 – 12.00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67B4" w:rsidRDefault="00F267B4" w:rsidP="004F250C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Kaffeepause /Odmor za kavo                            </w:t>
            </w:r>
            <w:r>
              <w:rPr>
                <w:rFonts w:ascii="Trebuchet MS" w:hAnsi="Trebuchet MS"/>
                <w:iCs/>
                <w:sz w:val="22"/>
                <w:szCs w:val="22"/>
              </w:rPr>
              <w:t xml:space="preserve">Sponzor: </w:t>
            </w:r>
            <w:r w:rsidR="00E92C41">
              <w:rPr>
                <w:rFonts w:ascii="Trebuchet MS" w:hAnsi="Trebuchet MS"/>
                <w:iCs/>
                <w:sz w:val="22"/>
                <w:szCs w:val="22"/>
              </w:rPr>
              <w:t>Mladinska knjiga</w:t>
            </w:r>
          </w:p>
          <w:p w:rsidR="00F267B4" w:rsidRPr="0094239A" w:rsidRDefault="00F267B4" w:rsidP="004F250C">
            <w:pPr>
              <w:rPr>
                <w:rFonts w:ascii="Trebuchet MS" w:hAnsi="Trebuchet MS"/>
                <w:iCs/>
                <w:sz w:val="22"/>
                <w:szCs w:val="22"/>
              </w:rPr>
            </w:pPr>
          </w:p>
        </w:tc>
      </w:tr>
      <w:tr w:rsidR="00D52DD8" w:rsidRPr="0050547B" w:rsidTr="00EA7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2DD8" w:rsidRDefault="00F267B4" w:rsidP="00472D51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12.</w:t>
            </w:r>
            <w:r w:rsidR="00472D51">
              <w:rPr>
                <w:rFonts w:ascii="Trebuchet MS" w:hAnsi="Trebuchet MS"/>
                <w:i/>
                <w:iCs/>
                <w:sz w:val="22"/>
                <w:szCs w:val="22"/>
              </w:rPr>
              <w:t>00</w:t>
            </w:r>
            <w:r w:rsidR="009432B1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- </w:t>
            </w:r>
            <w:r w:rsidR="00472D51">
              <w:rPr>
                <w:rFonts w:ascii="Trebuchet MS" w:hAnsi="Trebuchet MS"/>
                <w:i/>
                <w:iCs/>
                <w:sz w:val="22"/>
                <w:szCs w:val="22"/>
              </w:rPr>
              <w:t>12</w:t>
            </w:r>
            <w:r w:rsidR="00FF6F22">
              <w:rPr>
                <w:rFonts w:ascii="Trebuchet MS" w:hAnsi="Trebuchet MS"/>
                <w:i/>
                <w:iCs/>
                <w:sz w:val="22"/>
                <w:szCs w:val="22"/>
              </w:rPr>
              <w:t>.</w:t>
            </w:r>
            <w:r w:rsidR="00472D51">
              <w:rPr>
                <w:rFonts w:ascii="Trebuchet MS" w:hAnsi="Trebuchet MS"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2DD8" w:rsidRPr="008D08A1" w:rsidRDefault="00D52DD8" w:rsidP="00D52DD8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8D08A1">
              <w:rPr>
                <w:rFonts w:ascii="Trebuchet MS" w:hAnsi="Trebuchet MS"/>
                <w:b/>
                <w:iCs/>
                <w:sz w:val="22"/>
                <w:szCs w:val="22"/>
              </w:rPr>
              <w:t>Freies Forum</w:t>
            </w:r>
            <w:r w:rsidR="009432B1" w:rsidRPr="008D08A1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– Beiträge von Mitgliedern aus der Praxis für die Praxis</w:t>
            </w:r>
          </w:p>
          <w:p w:rsidR="00A256DD" w:rsidRDefault="00F53C81" w:rsidP="00D52DD8">
            <w:r>
              <w:t>Xxxx</w:t>
            </w:r>
          </w:p>
          <w:p w:rsidR="00F53C81" w:rsidRPr="008D08A1" w:rsidRDefault="00F53C81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t>xxxx</w:t>
            </w:r>
          </w:p>
        </w:tc>
      </w:tr>
      <w:tr w:rsidR="00D52DD8" w:rsidRPr="0050547B" w:rsidTr="00EA759D">
        <w:trPr>
          <w:trHeight w:val="2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2DD8" w:rsidRPr="0050547B" w:rsidRDefault="00472D51" w:rsidP="00967B7B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12</w:t>
            </w:r>
            <w:r w:rsidR="00FF6F22">
              <w:rPr>
                <w:rFonts w:ascii="Trebuchet MS" w:hAnsi="Trebuchet MS"/>
                <w:i/>
                <w:iCs/>
                <w:sz w:val="22"/>
                <w:szCs w:val="22"/>
              </w:rPr>
              <w:t>.</w:t>
            </w:r>
            <w:r>
              <w:rPr>
                <w:rFonts w:ascii="Trebuchet MS" w:hAnsi="Trebuchet MS"/>
                <w:i/>
                <w:iCs/>
                <w:sz w:val="22"/>
                <w:szCs w:val="22"/>
              </w:rPr>
              <w:t>45</w:t>
            </w:r>
            <w:r w:rsidR="00FF6F22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- 14.</w:t>
            </w:r>
            <w:r w:rsidR="00967B7B">
              <w:rPr>
                <w:rFonts w:ascii="Trebuchet MS" w:hAnsi="Trebuchet MS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2DD8" w:rsidRPr="008D08A1" w:rsidRDefault="00D52DD8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8D08A1">
              <w:rPr>
                <w:rFonts w:ascii="Trebuchet MS" w:hAnsi="Trebuchet MS"/>
                <w:i/>
                <w:iCs/>
                <w:sz w:val="22"/>
                <w:szCs w:val="22"/>
              </w:rPr>
              <w:t>Mittagspause / Odmor za kosilo</w:t>
            </w:r>
            <w:r w:rsidR="00967B7B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                      </w:t>
            </w:r>
            <w:r w:rsidR="00967B7B" w:rsidRPr="00967B7B">
              <w:rPr>
                <w:rFonts w:ascii="Trebuchet MS" w:hAnsi="Trebuchet MS"/>
                <w:iCs/>
                <w:sz w:val="22"/>
                <w:szCs w:val="22"/>
              </w:rPr>
              <w:t>Sponzor:</w:t>
            </w:r>
            <w:r w:rsidR="00967B7B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SDUNJ</w:t>
            </w:r>
          </w:p>
          <w:p w:rsidR="0094239A" w:rsidRPr="00D549D7" w:rsidRDefault="0094239A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</w:p>
        </w:tc>
      </w:tr>
      <w:tr w:rsidR="00D52DD8" w:rsidRPr="0050547B" w:rsidTr="00EA7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8" w:rsidRPr="0050547B" w:rsidRDefault="00967B7B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14.15 – 15.15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52DD8" w:rsidRPr="008F1E96" w:rsidRDefault="0075157A" w:rsidP="00F267B4">
            <w:r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Workshop</w:t>
            </w:r>
            <w:r w:rsidR="007B421F"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</w:t>
            </w:r>
            <w:r w:rsidR="00D52DD8"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/ delavnica </w:t>
            </w:r>
            <w:r w:rsidR="00967B7B"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A</w:t>
            </w:r>
            <w:r w:rsidR="00D52DD8"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:</w:t>
            </w:r>
            <w:r w:rsidR="00D52DD8" w:rsidRPr="008F1E96">
              <w:t xml:space="preserve"> </w:t>
            </w:r>
          </w:p>
          <w:p w:rsidR="0090172F" w:rsidRPr="00BD3345" w:rsidRDefault="008F1E96" w:rsidP="00E92C41">
            <w:pPr>
              <w:rPr>
                <w:i/>
                <w:highlight w:val="yellow"/>
              </w:rPr>
            </w:pPr>
            <w:r>
              <w:t>Predstavitev novosti Centra Oxf</w:t>
            </w:r>
            <w:r w:rsidR="00BD3345" w:rsidRPr="008F1E96">
              <w:t>ord</w:t>
            </w:r>
            <w:r w:rsidR="00E92C41" w:rsidRPr="008F1E96">
              <w:rPr>
                <w:i/>
              </w:rPr>
              <w:t xml:space="preserve"> – Urška Ravnjak MK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E21AF" w:rsidRPr="008F1E96" w:rsidRDefault="006E21AF" w:rsidP="006E21AF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W</w:t>
            </w:r>
            <w:r w:rsidR="0075157A"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orkshop </w:t>
            </w:r>
            <w:r w:rsidR="00967B7B"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/ delavnica B</w:t>
            </w:r>
            <w:r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:</w:t>
            </w:r>
          </w:p>
          <w:p w:rsidR="00810816" w:rsidRPr="00810816" w:rsidRDefault="00BD3345" w:rsidP="00F267B4">
            <w:r w:rsidRPr="00810816">
              <w:t>DaF-Unterricht im Wandel: neue Textsorten, neue Lernformen</w:t>
            </w:r>
            <w:r w:rsidR="00810816">
              <w:t xml:space="preserve"> –</w:t>
            </w:r>
          </w:p>
          <w:p w:rsidR="00BD3345" w:rsidRPr="00F267B4" w:rsidRDefault="00BD3345" w:rsidP="00F267B4">
            <w:pPr>
              <w:rPr>
                <w:rFonts w:ascii="Trebuchet MS" w:hAnsi="Trebuchet MS"/>
                <w:color w:val="C0504D"/>
                <w:sz w:val="22"/>
                <w:szCs w:val="22"/>
                <w:highlight w:val="yellow"/>
              </w:rPr>
            </w:pPr>
            <w:r w:rsidRPr="00810816">
              <w:rPr>
                <w:i/>
              </w:rPr>
              <w:t>Mojca Leskovec</w:t>
            </w:r>
            <w:r w:rsidR="00075257" w:rsidRPr="00810816">
              <w:rPr>
                <w:i/>
              </w:rPr>
              <w:t xml:space="preserve"> DZS</w:t>
            </w:r>
          </w:p>
        </w:tc>
      </w:tr>
      <w:tr w:rsidR="00D52DD8" w:rsidRPr="0050547B" w:rsidTr="00EA7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8" w:rsidRPr="0050547B" w:rsidRDefault="00967B7B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15.15 – 16.15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52DD8" w:rsidRPr="008F1E96" w:rsidRDefault="0075157A" w:rsidP="00F267B4">
            <w:r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Workshop</w:t>
            </w:r>
            <w:r w:rsidR="007B421F"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</w:t>
            </w:r>
            <w:r w:rsidR="00967B7B"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/ delavnica A</w:t>
            </w:r>
            <w:r w:rsidR="00D52DD8"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(Wiederholung / ponovitev):</w:t>
            </w:r>
            <w:r w:rsidR="00D52DD8" w:rsidRPr="008F1E96">
              <w:t xml:space="preserve"> </w:t>
            </w:r>
          </w:p>
          <w:p w:rsidR="0090172F" w:rsidRPr="00810816" w:rsidRDefault="008F1E96" w:rsidP="00F267B4">
            <w:pPr>
              <w:rPr>
                <w:i/>
              </w:rPr>
            </w:pPr>
            <w:r w:rsidRPr="008F1E96">
              <w:t>Predstavitev novosti Centra Oxf</w:t>
            </w:r>
            <w:r w:rsidR="00BD3345" w:rsidRPr="008F1E96">
              <w:t>ord</w:t>
            </w:r>
            <w:r w:rsidR="00BD3345" w:rsidRPr="008F1E96">
              <w:rPr>
                <w:i/>
              </w:rPr>
              <w:t xml:space="preserve"> </w:t>
            </w:r>
            <w:r w:rsidR="00810816">
              <w:rPr>
                <w:i/>
              </w:rPr>
              <w:t>–</w:t>
            </w:r>
            <w:r w:rsidR="00E92C41" w:rsidRPr="008F1E96">
              <w:rPr>
                <w:i/>
              </w:rPr>
              <w:t xml:space="preserve"> Urška Ravnjak MK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432B1" w:rsidRPr="008F1E96" w:rsidRDefault="00967B7B" w:rsidP="006E21AF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Workshop / delavnica B</w:t>
            </w:r>
          </w:p>
          <w:p w:rsidR="006E21AF" w:rsidRPr="008F1E96" w:rsidRDefault="009432B1" w:rsidP="006E21AF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(Wiederholung / ponovitev)</w:t>
            </w:r>
            <w:r w:rsidR="006E21AF"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:</w:t>
            </w:r>
          </w:p>
          <w:p w:rsidR="00810816" w:rsidRPr="00810816" w:rsidRDefault="00BD3345" w:rsidP="00BD3345">
            <w:r w:rsidRPr="00810816">
              <w:t>DaF-Unterricht im Wandel: neue Textsorten, neue Lernformen</w:t>
            </w:r>
            <w:r w:rsidR="00810816">
              <w:t xml:space="preserve"> –</w:t>
            </w:r>
          </w:p>
          <w:p w:rsidR="00D52DD8" w:rsidRPr="00F267B4" w:rsidRDefault="00BD3345" w:rsidP="00BD3345">
            <w:pPr>
              <w:rPr>
                <w:rFonts w:ascii="Trebuchet MS" w:hAnsi="Trebuchet MS"/>
                <w:color w:val="FF0000"/>
                <w:sz w:val="22"/>
                <w:szCs w:val="22"/>
                <w:highlight w:val="yellow"/>
              </w:rPr>
            </w:pPr>
            <w:r w:rsidRPr="00810816">
              <w:rPr>
                <w:i/>
              </w:rPr>
              <w:t>Mojca Leskovec</w:t>
            </w:r>
            <w:r w:rsidR="00075257" w:rsidRPr="00810816">
              <w:rPr>
                <w:i/>
              </w:rPr>
              <w:t xml:space="preserve"> DZS</w:t>
            </w:r>
          </w:p>
        </w:tc>
      </w:tr>
      <w:tr w:rsidR="00967B7B" w:rsidRPr="0050547B" w:rsidTr="00EA7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B7B" w:rsidRDefault="00967B7B" w:rsidP="00464FD1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16.15 – 16.30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B7B" w:rsidRDefault="00967B7B" w:rsidP="00464FD1">
            <w:pPr>
              <w:rPr>
                <w:rFonts w:ascii="Trebuchet MS" w:hAnsi="Trebuchet MS"/>
                <w:iCs/>
                <w:sz w:val="22"/>
                <w:szCs w:val="22"/>
              </w:rPr>
            </w:pPr>
            <w:r w:rsidRPr="008D08A1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Kaffeepause / Odmor za kavo  </w:t>
            </w:r>
            <w:r>
              <w:rPr>
                <w:rFonts w:ascii="Trebuchet MS" w:hAnsi="Trebuchet MS"/>
                <w:iCs/>
                <w:sz w:val="22"/>
                <w:szCs w:val="22"/>
              </w:rPr>
              <w:t xml:space="preserve">                                  Sponzor: </w:t>
            </w:r>
            <w:r w:rsidR="00075257">
              <w:rPr>
                <w:rFonts w:ascii="Trebuchet MS" w:hAnsi="Trebuchet MS"/>
                <w:iCs/>
                <w:sz w:val="22"/>
                <w:szCs w:val="22"/>
              </w:rPr>
              <w:t>DZS</w:t>
            </w:r>
          </w:p>
          <w:p w:rsidR="00967B7B" w:rsidRPr="00D549D7" w:rsidRDefault="00967B7B" w:rsidP="00464FD1">
            <w:pPr>
              <w:rPr>
                <w:rFonts w:ascii="Trebuchet MS" w:hAnsi="Trebuchet MS"/>
                <w:iCs/>
                <w:sz w:val="22"/>
                <w:szCs w:val="22"/>
              </w:rPr>
            </w:pPr>
          </w:p>
        </w:tc>
      </w:tr>
      <w:tr w:rsidR="00967B7B" w:rsidRPr="0050547B" w:rsidTr="00EA759D">
        <w:trPr>
          <w:trHeight w:val="2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B7B" w:rsidRDefault="00967B7B" w:rsidP="00464FD1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16.30 – 18.00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7B7B" w:rsidRPr="00E92C41" w:rsidRDefault="00967B7B" w:rsidP="00464FD1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E92C41">
              <w:rPr>
                <w:rFonts w:ascii="Trebuchet MS" w:hAnsi="Trebuchet MS"/>
                <w:b/>
                <w:iCs/>
                <w:sz w:val="22"/>
                <w:szCs w:val="22"/>
              </w:rPr>
              <w:t>Workshop / delavnica C:</w:t>
            </w:r>
          </w:p>
          <w:p w:rsidR="00967B7B" w:rsidRPr="008D08A1" w:rsidRDefault="00967B7B" w:rsidP="00464FD1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EA759D">
              <w:t>Eine Zeitschrift erstellen</w:t>
            </w:r>
            <w:r w:rsidR="001F3A86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 </w:t>
            </w:r>
            <w:r w:rsidR="001F3A86" w:rsidRPr="00EA759D">
              <w:rPr>
                <w:i/>
              </w:rPr>
              <w:t>Lea Lesar in Krešimir Golub</w:t>
            </w:r>
          </w:p>
        </w:tc>
      </w:tr>
    </w:tbl>
    <w:tbl>
      <w:tblPr>
        <w:tblpPr w:leftFromText="141" w:rightFromText="141" w:vertAnchor="text" w:horzAnchor="margin" w:tblpXSpec="center" w:tblpY="33"/>
        <w:tblW w:w="8286" w:type="dxa"/>
        <w:tblLook w:val="04A0" w:firstRow="1" w:lastRow="0" w:firstColumn="1" w:lastColumn="0" w:noHBand="0" w:noVBand="1"/>
      </w:tblPr>
      <w:tblGrid>
        <w:gridCol w:w="3992"/>
        <w:gridCol w:w="4294"/>
      </w:tblGrid>
      <w:tr w:rsidR="00EA759D" w:rsidRPr="00CD3558" w:rsidTr="00EA759D">
        <w:trPr>
          <w:trHeight w:val="918"/>
        </w:trPr>
        <w:tc>
          <w:tcPr>
            <w:tcW w:w="3992" w:type="dxa"/>
          </w:tcPr>
          <w:p w:rsidR="00EA759D" w:rsidRPr="00CD3558" w:rsidRDefault="00EA759D" w:rsidP="00EA759D">
            <w:pPr>
              <w:pStyle w:val="Kopfzeile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lastRenderedPageBreak/>
              <w:t>Goethe-Institut Ljubljana</w:t>
            </w:r>
          </w:p>
          <w:p w:rsidR="00EA759D" w:rsidRPr="00CD3558" w:rsidRDefault="00EA759D" w:rsidP="00EA759D">
            <w:pPr>
              <w:pStyle w:val="Kopfzeile"/>
              <w:ind w:left="3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Bleiweisova</w:t>
            </w:r>
            <w:r w:rsidRPr="00CD3558">
              <w:rPr>
                <w:rFonts w:ascii="Trebuchet MS" w:hAnsi="Trebuchet MS"/>
                <w:sz w:val="16"/>
                <w:szCs w:val="16"/>
              </w:rPr>
              <w:t xml:space="preserve"> cesta 30, 1000 Ljubljana, Slowenien</w:t>
            </w:r>
          </w:p>
          <w:p w:rsidR="00EA759D" w:rsidRPr="00CD3558" w:rsidRDefault="00EA759D" w:rsidP="00EA759D">
            <w:pPr>
              <w:pStyle w:val="Kopfzeile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EA759D" w:rsidRPr="00CD3558" w:rsidRDefault="000E343C" w:rsidP="00EA759D">
            <w:pPr>
              <w:ind w:right="-250"/>
              <w:rPr>
                <w:rFonts w:ascii="Trebuchet MS" w:hAnsi="Trebuchet MS"/>
              </w:rPr>
            </w:pPr>
            <w:hyperlink r:id="rId10" w:history="1">
              <w:r w:rsidR="00EA759D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EA759D" w:rsidRPr="00CD3558" w:rsidRDefault="00EA759D" w:rsidP="00EA759D">
            <w:pPr>
              <w:ind w:left="34"/>
              <w:rPr>
                <w:rFonts w:ascii="Trebuchet MS" w:hAnsi="Trebuchet MS"/>
              </w:rPr>
            </w:pPr>
            <w:r w:rsidRPr="000D0D43">
              <w:rPr>
                <w:rFonts w:ascii="Trebuchet MS" w:hAnsi="Trebuchet MS"/>
                <w:noProof/>
                <w:lang w:val="de-DE" w:eastAsia="de-DE"/>
              </w:rPr>
              <w:drawing>
                <wp:inline distT="0" distB="0" distL="0" distR="0" wp14:anchorId="25617E3B" wp14:editId="28346A16">
                  <wp:extent cx="1203960" cy="571881"/>
                  <wp:effectExtent l="0" t="0" r="0" b="0"/>
                  <wp:docPr id="17" name="Picture 17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59D" w:rsidRDefault="00EA759D" w:rsidP="00EA759D">
      <w:pPr>
        <w:jc w:val="center"/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057"/>
        <w:gridCol w:w="4057"/>
      </w:tblGrid>
      <w:tr w:rsidR="00810816" w:rsidRPr="0050547B" w:rsidTr="00A049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16" w:rsidRDefault="00810816" w:rsidP="0090172F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18.00 – 19.30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10816" w:rsidRDefault="00EA759D" w:rsidP="00810816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GI-Präsentation / prezentacija</w:t>
            </w:r>
            <w:r w:rsidR="00810816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2a:</w:t>
            </w:r>
            <w:r w:rsidR="00810816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</w:p>
          <w:p w:rsidR="00810816" w:rsidRDefault="00810816" w:rsidP="00810816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- </w:t>
            </w:r>
            <w:r w:rsidRPr="00810816">
              <w:t>War es wirklich einmal…? (Märchen)</w:t>
            </w:r>
            <w:r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</w:t>
            </w:r>
            <w:r w:rsidRPr="00810816">
              <w:rPr>
                <w:i/>
              </w:rPr>
              <w:t>– Janja Hanjže</w:t>
            </w:r>
          </w:p>
          <w:p w:rsidR="00810816" w:rsidRPr="00810816" w:rsidRDefault="00810816" w:rsidP="00810816">
            <w:pPr>
              <w:rPr>
                <w:i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- </w:t>
            </w:r>
            <w:r w:rsidRPr="00810816">
              <w:t xml:space="preserve">XXX </w:t>
            </w:r>
            <w:r w:rsidRPr="00810816">
              <w:rPr>
                <w:i/>
              </w:rPr>
              <w:t>– Aleksandra Čeh</w:t>
            </w:r>
          </w:p>
          <w:p w:rsidR="00810816" w:rsidRDefault="00810816" w:rsidP="00810816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- </w:t>
            </w:r>
            <w:r w:rsidRPr="00810816">
              <w:t>Ein blaues Pferd und eine grüne Kuh (Kunst)</w:t>
            </w:r>
            <w:r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</w:t>
            </w:r>
            <w:r w:rsidRPr="00810816">
              <w:rPr>
                <w:i/>
              </w:rPr>
              <w:t>– Natalija Kotar</w:t>
            </w:r>
          </w:p>
          <w:p w:rsidR="00810816" w:rsidRPr="00810816" w:rsidRDefault="00810816" w:rsidP="00810816">
            <w:pPr>
              <w:rPr>
                <w:i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- </w:t>
            </w:r>
            <w:r w:rsidRPr="00810816">
              <w:t>Klein aber fein (Werbefilme)</w:t>
            </w:r>
            <w:r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</w:t>
            </w:r>
            <w:r w:rsidRPr="00810816">
              <w:rPr>
                <w:i/>
              </w:rPr>
              <w:t>– Lidija Pelcl Mes</w:t>
            </w:r>
          </w:p>
          <w:p w:rsidR="00810816" w:rsidRDefault="00810816" w:rsidP="00810816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- </w:t>
            </w:r>
            <w:r w:rsidRPr="00810816">
              <w:t xml:space="preserve">Kinderbücher im frühen DaF-Unterricht </w:t>
            </w:r>
            <w:r w:rsidRPr="00810816">
              <w:rPr>
                <w:i/>
              </w:rPr>
              <w:t>– Andreja Retelj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10816" w:rsidRDefault="00EA759D" w:rsidP="00F53C81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GI-Präsentation / prezentacija</w:t>
            </w:r>
            <w:r w:rsidR="00810816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2b:</w:t>
            </w:r>
            <w:r w:rsidR="00810816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</w:p>
          <w:p w:rsidR="00810816" w:rsidRPr="00810816" w:rsidRDefault="00810816" w:rsidP="00F53C81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10816">
              <w:t>- Blattkritik (Zeitung /Zeitschrift als Medium)</w:t>
            </w:r>
            <w:r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 w:rsidRPr="00810816">
              <w:rPr>
                <w:i/>
              </w:rPr>
              <w:t>– Simona Brečko</w:t>
            </w:r>
          </w:p>
          <w:p w:rsidR="00810816" w:rsidRDefault="00810816" w:rsidP="00F53C81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 xml:space="preserve">- </w:t>
            </w:r>
            <w:r w:rsidRPr="00810816">
              <w:t>Xxx</w:t>
            </w:r>
            <w:r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r w:rsidRPr="00810816">
              <w:rPr>
                <w:i/>
              </w:rPr>
              <w:t>- Corinna Harbig</w:t>
            </w:r>
            <w:r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</w:p>
          <w:p w:rsidR="00810816" w:rsidRPr="00810816" w:rsidRDefault="00810816" w:rsidP="00F53C81">
            <w:pPr>
              <w:rPr>
                <w:i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 xml:space="preserve">- </w:t>
            </w:r>
            <w:r w:rsidRPr="00810816">
              <w:t>Is` mir egal (Werbefilme)</w:t>
            </w:r>
            <w:r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r w:rsidRPr="00810816">
              <w:rPr>
                <w:i/>
              </w:rPr>
              <w:t>– Suzana Kokol Skaza</w:t>
            </w:r>
          </w:p>
          <w:p w:rsidR="00810816" w:rsidRPr="00810816" w:rsidRDefault="00810816" w:rsidP="00F53C81">
            <w:pPr>
              <w:rPr>
                <w:i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 xml:space="preserve">- </w:t>
            </w:r>
            <w:r w:rsidRPr="00810816">
              <w:t xml:space="preserve">Wurstteller ohne Wurst (Kennenlern-Spiel) </w:t>
            </w:r>
            <w:r w:rsidRPr="00810816">
              <w:rPr>
                <w:i/>
              </w:rPr>
              <w:t>– Anja Kušar</w:t>
            </w:r>
          </w:p>
          <w:p w:rsidR="00810816" w:rsidRDefault="00810816" w:rsidP="00F53C81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 xml:space="preserve">- </w:t>
            </w:r>
            <w:r w:rsidRPr="00810816">
              <w:t>Entspannungsspiele in der Erwachsenenbildung</w:t>
            </w:r>
            <w:r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r w:rsidRPr="00810816">
              <w:rPr>
                <w:i/>
              </w:rPr>
              <w:t>– Silvija Tintor</w:t>
            </w:r>
          </w:p>
          <w:p w:rsidR="00810816" w:rsidRPr="00E92C41" w:rsidRDefault="00810816" w:rsidP="00F53C81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 xml:space="preserve">- </w:t>
            </w:r>
            <w:r w:rsidRPr="00810816">
              <w:t>Was machst du da? (Impro-T</w:t>
            </w:r>
            <w:r w:rsidR="00EA759D">
              <w:t>heater</w:t>
            </w:r>
            <w:r w:rsidRPr="00810816">
              <w:t xml:space="preserve">) </w:t>
            </w:r>
            <w:r w:rsidRPr="00810816">
              <w:rPr>
                <w:i/>
              </w:rPr>
              <w:t>– Angela Žugič</w:t>
            </w:r>
          </w:p>
        </w:tc>
      </w:tr>
      <w:tr w:rsidR="00F53C81" w:rsidRPr="00505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1" w:rsidRPr="0050547B" w:rsidRDefault="00810816" w:rsidP="00472D51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20</w:t>
            </w:r>
            <w:r w:rsidR="00FF6F22">
              <w:rPr>
                <w:rFonts w:ascii="Trebuchet MS" w:hAnsi="Trebuchet MS"/>
                <w:i/>
                <w:iCs/>
                <w:sz w:val="22"/>
                <w:szCs w:val="22"/>
              </w:rPr>
              <w:t>.</w:t>
            </w:r>
            <w:r>
              <w:rPr>
                <w:rFonts w:ascii="Trebuchet MS" w:hAnsi="Trebuchet MS"/>
                <w:i/>
                <w:iCs/>
                <w:sz w:val="22"/>
                <w:szCs w:val="22"/>
              </w:rPr>
              <w:t>0</w:t>
            </w:r>
            <w:r w:rsidR="00FF6F22">
              <w:rPr>
                <w:rFonts w:ascii="Trebuchet MS" w:hAnsi="Trebuchet MS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53C81" w:rsidRPr="00D52DD8" w:rsidRDefault="00F53C81" w:rsidP="00472D51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8D08A1">
              <w:rPr>
                <w:rFonts w:ascii="Trebuchet MS" w:hAnsi="Trebuchet MS"/>
                <w:b/>
                <w:iCs/>
                <w:sz w:val="22"/>
                <w:szCs w:val="22"/>
              </w:rPr>
              <w:t>Abendessen</w:t>
            </w:r>
            <w:r w:rsidRPr="00D52DD8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/</w:t>
            </w:r>
            <w:r w:rsidR="00472D51">
              <w:rPr>
                <w:rFonts w:ascii="Trebuchet MS" w:hAnsi="Trebuchet MS"/>
                <w:i/>
                <w:iCs/>
                <w:sz w:val="22"/>
                <w:szCs w:val="22"/>
              </w:rPr>
              <w:t>V</w:t>
            </w:r>
            <w:r w:rsidRPr="00D52DD8">
              <w:rPr>
                <w:rFonts w:ascii="Trebuchet MS" w:hAnsi="Trebuchet MS"/>
                <w:i/>
                <w:iCs/>
                <w:sz w:val="22"/>
                <w:szCs w:val="22"/>
              </w:rPr>
              <w:t>ečerja</w:t>
            </w:r>
            <w:r w:rsidR="00FF6F22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              </w:t>
            </w:r>
          </w:p>
        </w:tc>
      </w:tr>
    </w:tbl>
    <w:p w:rsidR="00D52DD8" w:rsidRDefault="00D52DD8" w:rsidP="00D52DD8">
      <w:pPr>
        <w:rPr>
          <w:rFonts w:ascii="Trebuchet MS" w:hAnsi="Trebuchet MS"/>
        </w:rPr>
      </w:pPr>
    </w:p>
    <w:p w:rsidR="001C24C4" w:rsidRDefault="001C24C4" w:rsidP="00D52DD8">
      <w:pPr>
        <w:rPr>
          <w:rFonts w:ascii="Trebuchet MS" w:hAnsi="Trebuchet MS"/>
        </w:rPr>
      </w:pPr>
    </w:p>
    <w:p w:rsidR="001C24C4" w:rsidRDefault="001C24C4" w:rsidP="00D52DD8">
      <w:pPr>
        <w:rPr>
          <w:rFonts w:ascii="Trebuchet MS" w:hAnsi="Trebuchet MS"/>
        </w:rPr>
      </w:pPr>
      <w:bookmarkStart w:id="0" w:name="_GoBack"/>
      <w:bookmarkEnd w:id="0"/>
    </w:p>
    <w:p w:rsidR="001C24C4" w:rsidRPr="00CD3558" w:rsidRDefault="001C24C4" w:rsidP="00D52DD8">
      <w:pPr>
        <w:rPr>
          <w:rFonts w:ascii="Trebuchet MS" w:hAnsi="Trebuchet MS"/>
        </w:r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076"/>
        <w:gridCol w:w="4076"/>
      </w:tblGrid>
      <w:tr w:rsidR="00D52DD8" w:rsidRPr="0050547B"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DD8" w:rsidRDefault="006E4BAD" w:rsidP="00D52DD8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Samstag/ Sobota, 19. 11. 2016</w:t>
            </w:r>
          </w:p>
          <w:p w:rsidR="00D52DD8" w:rsidRPr="0050547B" w:rsidRDefault="00D52DD8" w:rsidP="00D52DD8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</w:tc>
      </w:tr>
      <w:tr w:rsidR="00156B81" w:rsidRPr="005054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1" w:rsidRPr="0050547B" w:rsidRDefault="0090172F" w:rsidP="00A256DD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8.30 – 10.0</w:t>
            </w:r>
            <w:r w:rsidR="00156B81">
              <w:rPr>
                <w:rFonts w:ascii="Trebuchet MS" w:hAnsi="Trebuchet MS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1" w:rsidRPr="008D08A1" w:rsidRDefault="00156B81" w:rsidP="00A256DD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 w:rsidRPr="008D08A1"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Generalversammlung / Skupščina SDUNJ</w:t>
            </w:r>
          </w:p>
          <w:p w:rsidR="00156B81" w:rsidRPr="0050547B" w:rsidRDefault="00156B81" w:rsidP="00A256DD">
            <w:pPr>
              <w:rPr>
                <w:rFonts w:ascii="Trebuchet MS" w:hAnsi="Trebuchet MS"/>
                <w:iCs/>
                <w:sz w:val="22"/>
                <w:szCs w:val="22"/>
              </w:rPr>
            </w:pPr>
          </w:p>
        </w:tc>
      </w:tr>
      <w:tr w:rsidR="00F53C81" w:rsidRPr="005054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1" w:rsidRDefault="0090172F" w:rsidP="000D3B54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10.00 – 10</w:t>
            </w:r>
            <w:r w:rsidR="00F53C81">
              <w:rPr>
                <w:rFonts w:ascii="Trebuchet MS" w:hAnsi="Trebuchet MS"/>
                <w:i/>
                <w:iCs/>
                <w:sz w:val="22"/>
                <w:szCs w:val="22"/>
              </w:rPr>
              <w:t>.45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53C81" w:rsidRPr="00674C3F" w:rsidRDefault="00F53C81" w:rsidP="00472D51">
            <w:pPr>
              <w:rPr>
                <w:rFonts w:ascii="Trebuchet MS" w:hAnsi="Trebuchet MS"/>
                <w:iCs/>
                <w:sz w:val="22"/>
                <w:szCs w:val="22"/>
                <w:lang w:val="de-DE"/>
              </w:rPr>
            </w:pPr>
            <w:r w:rsidRPr="00674C3F">
              <w:rPr>
                <w:rFonts w:ascii="Trebuchet MS" w:hAnsi="Trebuchet MS"/>
                <w:b/>
                <w:iCs/>
                <w:sz w:val="22"/>
                <w:szCs w:val="22"/>
                <w:lang w:val="de-DE"/>
              </w:rPr>
              <w:t xml:space="preserve">Plenarvortrag / </w:t>
            </w:r>
            <w:proofErr w:type="spellStart"/>
            <w:r w:rsidRPr="00674C3F">
              <w:rPr>
                <w:rFonts w:ascii="Trebuchet MS" w:hAnsi="Trebuchet MS"/>
                <w:b/>
                <w:iCs/>
                <w:sz w:val="22"/>
                <w:szCs w:val="22"/>
                <w:lang w:val="de-DE"/>
              </w:rPr>
              <w:t>plenarno</w:t>
            </w:r>
            <w:proofErr w:type="spellEnd"/>
            <w:r w:rsidRPr="00674C3F">
              <w:rPr>
                <w:rFonts w:ascii="Trebuchet MS" w:hAnsi="Trebuchet MS"/>
                <w:b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74C3F">
              <w:rPr>
                <w:rFonts w:ascii="Trebuchet MS" w:hAnsi="Trebuchet MS"/>
                <w:b/>
                <w:iCs/>
                <w:sz w:val="22"/>
                <w:szCs w:val="22"/>
                <w:lang w:val="de-DE"/>
              </w:rPr>
              <w:t>predavanje</w:t>
            </w:r>
            <w:proofErr w:type="spellEnd"/>
            <w:r w:rsidRPr="00674C3F">
              <w:rPr>
                <w:rFonts w:ascii="Trebuchet MS" w:hAnsi="Trebuchet MS"/>
                <w:b/>
                <w:iCs/>
                <w:sz w:val="22"/>
                <w:szCs w:val="22"/>
                <w:lang w:val="de-DE"/>
              </w:rPr>
              <w:t>:</w:t>
            </w:r>
            <w:r w:rsidRPr="00674C3F">
              <w:rPr>
                <w:rFonts w:ascii="Trebuchet MS" w:hAnsi="Trebuchet MS"/>
                <w:iCs/>
                <w:sz w:val="22"/>
                <w:szCs w:val="22"/>
                <w:lang w:val="de-DE"/>
              </w:rPr>
              <w:t xml:space="preserve"> </w:t>
            </w:r>
          </w:p>
          <w:p w:rsidR="00472D51" w:rsidRPr="00674C3F" w:rsidRDefault="00674C3F" w:rsidP="00674C3F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Pr="00674C3F">
              <w:rPr>
                <w:lang w:val="de-DE"/>
              </w:rPr>
              <w:t xml:space="preserve">Lesen </w:t>
            </w:r>
            <w:r>
              <w:rPr>
                <w:lang w:val="de-DE"/>
              </w:rPr>
              <w:t>ist wie k</w:t>
            </w:r>
            <w:r w:rsidRPr="00674C3F">
              <w:rPr>
                <w:lang w:val="de-DE"/>
              </w:rPr>
              <w:t>üssen, …</w:t>
            </w:r>
            <w:r>
              <w:rPr>
                <w:lang w:val="de-DE"/>
              </w:rPr>
              <w:t>“</w:t>
            </w:r>
            <w:r w:rsidRPr="00674C3F">
              <w:rPr>
                <w:lang w:val="de-DE"/>
              </w:rPr>
              <w:t xml:space="preserve">: </w:t>
            </w:r>
            <w:r w:rsidR="003428F7">
              <w:rPr>
                <w:lang w:val="de-DE"/>
              </w:rPr>
              <w:t>(</w:t>
            </w:r>
            <w:r w:rsidRPr="00674C3F">
              <w:rPr>
                <w:lang w:val="de-DE"/>
              </w:rPr>
              <w:t>li</w:t>
            </w:r>
            <w:r>
              <w:rPr>
                <w:lang w:val="de-DE"/>
              </w:rPr>
              <w:t>t</w:t>
            </w:r>
            <w:r w:rsidRPr="00674C3F">
              <w:rPr>
                <w:lang w:val="de-DE"/>
              </w:rPr>
              <w:t>erarische</w:t>
            </w:r>
            <w:r w:rsidR="003428F7">
              <w:rPr>
                <w:lang w:val="de-DE"/>
              </w:rPr>
              <w:t>)</w:t>
            </w:r>
            <w:r w:rsidRPr="00674C3F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Lesestrategien </w:t>
            </w:r>
            <w:r w:rsidR="00472D51" w:rsidRPr="00674C3F">
              <w:rPr>
                <w:lang w:val="de-DE"/>
              </w:rPr>
              <w:t xml:space="preserve">– </w:t>
            </w:r>
            <w:r w:rsidR="00472D51" w:rsidRPr="00674C3F">
              <w:rPr>
                <w:i/>
                <w:lang w:val="de-DE"/>
              </w:rPr>
              <w:t>Saša Jazbec FF UM</w:t>
            </w:r>
          </w:p>
        </w:tc>
      </w:tr>
      <w:tr w:rsidR="0090172F" w:rsidRPr="005054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72F" w:rsidRPr="0050547B" w:rsidRDefault="0090172F" w:rsidP="0090172F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10.45 – 11.00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72F" w:rsidRPr="0050547B" w:rsidRDefault="0090172F" w:rsidP="0090172F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Kaffeepause / </w:t>
            </w:r>
            <w:r w:rsidRPr="0050547B">
              <w:rPr>
                <w:rFonts w:ascii="Trebuchet MS" w:hAnsi="Trebuchet MS"/>
                <w:i/>
                <w:iCs/>
                <w:sz w:val="22"/>
                <w:szCs w:val="22"/>
              </w:rPr>
              <w:t>Odmor za kavo</w:t>
            </w: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              </w:t>
            </w:r>
            <w:r w:rsidRPr="00156B81">
              <w:rPr>
                <w:rFonts w:ascii="Trebuchet MS" w:hAnsi="Trebuchet MS"/>
                <w:iCs/>
                <w:sz w:val="22"/>
                <w:szCs w:val="22"/>
              </w:rPr>
              <w:t xml:space="preserve">Sponzor: </w:t>
            </w:r>
            <w:r w:rsidR="00075257">
              <w:rPr>
                <w:rFonts w:ascii="Trebuchet MS" w:hAnsi="Trebuchet MS"/>
                <w:iCs/>
                <w:sz w:val="22"/>
                <w:szCs w:val="22"/>
              </w:rPr>
              <w:t>Založba ROKUS Klett</w:t>
            </w:r>
          </w:p>
        </w:tc>
      </w:tr>
      <w:tr w:rsidR="00F53C81" w:rsidRPr="005054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1" w:rsidRDefault="0090172F" w:rsidP="000D3B54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11.00 – 12.00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53C81" w:rsidRDefault="00F53C81" w:rsidP="000D3B54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Workshop</w:t>
            </w:r>
            <w:r w:rsidRPr="009432B1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/ delavnica </w:t>
            </w:r>
            <w:r w:rsidR="00C11A3F">
              <w:rPr>
                <w:rFonts w:ascii="Trebuchet MS" w:hAnsi="Trebuchet MS"/>
                <w:b/>
                <w:iCs/>
                <w:sz w:val="22"/>
                <w:szCs w:val="22"/>
              </w:rPr>
              <w:t>D</w:t>
            </w:r>
          </w:p>
          <w:p w:rsidR="00F53C81" w:rsidRPr="003C377D" w:rsidRDefault="00F53C81" w:rsidP="000D3B54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t>Gebrauchstetxe Texte im DaF-Unterricht</w:t>
            </w:r>
            <w:r>
              <w:rPr>
                <w:i/>
              </w:rPr>
              <w:t xml:space="preserve"> - </w:t>
            </w:r>
            <w:r w:rsidRPr="00F53C81">
              <w:rPr>
                <w:i/>
              </w:rPr>
              <w:t>Daniela Ionescu-Bonanni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53C81" w:rsidRPr="00075257" w:rsidRDefault="00F53C81" w:rsidP="00F53C81">
            <w:pPr>
              <w:rPr>
                <w:b/>
              </w:rPr>
            </w:pPr>
            <w:r w:rsidRPr="00075257">
              <w:rPr>
                <w:b/>
              </w:rPr>
              <w:t xml:space="preserve">Workshop / delavnica </w:t>
            </w:r>
            <w:r w:rsidR="00C11A3F" w:rsidRPr="00075257">
              <w:rPr>
                <w:b/>
              </w:rPr>
              <w:t>E</w:t>
            </w:r>
          </w:p>
          <w:p w:rsidR="00F53C81" w:rsidRPr="00075257" w:rsidRDefault="00075257" w:rsidP="00F53C81">
            <w:r w:rsidRPr="00075257">
              <w:t xml:space="preserve">Kombinirano učenje pri pouku tujega jezika – </w:t>
            </w:r>
            <w:r w:rsidRPr="00075257">
              <w:rPr>
                <w:i/>
              </w:rPr>
              <w:t xml:space="preserve">Greta Jenček </w:t>
            </w:r>
            <w:r w:rsidR="008F1E96" w:rsidRPr="00075257">
              <w:rPr>
                <w:i/>
              </w:rPr>
              <w:t>ROKUS</w:t>
            </w:r>
            <w:r>
              <w:rPr>
                <w:i/>
              </w:rPr>
              <w:t xml:space="preserve"> Klett</w:t>
            </w:r>
          </w:p>
        </w:tc>
      </w:tr>
      <w:tr w:rsidR="00F53C81" w:rsidRPr="005054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1" w:rsidRDefault="0090172F" w:rsidP="00A256DD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12.00 – 13</w:t>
            </w:r>
            <w:r w:rsidR="00F53C81">
              <w:rPr>
                <w:rFonts w:ascii="Trebuchet MS" w:hAnsi="Trebuchet MS"/>
                <w:i/>
                <w:iCs/>
                <w:sz w:val="22"/>
                <w:szCs w:val="22"/>
              </w:rPr>
              <w:t>.00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53C81" w:rsidRPr="00F53C81" w:rsidRDefault="00F53C81" w:rsidP="00F53C81">
            <w:r>
              <w:rPr>
                <w:rFonts w:ascii="Trebuchet MS" w:hAnsi="Trebuchet MS"/>
                <w:b/>
                <w:iCs/>
                <w:sz w:val="22"/>
                <w:szCs w:val="22"/>
              </w:rPr>
              <w:t>Workshop</w:t>
            </w:r>
            <w:r w:rsidRPr="009432B1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/ delavnica </w:t>
            </w:r>
            <w:r w:rsidR="00C11A3F">
              <w:rPr>
                <w:rFonts w:ascii="Trebuchet MS" w:hAnsi="Trebuchet MS"/>
                <w:b/>
                <w:iCs/>
                <w:sz w:val="22"/>
                <w:szCs w:val="22"/>
              </w:rPr>
              <w:t>D</w:t>
            </w: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 xml:space="preserve"> </w:t>
            </w:r>
            <w:r>
              <w:t>(Wiederholung / ponovitev):</w:t>
            </w:r>
          </w:p>
          <w:p w:rsidR="00F53C81" w:rsidRDefault="00F53C81" w:rsidP="00A256DD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t>Gebrauchstetxe Texte im DaF-Unterricht</w:t>
            </w:r>
            <w:r>
              <w:rPr>
                <w:i/>
              </w:rPr>
              <w:t xml:space="preserve"> - </w:t>
            </w:r>
            <w:r w:rsidRPr="00F53C81">
              <w:rPr>
                <w:i/>
              </w:rPr>
              <w:t>Daniela Ionescu-Bonanni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53C81" w:rsidRPr="00075257" w:rsidRDefault="00F53C81" w:rsidP="00F53C81">
            <w:pPr>
              <w:rPr>
                <w:b/>
              </w:rPr>
            </w:pPr>
            <w:r w:rsidRPr="00075257">
              <w:rPr>
                <w:b/>
              </w:rPr>
              <w:t xml:space="preserve">Workshop / delavnica </w:t>
            </w:r>
            <w:r w:rsidR="00C11A3F" w:rsidRPr="00075257">
              <w:rPr>
                <w:b/>
              </w:rPr>
              <w:t xml:space="preserve">E </w:t>
            </w:r>
            <w:r w:rsidRPr="00075257">
              <w:rPr>
                <w:b/>
              </w:rPr>
              <w:t>(Wiederholung / ponovitev)</w:t>
            </w:r>
          </w:p>
          <w:p w:rsidR="00F53C81" w:rsidRPr="00075257" w:rsidRDefault="00075257" w:rsidP="00F53C81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075257">
              <w:t xml:space="preserve">Kombinirano učenje pri pouku tujega jezika – </w:t>
            </w:r>
            <w:r w:rsidRPr="00075257">
              <w:rPr>
                <w:i/>
              </w:rPr>
              <w:t xml:space="preserve">Greta Jenček </w:t>
            </w:r>
            <w:r w:rsidR="008F1E96" w:rsidRPr="00075257">
              <w:rPr>
                <w:i/>
              </w:rPr>
              <w:t>ROKUS</w:t>
            </w:r>
            <w:r>
              <w:rPr>
                <w:i/>
              </w:rPr>
              <w:t xml:space="preserve"> Klett</w:t>
            </w:r>
          </w:p>
        </w:tc>
      </w:tr>
      <w:tr w:rsidR="00156B81" w:rsidRPr="005054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1" w:rsidRPr="0050547B" w:rsidRDefault="0090172F" w:rsidP="00A256DD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13.00 - 13.3</w:t>
            </w:r>
            <w:r w:rsidR="00156B81">
              <w:rPr>
                <w:rFonts w:ascii="Trebuchet MS" w:hAnsi="Trebuchet MS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156B81" w:rsidRDefault="00156B81" w:rsidP="00A256DD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zaključek konference</w:t>
            </w:r>
          </w:p>
          <w:p w:rsidR="00156B81" w:rsidRPr="00AE4295" w:rsidRDefault="00156B81" w:rsidP="00A256DD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</w:tc>
      </w:tr>
    </w:tbl>
    <w:p w:rsidR="005B72C8" w:rsidRDefault="00D52DD8" w:rsidP="0094239A">
      <w:pPr>
        <w:pStyle w:val="berschrift5"/>
        <w:rPr>
          <w:rFonts w:ascii="Trebuchet MS" w:hAnsi="Trebuchet MS"/>
        </w:rPr>
      </w:pPr>
      <w:r w:rsidRPr="00CD3558">
        <w:rPr>
          <w:rFonts w:ascii="Trebuchet MS" w:hAnsi="Trebuchet MS"/>
        </w:rPr>
        <w:t xml:space="preserve"> </w:t>
      </w:r>
    </w:p>
    <w:p w:rsidR="001424E0" w:rsidRPr="001424E0" w:rsidRDefault="001424E0" w:rsidP="001424E0">
      <w:r w:rsidRPr="001424E0">
        <w:rPr>
          <w:b/>
        </w:rPr>
        <w:t>Programski odbor:</w:t>
      </w:r>
      <w:r>
        <w:t xml:space="preserve"> Doc. dr. Brigita Kacjan, Uwe Reissig, Stanka Emeršič, Tatjana Lubej</w:t>
      </w:r>
    </w:p>
    <w:p w:rsidR="001424E0" w:rsidRDefault="001424E0" w:rsidP="001424E0">
      <w:r w:rsidRPr="001424E0">
        <w:rPr>
          <w:b/>
        </w:rPr>
        <w:t xml:space="preserve">Organziacijski odbor: </w:t>
      </w:r>
      <w:r>
        <w:t>Doc. dr. Brigita Kacjan, Stanka Emeršič, Tatjana Lubej</w:t>
      </w:r>
    </w:p>
    <w:p w:rsidR="001C24C4" w:rsidRDefault="001C24C4"/>
    <w:p w:rsidR="001C24C4" w:rsidRDefault="001C24C4"/>
    <w:p w:rsidR="006E4BAD" w:rsidRPr="006E4BAD" w:rsidRDefault="006E4BAD" w:rsidP="00746AC3"/>
    <w:sectPr w:rsidR="006E4BAD" w:rsidRPr="006E4BAD" w:rsidSect="002175FD">
      <w:headerReference w:type="default" r:id="rId11"/>
      <w:pgSz w:w="11906" w:h="16838"/>
      <w:pgMar w:top="1418" w:right="1418" w:bottom="851" w:left="1418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3C" w:rsidRDefault="000E343C" w:rsidP="006911AD">
      <w:r>
        <w:separator/>
      </w:r>
    </w:p>
  </w:endnote>
  <w:endnote w:type="continuationSeparator" w:id="0">
    <w:p w:rsidR="000E343C" w:rsidRDefault="000E343C" w:rsidP="0069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3C" w:rsidRDefault="000E343C" w:rsidP="006911AD">
      <w:r>
        <w:separator/>
      </w:r>
    </w:p>
  </w:footnote>
  <w:footnote w:type="continuationSeparator" w:id="0">
    <w:p w:rsidR="000E343C" w:rsidRDefault="000E343C" w:rsidP="0069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DD" w:rsidRDefault="00292E67" w:rsidP="006911AD">
    <w:r>
      <w:rPr>
        <w:rFonts w:ascii="Trebuchet MS" w:hAnsi="Trebuchet MS"/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2564765</wp:posOffset>
              </wp:positionH>
              <wp:positionV relativeFrom="paragraph">
                <wp:posOffset>-650875</wp:posOffset>
              </wp:positionV>
              <wp:extent cx="657860" cy="655955"/>
              <wp:effectExtent l="0" t="0" r="0" b="0"/>
              <wp:wrapNone/>
              <wp:docPr id="5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860" cy="65595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oval w14:anchorId="68C33959" id="Oval 1" o:spid="_x0000_s1026" style="position:absolute;margin-left:201.95pt;margin-top:-51.25pt;width:51.8pt;height:5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" stroked="f" strokeweight="1pt">
              <v:stroke dashstyle="dash"/>
              <v:shadow color="#868686"/>
            </v:oval>
          </w:pict>
        </mc:Fallback>
      </mc:AlternateContent>
    </w:r>
    <w:r>
      <w:rPr>
        <w:rFonts w:ascii="Trebuchet MS" w:hAnsi="Trebuchet MS"/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-683895</wp:posOffset>
              </wp:positionV>
              <wp:extent cx="7574915" cy="713105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4915" cy="7131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62A60">
                              <a:gamma/>
                              <a:shade val="60000"/>
                              <a:invGamma/>
                              <a:alpha val="89999"/>
                            </a:srgbClr>
                          </a:gs>
                          <a:gs pos="100000">
                            <a:srgbClr val="962A60">
                              <a:alpha val="80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D0848F7" id="Rectangle 3" o:spid="_x0000_s1026" style="position:absolute;margin-left:-70.85pt;margin-top:-53.85pt;width:596.45pt;height:56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" fillcolor="#5a193a" stroked="f">
              <v:fill opacity="58981f" color2="#962a60" o:opacity2="52428f" angle="90" focus="100%" type="gradient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-685800</wp:posOffset>
              </wp:positionV>
              <wp:extent cx="7315200" cy="1257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148"/>
                            <w:gridCol w:w="1260"/>
                            <w:gridCol w:w="5040"/>
                          </w:tblGrid>
                          <w:tr w:rsidR="00A256DD">
                            <w:tc>
                              <w:tcPr>
                                <w:tcW w:w="5148" w:type="dxa"/>
                              </w:tcPr>
                              <w:p w:rsidR="00A256DD" w:rsidRPr="001E45F8" w:rsidRDefault="00A256DD" w:rsidP="003008C5">
                                <w:pPr>
                                  <w:pStyle w:val="Untertitel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A256DD" w:rsidRPr="006E49D2" w:rsidRDefault="00A256DD" w:rsidP="003008C5">
                                <w:pPr>
                                  <w:pStyle w:val="Untertitel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1"/>
                                    <w:szCs w:val="21"/>
                                    <w:lang w:val="de-DE"/>
                                  </w:rPr>
                                </w:pPr>
                              </w:p>
                              <w:p w:rsidR="00A256DD" w:rsidRPr="002733FF" w:rsidRDefault="00A256DD" w:rsidP="003008C5">
                                <w:pPr>
                                  <w:pStyle w:val="Untertitel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  <w:lang w:val="de-DE"/>
                                  </w:rPr>
                                </w:pPr>
                                <w:r w:rsidRPr="002733FF"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  <w:lang w:val="de-DE"/>
                                  </w:rPr>
                                  <w:t>Slowenischer Deutschlehrerverband</w:t>
                                </w:r>
                              </w:p>
                              <w:p w:rsidR="00A256DD" w:rsidRPr="001E45F8" w:rsidRDefault="00A256DD" w:rsidP="003008C5">
                                <w:pPr>
                                  <w:pStyle w:val="Untertitel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</w:pPr>
                              </w:p>
                              <w:p w:rsidR="00A256DD" w:rsidRPr="001E45F8" w:rsidRDefault="00A256DD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60" w:type="dxa"/>
                              </w:tcPr>
                              <w:p w:rsidR="00A256DD" w:rsidRPr="001E45F8" w:rsidRDefault="00A256DD" w:rsidP="00BC0406">
                                <w:pPr>
                                  <w:pStyle w:val="Titel"/>
                                  <w:rPr>
                                    <w:rFonts w:ascii="Trebuchet MS" w:hAnsi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noProof/>
                                    <w:lang w:val="de-DE" w:eastAsia="de-DE"/>
                                  </w:rPr>
                                  <w:drawing>
                                    <wp:inline distT="0" distB="0" distL="0" distR="0">
                                      <wp:extent cx="622935" cy="636270"/>
                                      <wp:effectExtent l="25400" t="0" r="12065" b="0"/>
                                      <wp:docPr id="3" name="Picture 3" descr="SDUNJ_logo_CB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SDUNJ_logo_CB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lum contrast="20000"/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22935" cy="636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:rsidR="00A256DD" w:rsidRPr="001E45F8" w:rsidRDefault="00A256DD" w:rsidP="003008C5">
                                <w:pPr>
                                  <w:pStyle w:val="Titel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A256DD" w:rsidRPr="006E49D2" w:rsidRDefault="00A256DD" w:rsidP="003008C5">
                                <w:pPr>
                                  <w:pStyle w:val="Titel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7"/>
                                    <w:szCs w:val="7"/>
                                  </w:rPr>
                                </w:pPr>
                              </w:p>
                              <w:p w:rsidR="00A256DD" w:rsidRPr="001E45F8" w:rsidRDefault="00A256DD" w:rsidP="003008C5">
                                <w:pPr>
                                  <w:pStyle w:val="Titel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A256DD" w:rsidRPr="001E45F8" w:rsidRDefault="00A256DD" w:rsidP="003008C5">
                                <w:pPr>
                                  <w:pStyle w:val="Titel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</w:pPr>
                                <w:r w:rsidRPr="001E45F8"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  <w:t>Slovensko društvo učiteljev nemškega jezika</w:t>
                                </w:r>
                              </w:p>
                              <w:p w:rsidR="00A256DD" w:rsidRPr="001E45F8" w:rsidRDefault="00A256DD" w:rsidP="003008C5">
                                <w:pPr>
                                  <w:pStyle w:val="Kopfzeile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256DD" w:rsidRPr="001E45F8" w:rsidRDefault="00A256DD" w:rsidP="003008C5">
                                <w:pPr>
                                  <w:pStyle w:val="Kopfzeile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A256DD" w:rsidRDefault="00A256DD" w:rsidP="003008C5">
                                <w:pPr>
                                  <w:pStyle w:val="Kopfzeile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A256DD" w:rsidRPr="00154B5C" w:rsidRDefault="00A256DD" w:rsidP="003008C5">
                                <w:pPr>
                                  <w:pStyle w:val="Kopfzeile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</w:pPr>
                                <w:r w:rsidRPr="00154B5C"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  <w:t>Koroška cesta 160, SI-2000 Maribor, Slovenija</w:t>
                                </w:r>
                              </w:p>
                              <w:p w:rsidR="00A256DD" w:rsidRPr="00154B5C" w:rsidRDefault="000E343C" w:rsidP="003008C5">
                                <w:pPr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</w:pPr>
                                <w:hyperlink w:history="1">
                                  <w:r w:rsidR="00A256DD" w:rsidRPr="00154B5C">
                                    <w:rPr>
                                      <w:rStyle w:val="Hyperlink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http://</w:t>
                                  </w:r>
                                </w:hyperlink>
                                <w:hyperlink r:id="rId2" w:history="1">
                                  <w:r w:rsidR="00A256DD" w:rsidRPr="00154B5C">
                                    <w:rPr>
                                      <w:rStyle w:val="Hyperlink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www.sdunj.si</w:t>
                                  </w:r>
                                </w:hyperlink>
                              </w:p>
                              <w:p w:rsidR="00A256DD" w:rsidRPr="001E45F8" w:rsidRDefault="000E343C" w:rsidP="00C934D8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  <w:hyperlink r:id="rId3" w:history="1">
                                  <w:r w:rsidR="00A256DD" w:rsidRPr="00154B5C">
                                    <w:rPr>
                                      <w:rStyle w:val="Hyperlink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info@sdunj.si</w:t>
                                  </w:r>
                                </w:hyperlink>
                              </w:p>
                            </w:tc>
                          </w:tr>
                        </w:tbl>
                        <w:p w:rsidR="00A256DD" w:rsidRDefault="00A256DD" w:rsidP="006911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-54pt;width:8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ChtAIAALo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148"/>
                      <w:gridCol w:w="1260"/>
                      <w:gridCol w:w="5040"/>
                    </w:tblGrid>
                    <w:tr w:rsidR="00A256DD">
                      <w:tc>
                        <w:tcPr>
                          <w:tcW w:w="5148" w:type="dxa"/>
                        </w:tcPr>
                        <w:p w:rsidR="00A256DD" w:rsidRPr="001E45F8" w:rsidRDefault="00A256DD" w:rsidP="003008C5">
                          <w:pPr>
                            <w:pStyle w:val="Untertitel"/>
                            <w:jc w:val="righ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:rsidR="00A256DD" w:rsidRPr="006E49D2" w:rsidRDefault="00A256DD" w:rsidP="003008C5">
                          <w:pPr>
                            <w:pStyle w:val="Untertitel"/>
                            <w:jc w:val="right"/>
                            <w:rPr>
                              <w:rFonts w:ascii="Trebuchet MS" w:hAnsi="Trebuchet MS"/>
                              <w:color w:val="FFFFFF"/>
                              <w:sz w:val="21"/>
                              <w:szCs w:val="21"/>
                              <w:lang w:val="de-DE"/>
                            </w:rPr>
                          </w:pPr>
                        </w:p>
                        <w:p w:rsidR="00A256DD" w:rsidRPr="002733FF" w:rsidRDefault="00A256DD" w:rsidP="003008C5">
                          <w:pPr>
                            <w:pStyle w:val="Untertitel"/>
                            <w:jc w:val="right"/>
                            <w:rPr>
                              <w:rFonts w:ascii="Trebuchet MS" w:hAnsi="Trebuchet MS"/>
                              <w:color w:val="FFFFFF"/>
                              <w:sz w:val="20"/>
                              <w:lang w:val="de-DE"/>
                            </w:rPr>
                          </w:pPr>
                          <w:r w:rsidRPr="002733FF">
                            <w:rPr>
                              <w:rFonts w:ascii="Trebuchet MS" w:hAnsi="Trebuchet MS"/>
                              <w:color w:val="FFFFFF"/>
                              <w:sz w:val="20"/>
                              <w:lang w:val="de-DE"/>
                            </w:rPr>
                            <w:t>Slowenischer Deutschlehrerverband</w:t>
                          </w:r>
                        </w:p>
                        <w:p w:rsidR="00A256DD" w:rsidRPr="001E45F8" w:rsidRDefault="00A256DD" w:rsidP="003008C5">
                          <w:pPr>
                            <w:pStyle w:val="Untertitel"/>
                            <w:jc w:val="right"/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</w:pPr>
                        </w:p>
                        <w:p w:rsidR="00A256DD" w:rsidRPr="001E45F8" w:rsidRDefault="00A256DD">
                          <w:pPr>
                            <w:rPr>
                              <w:rFonts w:ascii="Trebuchet MS" w:hAnsi="Trebuchet MS"/>
                            </w:rPr>
                          </w:pPr>
                        </w:p>
                      </w:tc>
                      <w:tc>
                        <w:tcPr>
                          <w:tcW w:w="1260" w:type="dxa"/>
                        </w:tcPr>
                        <w:p w:rsidR="00A256DD" w:rsidRPr="001E45F8" w:rsidRDefault="00A256DD" w:rsidP="00BC0406">
                          <w:pPr>
                            <w:pStyle w:val="Titel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noProof/>
                              <w:lang w:val="de-DE" w:eastAsia="de-DE"/>
                            </w:rPr>
                            <w:drawing>
                              <wp:inline distT="0" distB="0" distL="0" distR="0">
                                <wp:extent cx="622935" cy="636270"/>
                                <wp:effectExtent l="25400" t="0" r="12065" b="0"/>
                                <wp:docPr id="3" name="Picture 3" descr="SDUNJ_logo_C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DUNJ_logo_C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2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935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:rsidR="00A256DD" w:rsidRPr="001E45F8" w:rsidRDefault="00A256DD" w:rsidP="003008C5">
                          <w:pPr>
                            <w:pStyle w:val="Titel"/>
                            <w:jc w:val="lef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:rsidR="00A256DD" w:rsidRPr="006E49D2" w:rsidRDefault="00A256DD" w:rsidP="003008C5">
                          <w:pPr>
                            <w:pStyle w:val="Titel"/>
                            <w:jc w:val="left"/>
                            <w:rPr>
                              <w:rFonts w:ascii="Trebuchet MS" w:hAnsi="Trebuchet MS"/>
                              <w:color w:val="FFFFFF"/>
                              <w:sz w:val="7"/>
                              <w:szCs w:val="7"/>
                            </w:rPr>
                          </w:pPr>
                        </w:p>
                        <w:p w:rsidR="00A256DD" w:rsidRPr="001E45F8" w:rsidRDefault="00A256DD" w:rsidP="003008C5">
                          <w:pPr>
                            <w:pStyle w:val="Titel"/>
                            <w:jc w:val="lef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:rsidR="00A256DD" w:rsidRPr="001E45F8" w:rsidRDefault="00A256DD" w:rsidP="003008C5">
                          <w:pPr>
                            <w:pStyle w:val="Titel"/>
                            <w:jc w:val="left"/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</w:pPr>
                          <w:r w:rsidRPr="001E45F8"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  <w:t>Slovensko društvo učiteljev nemškega jezika</w:t>
                          </w:r>
                        </w:p>
                        <w:p w:rsidR="00A256DD" w:rsidRPr="001E45F8" w:rsidRDefault="00A256DD" w:rsidP="003008C5">
                          <w:pPr>
                            <w:pStyle w:val="Kopfzeile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  <w:p w:rsidR="00A256DD" w:rsidRPr="001E45F8" w:rsidRDefault="00A256DD" w:rsidP="003008C5">
                          <w:pPr>
                            <w:pStyle w:val="Kopfzeile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</w:p>
                        <w:p w:rsidR="00A256DD" w:rsidRDefault="00A256DD" w:rsidP="003008C5">
                          <w:pPr>
                            <w:pStyle w:val="Kopfzeile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</w:p>
                        <w:p w:rsidR="00A256DD" w:rsidRPr="00154B5C" w:rsidRDefault="00A256DD" w:rsidP="003008C5">
                          <w:pPr>
                            <w:pStyle w:val="Kopfzeile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</w:pPr>
                          <w:r w:rsidRPr="00154B5C"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  <w:t>Koroška cesta 160, SI-2000 Maribor, Slovenija</w:t>
                          </w:r>
                        </w:p>
                        <w:p w:rsidR="00A256DD" w:rsidRPr="00154B5C" w:rsidRDefault="000E343C" w:rsidP="003008C5">
                          <w:pPr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</w:pPr>
                          <w:hyperlink w:history="1">
                            <w:r w:rsidR="00A256DD" w:rsidRPr="00154B5C">
                              <w:rPr>
                                <w:rStyle w:val="Hyperlink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http://</w:t>
                            </w:r>
                          </w:hyperlink>
                          <w:hyperlink r:id="rId4" w:history="1">
                            <w:r w:rsidR="00A256DD" w:rsidRPr="00154B5C">
                              <w:rPr>
                                <w:rStyle w:val="Hyperlink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www.sdunj.si</w:t>
                            </w:r>
                          </w:hyperlink>
                        </w:p>
                        <w:p w:rsidR="00A256DD" w:rsidRPr="001E45F8" w:rsidRDefault="000E343C" w:rsidP="00C934D8">
                          <w:pPr>
                            <w:rPr>
                              <w:rFonts w:ascii="Trebuchet MS" w:hAnsi="Trebuchet MS"/>
                            </w:rPr>
                          </w:pPr>
                          <w:hyperlink r:id="rId5" w:history="1">
                            <w:r w:rsidR="00A256DD" w:rsidRPr="00154B5C">
                              <w:rPr>
                                <w:rStyle w:val="Hyperlink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info@sdunj.si</w:t>
                            </w:r>
                          </w:hyperlink>
                        </w:p>
                      </w:tc>
                    </w:tr>
                  </w:tbl>
                  <w:p w:rsidR="00A256DD" w:rsidRDefault="00A256DD" w:rsidP="006911AD"/>
                </w:txbxContent>
              </v:textbox>
            </v:shape>
          </w:pict>
        </mc:Fallback>
      </mc:AlternateContent>
    </w:r>
  </w:p>
  <w:p w:rsidR="00A256DD" w:rsidRDefault="00A256DD" w:rsidP="006911AD"/>
  <w:p w:rsidR="00A256DD" w:rsidRPr="009B7D64" w:rsidRDefault="00A256DD" w:rsidP="006911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72C46"/>
    <w:multiLevelType w:val="hybridMultilevel"/>
    <w:tmpl w:val="AC68C550"/>
    <w:lvl w:ilvl="0" w:tplc="8DB27380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7E363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BAC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2C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22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92B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9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85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2E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aa306d,#962a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35"/>
    <w:rsid w:val="00020BD7"/>
    <w:rsid w:val="000518D4"/>
    <w:rsid w:val="00063C08"/>
    <w:rsid w:val="00075257"/>
    <w:rsid w:val="000A5EA2"/>
    <w:rsid w:val="000D0D43"/>
    <w:rsid w:val="000E343C"/>
    <w:rsid w:val="000F3C4D"/>
    <w:rsid w:val="001424E0"/>
    <w:rsid w:val="00152432"/>
    <w:rsid w:val="00154B5C"/>
    <w:rsid w:val="00155CB0"/>
    <w:rsid w:val="00156B81"/>
    <w:rsid w:val="0016631B"/>
    <w:rsid w:val="001666F5"/>
    <w:rsid w:val="0018044E"/>
    <w:rsid w:val="00193995"/>
    <w:rsid w:val="001B1873"/>
    <w:rsid w:val="001C24C4"/>
    <w:rsid w:val="001D0173"/>
    <w:rsid w:val="001E45F8"/>
    <w:rsid w:val="001E67E6"/>
    <w:rsid w:val="001F3A86"/>
    <w:rsid w:val="002003AA"/>
    <w:rsid w:val="002175FD"/>
    <w:rsid w:val="002607AB"/>
    <w:rsid w:val="002733FF"/>
    <w:rsid w:val="00290535"/>
    <w:rsid w:val="00292E67"/>
    <w:rsid w:val="002B5C3C"/>
    <w:rsid w:val="002C056F"/>
    <w:rsid w:val="002E672D"/>
    <w:rsid w:val="003008C5"/>
    <w:rsid w:val="003020F1"/>
    <w:rsid w:val="00313BE9"/>
    <w:rsid w:val="003173F1"/>
    <w:rsid w:val="003428F7"/>
    <w:rsid w:val="00397E23"/>
    <w:rsid w:val="003A1B1D"/>
    <w:rsid w:val="003F2239"/>
    <w:rsid w:val="003F64B0"/>
    <w:rsid w:val="004065B9"/>
    <w:rsid w:val="00430328"/>
    <w:rsid w:val="00434E33"/>
    <w:rsid w:val="00471F3B"/>
    <w:rsid w:val="00472D51"/>
    <w:rsid w:val="00486C9A"/>
    <w:rsid w:val="004A523E"/>
    <w:rsid w:val="004A6FC1"/>
    <w:rsid w:val="004C7A5D"/>
    <w:rsid w:val="00524166"/>
    <w:rsid w:val="00530AD7"/>
    <w:rsid w:val="00531B59"/>
    <w:rsid w:val="0053608F"/>
    <w:rsid w:val="00553B91"/>
    <w:rsid w:val="00592DB5"/>
    <w:rsid w:val="005A2905"/>
    <w:rsid w:val="005B72C8"/>
    <w:rsid w:val="005F5951"/>
    <w:rsid w:val="00613E3D"/>
    <w:rsid w:val="0064143A"/>
    <w:rsid w:val="00643161"/>
    <w:rsid w:val="00651A28"/>
    <w:rsid w:val="00651CC8"/>
    <w:rsid w:val="00672298"/>
    <w:rsid w:val="00672746"/>
    <w:rsid w:val="00674C3F"/>
    <w:rsid w:val="00690843"/>
    <w:rsid w:val="006911AD"/>
    <w:rsid w:val="006C0106"/>
    <w:rsid w:val="006C6F89"/>
    <w:rsid w:val="006E21AF"/>
    <w:rsid w:val="006E49D2"/>
    <w:rsid w:val="006E4BAD"/>
    <w:rsid w:val="006E4E60"/>
    <w:rsid w:val="006F6F39"/>
    <w:rsid w:val="00731D9A"/>
    <w:rsid w:val="00746AC3"/>
    <w:rsid w:val="00751498"/>
    <w:rsid w:val="0075157A"/>
    <w:rsid w:val="00757FC7"/>
    <w:rsid w:val="0076388A"/>
    <w:rsid w:val="007725A4"/>
    <w:rsid w:val="00784933"/>
    <w:rsid w:val="0079011C"/>
    <w:rsid w:val="00793663"/>
    <w:rsid w:val="007B421F"/>
    <w:rsid w:val="007C0602"/>
    <w:rsid w:val="007C66FD"/>
    <w:rsid w:val="007D3573"/>
    <w:rsid w:val="007D5140"/>
    <w:rsid w:val="007D6EFA"/>
    <w:rsid w:val="007D717B"/>
    <w:rsid w:val="007F53EA"/>
    <w:rsid w:val="007F6B10"/>
    <w:rsid w:val="008011BB"/>
    <w:rsid w:val="008046F9"/>
    <w:rsid w:val="00810816"/>
    <w:rsid w:val="00841278"/>
    <w:rsid w:val="00852B3D"/>
    <w:rsid w:val="00865A65"/>
    <w:rsid w:val="00883A4F"/>
    <w:rsid w:val="008B1B67"/>
    <w:rsid w:val="008B4BD9"/>
    <w:rsid w:val="008D07CE"/>
    <w:rsid w:val="008D08A1"/>
    <w:rsid w:val="008F1E96"/>
    <w:rsid w:val="00900097"/>
    <w:rsid w:val="0090172F"/>
    <w:rsid w:val="0094239A"/>
    <w:rsid w:val="009432B1"/>
    <w:rsid w:val="0095648E"/>
    <w:rsid w:val="00967B7B"/>
    <w:rsid w:val="00992503"/>
    <w:rsid w:val="00996A5A"/>
    <w:rsid w:val="009B7D64"/>
    <w:rsid w:val="009D691A"/>
    <w:rsid w:val="009D7017"/>
    <w:rsid w:val="00A256DD"/>
    <w:rsid w:val="00A34E52"/>
    <w:rsid w:val="00A37EBA"/>
    <w:rsid w:val="00AA3544"/>
    <w:rsid w:val="00AB1CF4"/>
    <w:rsid w:val="00B03501"/>
    <w:rsid w:val="00B0461A"/>
    <w:rsid w:val="00B514C4"/>
    <w:rsid w:val="00B732D7"/>
    <w:rsid w:val="00BA08C2"/>
    <w:rsid w:val="00BA50AC"/>
    <w:rsid w:val="00BC0406"/>
    <w:rsid w:val="00BC0588"/>
    <w:rsid w:val="00BD3345"/>
    <w:rsid w:val="00C11A3F"/>
    <w:rsid w:val="00C36EC9"/>
    <w:rsid w:val="00C934D8"/>
    <w:rsid w:val="00CC3655"/>
    <w:rsid w:val="00CD1226"/>
    <w:rsid w:val="00D166BD"/>
    <w:rsid w:val="00D52DD8"/>
    <w:rsid w:val="00D561E4"/>
    <w:rsid w:val="00D63594"/>
    <w:rsid w:val="00DA293F"/>
    <w:rsid w:val="00DC1235"/>
    <w:rsid w:val="00DD418B"/>
    <w:rsid w:val="00E34342"/>
    <w:rsid w:val="00E84E90"/>
    <w:rsid w:val="00E92C41"/>
    <w:rsid w:val="00E974CF"/>
    <w:rsid w:val="00EA2E87"/>
    <w:rsid w:val="00EA759D"/>
    <w:rsid w:val="00EE4591"/>
    <w:rsid w:val="00EE69B6"/>
    <w:rsid w:val="00EE7CD5"/>
    <w:rsid w:val="00F0359D"/>
    <w:rsid w:val="00F20953"/>
    <w:rsid w:val="00F267B4"/>
    <w:rsid w:val="00F46FC5"/>
    <w:rsid w:val="00F53C81"/>
    <w:rsid w:val="00F65AE7"/>
    <w:rsid w:val="00F660B0"/>
    <w:rsid w:val="00FE4617"/>
    <w:rsid w:val="00FF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a306d,#962a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Standard">
    <w:name w:val="Normal"/>
    <w:qFormat/>
    <w:rsid w:val="00C934D8"/>
  </w:style>
  <w:style w:type="paragraph" w:styleId="berschrift1">
    <w:name w:val="heading 1"/>
    <w:basedOn w:val="Standard"/>
    <w:next w:val="Standard"/>
    <w:link w:val="berschrift1Zchn"/>
    <w:qFormat/>
    <w:rsid w:val="00D52DD8"/>
    <w:pPr>
      <w:keepNext/>
      <w:tabs>
        <w:tab w:val="num" w:pos="432"/>
      </w:tabs>
      <w:spacing w:before="240" w:after="60"/>
      <w:ind w:left="432" w:hanging="432"/>
      <w:jc w:val="both"/>
      <w:outlineLvl w:val="0"/>
    </w:pPr>
    <w:rPr>
      <w:rFonts w:ascii="Calibri" w:hAnsi="Calibri" w:cs="Arial"/>
      <w:bCs/>
      <w:kern w:val="32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D52DD8"/>
    <w:pPr>
      <w:keepNext/>
      <w:tabs>
        <w:tab w:val="num" w:pos="576"/>
      </w:tabs>
      <w:spacing w:before="240" w:after="60"/>
      <w:ind w:left="576" w:hanging="576"/>
      <w:jc w:val="both"/>
      <w:outlineLvl w:val="1"/>
    </w:pPr>
    <w:rPr>
      <w:rFonts w:ascii="Calibri" w:hAnsi="Calibri" w:cs="Arial"/>
      <w:bCs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D52DD8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Calibri" w:hAnsi="Calibri" w:cs="Arial"/>
      <w:bCs/>
      <w:sz w:val="26"/>
      <w:szCs w:val="26"/>
      <w:lang w:eastAsia="en-US"/>
    </w:rPr>
  </w:style>
  <w:style w:type="paragraph" w:styleId="berschrift4">
    <w:name w:val="heading 4"/>
    <w:basedOn w:val="berschrift3"/>
    <w:next w:val="Standard"/>
    <w:link w:val="berschrift4Zchn"/>
    <w:qFormat/>
    <w:rsid w:val="00D52DD8"/>
    <w:pPr>
      <w:tabs>
        <w:tab w:val="clear" w:pos="720"/>
        <w:tab w:val="num" w:pos="864"/>
      </w:tabs>
      <w:ind w:left="864" w:hanging="864"/>
      <w:outlineLvl w:val="3"/>
    </w:pPr>
    <w:rPr>
      <w:bCs w:val="0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4143A"/>
    <w:pPr>
      <w:keepNext/>
      <w:outlineLvl w:val="4"/>
    </w:pPr>
    <w:rPr>
      <w:b/>
      <w:bCs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D52DD8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Cs/>
      <w:lang w:eastAsia="en-US"/>
    </w:rPr>
  </w:style>
  <w:style w:type="paragraph" w:styleId="berschrift7">
    <w:name w:val="heading 7"/>
    <w:basedOn w:val="Standard"/>
    <w:next w:val="Standard"/>
    <w:link w:val="berschrift7Zchn"/>
    <w:qFormat/>
    <w:rsid w:val="00D52DD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no Pro" w:hAnsi="Arno Pro"/>
      <w:lang w:eastAsia="en-US"/>
    </w:rPr>
  </w:style>
  <w:style w:type="paragraph" w:styleId="berschrift8">
    <w:name w:val="heading 8"/>
    <w:basedOn w:val="Standard"/>
    <w:next w:val="Standard"/>
    <w:link w:val="berschrift8Zchn"/>
    <w:qFormat/>
    <w:rsid w:val="00D52DD8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no Pro" w:hAnsi="Arno Pro"/>
      <w:iCs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D52DD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no Pro" w:hAnsi="Arno Pro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C934D8"/>
    <w:pPr>
      <w:jc w:val="center"/>
    </w:pPr>
    <w:rPr>
      <w:b/>
      <w:color w:val="000000"/>
      <w:sz w:val="32"/>
      <w:szCs w:val="20"/>
    </w:rPr>
  </w:style>
  <w:style w:type="paragraph" w:styleId="Untertitel">
    <w:name w:val="Subtitle"/>
    <w:basedOn w:val="Standard"/>
    <w:link w:val="UntertitelZchn"/>
    <w:qFormat/>
    <w:rsid w:val="00C934D8"/>
    <w:rPr>
      <w:b/>
      <w:color w:val="000000"/>
      <w:sz w:val="32"/>
      <w:szCs w:val="20"/>
    </w:rPr>
  </w:style>
  <w:style w:type="paragraph" w:styleId="Kopfzeile">
    <w:name w:val="header"/>
    <w:basedOn w:val="Standard"/>
    <w:link w:val="KopfzeileZchn"/>
    <w:uiPriority w:val="99"/>
    <w:rsid w:val="00C934D8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character" w:styleId="Hyperlink">
    <w:name w:val="Hyperlink"/>
    <w:uiPriority w:val="99"/>
    <w:rsid w:val="00C934D8"/>
    <w:rPr>
      <w:rFonts w:ascii="Times New Roman" w:hAnsi="Times New Roman"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C9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31D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1D9A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6911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911AD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6911AD"/>
    <w:rPr>
      <w:color w:val="000000"/>
    </w:rPr>
  </w:style>
  <w:style w:type="character" w:customStyle="1" w:styleId="TitelZchn">
    <w:name w:val="Titel Zchn"/>
    <w:link w:val="Titel"/>
    <w:rsid w:val="002003AA"/>
    <w:rPr>
      <w:b/>
      <w:color w:val="000000"/>
      <w:sz w:val="32"/>
    </w:rPr>
  </w:style>
  <w:style w:type="character" w:styleId="Kommentarzeichen">
    <w:name w:val="annotation reference"/>
    <w:rsid w:val="00996A5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96A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96A5A"/>
  </w:style>
  <w:style w:type="paragraph" w:styleId="Kommentarthema">
    <w:name w:val="annotation subject"/>
    <w:basedOn w:val="Kommentartext"/>
    <w:next w:val="Kommentartext"/>
    <w:link w:val="KommentarthemaZchn"/>
    <w:rsid w:val="00996A5A"/>
    <w:rPr>
      <w:b/>
      <w:bCs/>
    </w:rPr>
  </w:style>
  <w:style w:type="character" w:customStyle="1" w:styleId="KommentarthemaZchn">
    <w:name w:val="Kommentarthema Zchn"/>
    <w:link w:val="Kommentarthema"/>
    <w:rsid w:val="00996A5A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semiHidden/>
    <w:rsid w:val="0064143A"/>
    <w:rPr>
      <w:b/>
      <w:bCs/>
      <w:sz w:val="24"/>
    </w:rPr>
  </w:style>
  <w:style w:type="character" w:customStyle="1" w:styleId="UntertitelZchn">
    <w:name w:val="Untertitel Zchn"/>
    <w:basedOn w:val="Absatz-Standardschriftart"/>
    <w:link w:val="Untertitel"/>
    <w:rsid w:val="0064143A"/>
    <w:rPr>
      <w:b/>
      <w:color w:val="000000"/>
      <w:sz w:val="32"/>
    </w:rPr>
  </w:style>
  <w:style w:type="character" w:styleId="BesuchterHyperlink">
    <w:name w:val="FollowedHyperlink"/>
    <w:basedOn w:val="Absatz-Standardschriftart"/>
    <w:rsid w:val="0064143A"/>
    <w:rPr>
      <w:color w:val="800080" w:themeColor="followedHyperlink"/>
      <w:u w:val="single"/>
    </w:rPr>
  </w:style>
  <w:style w:type="paragraph" w:customStyle="1" w:styleId="Default">
    <w:name w:val="Default"/>
    <w:rsid w:val="005B72C8"/>
    <w:pPr>
      <w:autoSpaceDE w:val="0"/>
      <w:autoSpaceDN w:val="0"/>
      <w:adjustRightInd w:val="0"/>
    </w:pPr>
    <w:rPr>
      <w:color w:val="000000"/>
    </w:rPr>
  </w:style>
  <w:style w:type="paragraph" w:styleId="Textkrper2">
    <w:name w:val="Body Text 2"/>
    <w:basedOn w:val="Standard"/>
    <w:link w:val="Textkrper2Zchn"/>
    <w:unhideWhenUsed/>
    <w:rsid w:val="002B5C3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2B5C3C"/>
  </w:style>
  <w:style w:type="paragraph" w:customStyle="1" w:styleId="NASLOV">
    <w:name w:val="NASLOV"/>
    <w:basedOn w:val="Standard"/>
    <w:qFormat/>
    <w:rsid w:val="00D52DD8"/>
    <w:rPr>
      <w:rFonts w:ascii="Trajan Pro 3" w:hAnsi="Trajan Pro 3"/>
      <w:sz w:val="3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52DD8"/>
    <w:rPr>
      <w:rFonts w:ascii="Calibri" w:hAnsi="Calibri" w:cs="Arial"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52DD8"/>
    <w:rPr>
      <w:rFonts w:ascii="Calibri" w:hAnsi="Calibri" w:cs="Arial"/>
      <w:bCs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D52DD8"/>
    <w:rPr>
      <w:rFonts w:ascii="Calibri" w:hAnsi="Calibri" w:cs="Arial"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D52DD8"/>
    <w:rPr>
      <w:rFonts w:ascii="Calibri" w:hAnsi="Calibri" w:cs="Arial"/>
      <w:szCs w:val="28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D52DD8"/>
    <w:rPr>
      <w:rFonts w:ascii="Calibri" w:hAnsi="Calibri"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D52DD8"/>
    <w:rPr>
      <w:rFonts w:ascii="Arno Pro" w:hAnsi="Arno Pro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D52DD8"/>
    <w:rPr>
      <w:rFonts w:ascii="Arno Pro" w:hAnsi="Arno Pro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D52DD8"/>
    <w:rPr>
      <w:rFonts w:ascii="Arno Pro" w:hAnsi="Arno Pro" w:cs="Arial"/>
      <w:lang w:eastAsia="en-US"/>
    </w:rPr>
  </w:style>
  <w:style w:type="character" w:styleId="Fett">
    <w:name w:val="Strong"/>
    <w:basedOn w:val="Absatz-Standardschriftart"/>
    <w:uiPriority w:val="22"/>
    <w:qFormat/>
    <w:rsid w:val="00156B81"/>
    <w:rPr>
      <w:b/>
      <w:bCs/>
    </w:rPr>
  </w:style>
  <w:style w:type="character" w:styleId="Hervorhebung">
    <w:name w:val="Emphasis"/>
    <w:basedOn w:val="Absatz-Standardschriftart"/>
    <w:uiPriority w:val="20"/>
    <w:qFormat/>
    <w:rsid w:val="00156B81"/>
    <w:rPr>
      <w:i/>
      <w:iCs/>
    </w:rPr>
  </w:style>
  <w:style w:type="paragraph" w:styleId="Listenabsatz">
    <w:name w:val="List Paragraph"/>
    <w:basedOn w:val="Standard"/>
    <w:rsid w:val="00810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Standard">
    <w:name w:val="Normal"/>
    <w:qFormat/>
    <w:rsid w:val="00C934D8"/>
  </w:style>
  <w:style w:type="paragraph" w:styleId="berschrift1">
    <w:name w:val="heading 1"/>
    <w:basedOn w:val="Standard"/>
    <w:next w:val="Standard"/>
    <w:link w:val="berschrift1Zchn"/>
    <w:qFormat/>
    <w:rsid w:val="00D52DD8"/>
    <w:pPr>
      <w:keepNext/>
      <w:tabs>
        <w:tab w:val="num" w:pos="432"/>
      </w:tabs>
      <w:spacing w:before="240" w:after="60"/>
      <w:ind w:left="432" w:hanging="432"/>
      <w:jc w:val="both"/>
      <w:outlineLvl w:val="0"/>
    </w:pPr>
    <w:rPr>
      <w:rFonts w:ascii="Calibri" w:hAnsi="Calibri" w:cs="Arial"/>
      <w:bCs/>
      <w:kern w:val="32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D52DD8"/>
    <w:pPr>
      <w:keepNext/>
      <w:tabs>
        <w:tab w:val="num" w:pos="576"/>
      </w:tabs>
      <w:spacing w:before="240" w:after="60"/>
      <w:ind w:left="576" w:hanging="576"/>
      <w:jc w:val="both"/>
      <w:outlineLvl w:val="1"/>
    </w:pPr>
    <w:rPr>
      <w:rFonts w:ascii="Calibri" w:hAnsi="Calibri" w:cs="Arial"/>
      <w:bCs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D52DD8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Calibri" w:hAnsi="Calibri" w:cs="Arial"/>
      <w:bCs/>
      <w:sz w:val="26"/>
      <w:szCs w:val="26"/>
      <w:lang w:eastAsia="en-US"/>
    </w:rPr>
  </w:style>
  <w:style w:type="paragraph" w:styleId="berschrift4">
    <w:name w:val="heading 4"/>
    <w:basedOn w:val="berschrift3"/>
    <w:next w:val="Standard"/>
    <w:link w:val="berschrift4Zchn"/>
    <w:qFormat/>
    <w:rsid w:val="00D52DD8"/>
    <w:pPr>
      <w:tabs>
        <w:tab w:val="clear" w:pos="720"/>
        <w:tab w:val="num" w:pos="864"/>
      </w:tabs>
      <w:ind w:left="864" w:hanging="864"/>
      <w:outlineLvl w:val="3"/>
    </w:pPr>
    <w:rPr>
      <w:bCs w:val="0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4143A"/>
    <w:pPr>
      <w:keepNext/>
      <w:outlineLvl w:val="4"/>
    </w:pPr>
    <w:rPr>
      <w:b/>
      <w:bCs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D52DD8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Cs/>
      <w:lang w:eastAsia="en-US"/>
    </w:rPr>
  </w:style>
  <w:style w:type="paragraph" w:styleId="berschrift7">
    <w:name w:val="heading 7"/>
    <w:basedOn w:val="Standard"/>
    <w:next w:val="Standard"/>
    <w:link w:val="berschrift7Zchn"/>
    <w:qFormat/>
    <w:rsid w:val="00D52DD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no Pro" w:hAnsi="Arno Pro"/>
      <w:lang w:eastAsia="en-US"/>
    </w:rPr>
  </w:style>
  <w:style w:type="paragraph" w:styleId="berschrift8">
    <w:name w:val="heading 8"/>
    <w:basedOn w:val="Standard"/>
    <w:next w:val="Standard"/>
    <w:link w:val="berschrift8Zchn"/>
    <w:qFormat/>
    <w:rsid w:val="00D52DD8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no Pro" w:hAnsi="Arno Pro"/>
      <w:iCs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D52DD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no Pro" w:hAnsi="Arno Pro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C934D8"/>
    <w:pPr>
      <w:jc w:val="center"/>
    </w:pPr>
    <w:rPr>
      <w:b/>
      <w:color w:val="000000"/>
      <w:sz w:val="32"/>
      <w:szCs w:val="20"/>
    </w:rPr>
  </w:style>
  <w:style w:type="paragraph" w:styleId="Untertitel">
    <w:name w:val="Subtitle"/>
    <w:basedOn w:val="Standard"/>
    <w:link w:val="UntertitelZchn"/>
    <w:qFormat/>
    <w:rsid w:val="00C934D8"/>
    <w:rPr>
      <w:b/>
      <w:color w:val="000000"/>
      <w:sz w:val="32"/>
      <w:szCs w:val="20"/>
    </w:rPr>
  </w:style>
  <w:style w:type="paragraph" w:styleId="Kopfzeile">
    <w:name w:val="header"/>
    <w:basedOn w:val="Standard"/>
    <w:link w:val="KopfzeileZchn"/>
    <w:uiPriority w:val="99"/>
    <w:rsid w:val="00C934D8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character" w:styleId="Hyperlink">
    <w:name w:val="Hyperlink"/>
    <w:uiPriority w:val="99"/>
    <w:rsid w:val="00C934D8"/>
    <w:rPr>
      <w:rFonts w:ascii="Times New Roman" w:hAnsi="Times New Roman"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C9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31D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1D9A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6911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911AD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6911AD"/>
    <w:rPr>
      <w:color w:val="000000"/>
    </w:rPr>
  </w:style>
  <w:style w:type="character" w:customStyle="1" w:styleId="TitelZchn">
    <w:name w:val="Titel Zchn"/>
    <w:link w:val="Titel"/>
    <w:rsid w:val="002003AA"/>
    <w:rPr>
      <w:b/>
      <w:color w:val="000000"/>
      <w:sz w:val="32"/>
    </w:rPr>
  </w:style>
  <w:style w:type="character" w:styleId="Kommentarzeichen">
    <w:name w:val="annotation reference"/>
    <w:rsid w:val="00996A5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96A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96A5A"/>
  </w:style>
  <w:style w:type="paragraph" w:styleId="Kommentarthema">
    <w:name w:val="annotation subject"/>
    <w:basedOn w:val="Kommentartext"/>
    <w:next w:val="Kommentartext"/>
    <w:link w:val="KommentarthemaZchn"/>
    <w:rsid w:val="00996A5A"/>
    <w:rPr>
      <w:b/>
      <w:bCs/>
    </w:rPr>
  </w:style>
  <w:style w:type="character" w:customStyle="1" w:styleId="KommentarthemaZchn">
    <w:name w:val="Kommentarthema Zchn"/>
    <w:link w:val="Kommentarthema"/>
    <w:rsid w:val="00996A5A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semiHidden/>
    <w:rsid w:val="0064143A"/>
    <w:rPr>
      <w:b/>
      <w:bCs/>
      <w:sz w:val="24"/>
    </w:rPr>
  </w:style>
  <w:style w:type="character" w:customStyle="1" w:styleId="UntertitelZchn">
    <w:name w:val="Untertitel Zchn"/>
    <w:basedOn w:val="Absatz-Standardschriftart"/>
    <w:link w:val="Untertitel"/>
    <w:rsid w:val="0064143A"/>
    <w:rPr>
      <w:b/>
      <w:color w:val="000000"/>
      <w:sz w:val="32"/>
    </w:rPr>
  </w:style>
  <w:style w:type="character" w:styleId="BesuchterHyperlink">
    <w:name w:val="FollowedHyperlink"/>
    <w:basedOn w:val="Absatz-Standardschriftart"/>
    <w:rsid w:val="0064143A"/>
    <w:rPr>
      <w:color w:val="800080" w:themeColor="followedHyperlink"/>
      <w:u w:val="single"/>
    </w:rPr>
  </w:style>
  <w:style w:type="paragraph" w:customStyle="1" w:styleId="Default">
    <w:name w:val="Default"/>
    <w:rsid w:val="005B72C8"/>
    <w:pPr>
      <w:autoSpaceDE w:val="0"/>
      <w:autoSpaceDN w:val="0"/>
      <w:adjustRightInd w:val="0"/>
    </w:pPr>
    <w:rPr>
      <w:color w:val="000000"/>
    </w:rPr>
  </w:style>
  <w:style w:type="paragraph" w:styleId="Textkrper2">
    <w:name w:val="Body Text 2"/>
    <w:basedOn w:val="Standard"/>
    <w:link w:val="Textkrper2Zchn"/>
    <w:unhideWhenUsed/>
    <w:rsid w:val="002B5C3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2B5C3C"/>
  </w:style>
  <w:style w:type="paragraph" w:customStyle="1" w:styleId="NASLOV">
    <w:name w:val="NASLOV"/>
    <w:basedOn w:val="Standard"/>
    <w:qFormat/>
    <w:rsid w:val="00D52DD8"/>
    <w:rPr>
      <w:rFonts w:ascii="Trajan Pro 3" w:hAnsi="Trajan Pro 3"/>
      <w:sz w:val="3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52DD8"/>
    <w:rPr>
      <w:rFonts w:ascii="Calibri" w:hAnsi="Calibri" w:cs="Arial"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52DD8"/>
    <w:rPr>
      <w:rFonts w:ascii="Calibri" w:hAnsi="Calibri" w:cs="Arial"/>
      <w:bCs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D52DD8"/>
    <w:rPr>
      <w:rFonts w:ascii="Calibri" w:hAnsi="Calibri" w:cs="Arial"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D52DD8"/>
    <w:rPr>
      <w:rFonts w:ascii="Calibri" w:hAnsi="Calibri" w:cs="Arial"/>
      <w:szCs w:val="28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D52DD8"/>
    <w:rPr>
      <w:rFonts w:ascii="Calibri" w:hAnsi="Calibri"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D52DD8"/>
    <w:rPr>
      <w:rFonts w:ascii="Arno Pro" w:hAnsi="Arno Pro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D52DD8"/>
    <w:rPr>
      <w:rFonts w:ascii="Arno Pro" w:hAnsi="Arno Pro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D52DD8"/>
    <w:rPr>
      <w:rFonts w:ascii="Arno Pro" w:hAnsi="Arno Pro" w:cs="Arial"/>
      <w:lang w:eastAsia="en-US"/>
    </w:rPr>
  </w:style>
  <w:style w:type="character" w:styleId="Fett">
    <w:name w:val="Strong"/>
    <w:basedOn w:val="Absatz-Standardschriftart"/>
    <w:uiPriority w:val="22"/>
    <w:qFormat/>
    <w:rsid w:val="00156B81"/>
    <w:rPr>
      <w:b/>
      <w:bCs/>
    </w:rPr>
  </w:style>
  <w:style w:type="character" w:styleId="Hervorhebung">
    <w:name w:val="Emphasis"/>
    <w:basedOn w:val="Absatz-Standardschriftart"/>
    <w:uiPriority w:val="20"/>
    <w:qFormat/>
    <w:rsid w:val="00156B81"/>
    <w:rPr>
      <w:i/>
      <w:iCs/>
    </w:rPr>
  </w:style>
  <w:style w:type="paragraph" w:styleId="Listenabsatz">
    <w:name w:val="List Paragraph"/>
    <w:basedOn w:val="Standard"/>
    <w:rsid w:val="0081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eth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dunj.si" TargetMode="External"/><Relationship Id="rId2" Type="http://schemas.openxmlformats.org/officeDocument/2006/relationships/hyperlink" Target="http://www.sdunj.si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info@sdunj.si" TargetMode="External"/><Relationship Id="rId4" Type="http://schemas.openxmlformats.org/officeDocument/2006/relationships/hyperlink" Target="http://www.sdunj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Roaming\Microsoft\Predloge\SDUNJ%20dopis%20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SDUNJ dopis glava.dotx</Template>
  <TotalTime>0</TotalTime>
  <Pages>2</Pages>
  <Words>478</Words>
  <Characters>3014</Characters>
  <Application>Microsoft Office Word</Application>
  <DocSecurity>0</DocSecurity>
  <Lines>25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 LJ</Company>
  <LinksUpToDate>false</LinksUpToDate>
  <CharactersWithSpaces>3486</CharactersWithSpaces>
  <SharedDoc>false</SharedDoc>
  <HLinks>
    <vt:vector size="12" baseType="variant"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mailto:info@sdunj.si</vt:lpwstr>
      </vt:variant>
      <vt:variant>
        <vt:lpwstr/>
      </vt:variant>
      <vt:variant>
        <vt:i4>1769501</vt:i4>
      </vt:variant>
      <vt:variant>
        <vt:i4>3</vt:i4>
      </vt:variant>
      <vt:variant>
        <vt:i4>0</vt:i4>
      </vt:variant>
      <vt:variant>
        <vt:i4>5</vt:i4>
      </vt:variant>
      <vt:variant>
        <vt:lpwstr>http://www.sdunj.si/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Kacjan</dc:creator>
  <cp:lastModifiedBy>Goethe Benutzer</cp:lastModifiedBy>
  <cp:revision>2</cp:revision>
  <cp:lastPrinted>2010-03-17T23:20:00Z</cp:lastPrinted>
  <dcterms:created xsi:type="dcterms:W3CDTF">2016-10-04T12:07:00Z</dcterms:created>
  <dcterms:modified xsi:type="dcterms:W3CDTF">2016-10-04T12:07:00Z</dcterms:modified>
</cp:coreProperties>
</file>