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8A" w:rsidRPr="007F2131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7F2131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7F2131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C77E96" w:rsidRPr="007F2131">
        <w:rPr>
          <w:rFonts w:ascii="Verdana" w:hAnsi="Verdana"/>
          <w:b/>
          <w:sz w:val="24"/>
          <w:szCs w:val="24"/>
          <w:lang w:val="en-US"/>
        </w:rPr>
        <w:t>for the C</w:t>
      </w:r>
      <w:r w:rsidR="0059338A" w:rsidRPr="007F2131">
        <w:rPr>
          <w:rFonts w:ascii="Verdana" w:hAnsi="Verdana"/>
          <w:b/>
          <w:sz w:val="24"/>
          <w:szCs w:val="24"/>
          <w:lang w:val="en-US"/>
        </w:rPr>
        <w:t xml:space="preserve">ompetition: </w:t>
      </w:r>
    </w:p>
    <w:p w:rsidR="0059338A" w:rsidRPr="007F2131" w:rsidRDefault="0059338A" w:rsidP="0059338A">
      <w:pPr>
        <w:spacing w:line="276" w:lineRule="auto"/>
        <w:jc w:val="center"/>
        <w:rPr>
          <w:rFonts w:ascii="Verdana" w:hAnsi="Verdana"/>
          <w:b/>
          <w:color w:val="A0C814"/>
          <w:sz w:val="24"/>
          <w:szCs w:val="24"/>
          <w:lang w:val="en-US"/>
        </w:rPr>
      </w:pPr>
      <w:r w:rsidRPr="007F2131">
        <w:rPr>
          <w:rFonts w:ascii="Verdana" w:hAnsi="Verdana"/>
          <w:b/>
          <w:color w:val="A0C814"/>
          <w:sz w:val="24"/>
          <w:szCs w:val="24"/>
          <w:lang w:val="en-US"/>
        </w:rPr>
        <w:t xml:space="preserve">Design a logo for </w:t>
      </w:r>
      <w:r w:rsidR="00DE0180" w:rsidRPr="007F2131">
        <w:rPr>
          <w:rFonts w:ascii="Verdana" w:hAnsi="Verdana"/>
          <w:b/>
          <w:color w:val="A0C814"/>
          <w:sz w:val="24"/>
          <w:szCs w:val="24"/>
          <w:lang w:val="en-US"/>
        </w:rPr>
        <w:t xml:space="preserve">the </w:t>
      </w:r>
      <w:r w:rsidRPr="007F2131">
        <w:rPr>
          <w:rFonts w:ascii="Verdana" w:hAnsi="Verdana"/>
          <w:b/>
          <w:color w:val="A0C814"/>
          <w:sz w:val="24"/>
          <w:szCs w:val="24"/>
          <w:lang w:val="en-US"/>
        </w:rPr>
        <w:t>“Friends of the Goethe-Institut London”</w:t>
      </w:r>
    </w:p>
    <w:p w:rsidR="005D1D80" w:rsidRPr="007F2131" w:rsidRDefault="005D1D80" w:rsidP="007F2131">
      <w:pPr>
        <w:spacing w:line="276" w:lineRule="auto"/>
        <w:rPr>
          <w:rFonts w:ascii="Verdana" w:hAnsi="Verdana"/>
          <w:lang w:val="en-US"/>
        </w:rPr>
      </w:pPr>
    </w:p>
    <w:p w:rsidR="00BB0CC4" w:rsidRPr="007F2131" w:rsidRDefault="0059338A" w:rsidP="00306DD5">
      <w:pPr>
        <w:spacing w:after="240" w:line="276" w:lineRule="auto"/>
        <w:jc w:val="both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 xml:space="preserve">Design a logo for the “Friends of the Goethe-Institut London”, a group of prestigious companies who support the educational work of the Goethe-Institut in the UK. </w:t>
      </w:r>
    </w:p>
    <w:p w:rsidR="0059338A" w:rsidRPr="007F2131" w:rsidRDefault="0059338A" w:rsidP="00306DD5">
      <w:pPr>
        <w:spacing w:after="240" w:line="276" w:lineRule="auto"/>
        <w:jc w:val="both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 xml:space="preserve">Only digital entries will be accepted. Participants will declare that they are willing </w:t>
      </w:r>
      <w:r w:rsidR="00306DD5" w:rsidRPr="007F2131">
        <w:rPr>
          <w:rFonts w:ascii="Verdana" w:hAnsi="Verdana"/>
          <w:lang w:val="en-US"/>
        </w:rPr>
        <w:t xml:space="preserve">and allowed </w:t>
      </w:r>
      <w:r w:rsidRPr="007F2131">
        <w:rPr>
          <w:rFonts w:ascii="Verdana" w:hAnsi="Verdana"/>
          <w:lang w:val="en-US"/>
        </w:rPr>
        <w:t xml:space="preserve">to take </w:t>
      </w:r>
      <w:r w:rsidR="0098518D">
        <w:rPr>
          <w:rFonts w:ascii="Verdana" w:hAnsi="Verdana"/>
          <w:lang w:val="en-US"/>
        </w:rPr>
        <w:t xml:space="preserve">part in the visit to </w:t>
      </w:r>
      <w:proofErr w:type="spellStart"/>
      <w:r w:rsidR="0098518D">
        <w:rPr>
          <w:rFonts w:ascii="Verdana" w:hAnsi="Verdana"/>
          <w:lang w:val="en-US"/>
        </w:rPr>
        <w:t>Schwäbisch</w:t>
      </w:r>
      <w:proofErr w:type="spellEnd"/>
      <w:r w:rsidR="0098518D">
        <w:rPr>
          <w:rFonts w:ascii="Verdana" w:hAnsi="Verdana"/>
          <w:lang w:val="en-US"/>
        </w:rPr>
        <w:t xml:space="preserve"> </w:t>
      </w:r>
      <w:bookmarkStart w:id="0" w:name="_GoBack"/>
      <w:bookmarkEnd w:id="0"/>
      <w:r w:rsidRPr="007F2131">
        <w:rPr>
          <w:rFonts w:ascii="Verdana" w:hAnsi="Verdana"/>
          <w:lang w:val="en-US"/>
        </w:rPr>
        <w:t xml:space="preserve">Hall </w:t>
      </w:r>
      <w:r w:rsidR="00306DD5" w:rsidRPr="007F2131">
        <w:rPr>
          <w:rFonts w:ascii="Verdana" w:hAnsi="Verdana"/>
          <w:lang w:val="en-US"/>
        </w:rPr>
        <w:t xml:space="preserve">from </w:t>
      </w:r>
      <w:r w:rsidR="00306DD5" w:rsidRPr="007F2131">
        <w:rPr>
          <w:rFonts w:ascii="Verdana" w:hAnsi="Verdana"/>
          <w:b/>
          <w:lang w:val="en-US"/>
        </w:rPr>
        <w:t>21 October to 28 October 2017</w:t>
      </w:r>
      <w:r w:rsidR="00306DD5" w:rsidRPr="007F2131">
        <w:rPr>
          <w:rFonts w:ascii="Verdana" w:hAnsi="Verdana"/>
          <w:lang w:val="en-US"/>
        </w:rPr>
        <w:t xml:space="preserve"> </w:t>
      </w:r>
      <w:r w:rsidRPr="007F2131">
        <w:rPr>
          <w:rFonts w:ascii="Verdana" w:hAnsi="Verdana"/>
          <w:lang w:val="en-US"/>
        </w:rPr>
        <w:t>and they agree to pass on the copyright of their design to the “Friends of the Goethe-Institut London” free of charge.</w:t>
      </w:r>
    </w:p>
    <w:p w:rsidR="00ED6559" w:rsidRPr="007F2131" w:rsidRDefault="00ED6559" w:rsidP="00306DD5">
      <w:pPr>
        <w:spacing w:after="240" w:line="276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 xml:space="preserve">Please return </w:t>
      </w:r>
      <w:r w:rsidR="00BB0CC4" w:rsidRPr="007F2131">
        <w:rPr>
          <w:rFonts w:ascii="Verdana" w:hAnsi="Verdana"/>
          <w:lang w:val="en-US"/>
        </w:rPr>
        <w:t xml:space="preserve">this form by email attachment </w:t>
      </w:r>
      <w:r w:rsidR="0059338A" w:rsidRPr="007F2131">
        <w:rPr>
          <w:rFonts w:ascii="Verdana" w:hAnsi="Verdana"/>
          <w:lang w:val="en-US"/>
        </w:rPr>
        <w:t xml:space="preserve">together with your design entry </w:t>
      </w:r>
      <w:r w:rsidR="00BB0CC4" w:rsidRPr="007F2131">
        <w:rPr>
          <w:rFonts w:ascii="Verdana" w:hAnsi="Verdana"/>
          <w:lang w:val="en-US"/>
        </w:rPr>
        <w:t xml:space="preserve">to </w:t>
      </w:r>
      <w:hyperlink r:id="rId7" w:history="1">
        <w:r w:rsidR="002C7119" w:rsidRPr="007F2131">
          <w:rPr>
            <w:rStyle w:val="Hyperlink"/>
            <w:rFonts w:ascii="Verdana" w:hAnsi="Verdana"/>
            <w:lang w:val="en-US"/>
          </w:rPr>
          <w:t>teacher-services-london@goethe.de</w:t>
        </w:r>
      </w:hyperlink>
      <w:r w:rsidR="002C7119" w:rsidRPr="007F2131">
        <w:rPr>
          <w:rFonts w:ascii="Verdana" w:hAnsi="Verdana"/>
          <w:lang w:val="en-US"/>
        </w:rPr>
        <w:t xml:space="preserve"> </w:t>
      </w:r>
      <w:r w:rsidR="0059338A" w:rsidRPr="007F2131">
        <w:rPr>
          <w:rFonts w:ascii="Verdana" w:hAnsi="Verdana"/>
          <w:lang w:val="en-US"/>
        </w:rPr>
        <w:t>in order to take part in the competition</w:t>
      </w:r>
      <w:r w:rsidR="00BB0CC4" w:rsidRPr="007F2131">
        <w:rPr>
          <w:rFonts w:ascii="Verdana" w:hAnsi="Verdana"/>
          <w:lang w:val="en-US"/>
        </w:rPr>
        <w:t>.</w:t>
      </w:r>
    </w:p>
    <w:p w:rsidR="00BB0CC4" w:rsidRPr="007F2131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43519A" w:rsidRPr="007F2131" w:rsidRDefault="0059338A" w:rsidP="00DE0180">
      <w:pPr>
        <w:spacing w:line="48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Student’s</w:t>
      </w:r>
      <w:r w:rsidR="00BB0CC4" w:rsidRPr="007F2131">
        <w:rPr>
          <w:rFonts w:ascii="Verdana" w:hAnsi="Verdana"/>
          <w:lang w:val="en-US"/>
        </w:rPr>
        <w:t xml:space="preserve"> name:</w:t>
      </w:r>
    </w:p>
    <w:p w:rsidR="00BB0CC4" w:rsidRPr="007F2131" w:rsidRDefault="0059338A" w:rsidP="00306DD5">
      <w:pPr>
        <w:spacing w:line="48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Student’s birthday:</w:t>
      </w:r>
    </w:p>
    <w:p w:rsidR="00BB0CC4" w:rsidRPr="007F2131" w:rsidRDefault="00BB0CC4" w:rsidP="00BB0CC4">
      <w:pPr>
        <w:spacing w:line="36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 xml:space="preserve">School </w:t>
      </w:r>
      <w:r w:rsidR="0043519A" w:rsidRPr="007F2131">
        <w:rPr>
          <w:rFonts w:ascii="Verdana" w:hAnsi="Verdana"/>
          <w:lang w:val="en-US"/>
        </w:rPr>
        <w:t xml:space="preserve">name + </w:t>
      </w:r>
      <w:r w:rsidRPr="007F2131">
        <w:rPr>
          <w:rFonts w:ascii="Verdana" w:hAnsi="Verdana"/>
          <w:lang w:val="en-US"/>
        </w:rPr>
        <w:t>address:</w:t>
      </w:r>
    </w:p>
    <w:p w:rsidR="0059338A" w:rsidRPr="007F2131" w:rsidRDefault="0059338A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7F2131" w:rsidRDefault="0059338A" w:rsidP="00BB0CC4">
      <w:pPr>
        <w:spacing w:line="36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Home</w:t>
      </w:r>
      <w:r w:rsidR="00BB0CC4" w:rsidRPr="007F2131">
        <w:rPr>
          <w:rFonts w:ascii="Verdana" w:hAnsi="Verdana"/>
          <w:lang w:val="en-US"/>
        </w:rPr>
        <w:t xml:space="preserve"> address:</w:t>
      </w:r>
    </w:p>
    <w:p w:rsidR="00BB0CC4" w:rsidRPr="007F2131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43519A" w:rsidRPr="007F2131" w:rsidRDefault="00BB0CC4" w:rsidP="00DE0180">
      <w:pPr>
        <w:spacing w:line="48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Email:</w:t>
      </w:r>
    </w:p>
    <w:p w:rsidR="00BB0CC4" w:rsidRPr="007F2131" w:rsidRDefault="00BB0CC4" w:rsidP="00DE0180">
      <w:pPr>
        <w:spacing w:line="48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Mobile phone:</w:t>
      </w:r>
    </w:p>
    <w:p w:rsidR="0059338A" w:rsidRPr="007F2131" w:rsidRDefault="0059338A" w:rsidP="00BB0CC4">
      <w:pPr>
        <w:spacing w:line="360" w:lineRule="auto"/>
        <w:rPr>
          <w:rFonts w:ascii="Verdana" w:hAnsi="Verdana"/>
          <w:lang w:val="en-US"/>
        </w:rPr>
      </w:pPr>
    </w:p>
    <w:tbl>
      <w:tblPr>
        <w:tblStyle w:val="Tabellenraster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376"/>
      </w:tblGrid>
      <w:tr w:rsidR="0059338A" w:rsidRPr="0098518D" w:rsidTr="00FC1FE0">
        <w:trPr>
          <w:trHeight w:val="294"/>
        </w:trPr>
        <w:tc>
          <w:tcPr>
            <w:tcW w:w="421" w:type="dxa"/>
            <w:shd w:val="clear" w:color="auto" w:fill="BFBFBF" w:themeFill="background1" w:themeFillShade="BF"/>
          </w:tcPr>
          <w:p w:rsidR="0059338A" w:rsidRPr="007F2131" w:rsidRDefault="0059338A" w:rsidP="00BB0CC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376" w:type="dxa"/>
            <w:vAlign w:val="center"/>
          </w:tcPr>
          <w:p w:rsidR="0059338A" w:rsidRPr="007F2131" w:rsidRDefault="0059338A" w:rsidP="00BB0CC4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7F2131">
              <w:rPr>
                <w:rFonts w:ascii="Verdana" w:hAnsi="Verdana"/>
                <w:lang w:val="en-US"/>
              </w:rPr>
              <w:t>I declare that I am willing to take part in the visit to Germany</w:t>
            </w:r>
            <w:r w:rsidR="00CD7A3D" w:rsidRPr="007F2131">
              <w:rPr>
                <w:rFonts w:ascii="Verdana" w:hAnsi="Verdana"/>
                <w:lang w:val="en-US"/>
              </w:rPr>
              <w:t>.</w:t>
            </w:r>
          </w:p>
        </w:tc>
      </w:tr>
    </w:tbl>
    <w:p w:rsidR="0059338A" w:rsidRPr="007F2131" w:rsidRDefault="0059338A" w:rsidP="00BB0CC4">
      <w:pPr>
        <w:spacing w:line="360" w:lineRule="auto"/>
        <w:rPr>
          <w:rFonts w:ascii="Verdana" w:hAnsi="Verdana"/>
          <w:lang w:val="en-US"/>
        </w:rPr>
      </w:pPr>
    </w:p>
    <w:tbl>
      <w:tblPr>
        <w:tblStyle w:val="Tabellenras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234"/>
      </w:tblGrid>
      <w:tr w:rsidR="0059338A" w:rsidRPr="0098518D" w:rsidTr="00FC1FE0">
        <w:tc>
          <w:tcPr>
            <w:tcW w:w="421" w:type="dxa"/>
            <w:shd w:val="clear" w:color="auto" w:fill="BFBFBF" w:themeFill="background1" w:themeFillShade="BF"/>
          </w:tcPr>
          <w:p w:rsidR="0059338A" w:rsidRPr="007F2131" w:rsidRDefault="0059338A" w:rsidP="00BB0CC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234" w:type="dxa"/>
            <w:vAlign w:val="center"/>
          </w:tcPr>
          <w:p w:rsidR="0059338A" w:rsidRPr="007F2131" w:rsidRDefault="0059338A" w:rsidP="00BB0CC4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7F2131">
              <w:rPr>
                <w:rFonts w:ascii="Verdana" w:hAnsi="Verdana"/>
                <w:lang w:val="en-US"/>
              </w:rPr>
              <w:t>I agree to pass on the copyright of my design free of charge</w:t>
            </w:r>
            <w:r w:rsidR="00CD7A3D" w:rsidRPr="007F2131">
              <w:rPr>
                <w:rFonts w:ascii="Verdana" w:hAnsi="Verdana"/>
                <w:lang w:val="en-US"/>
              </w:rPr>
              <w:t>.</w:t>
            </w:r>
          </w:p>
        </w:tc>
      </w:tr>
    </w:tbl>
    <w:p w:rsidR="0059338A" w:rsidRPr="007F2131" w:rsidRDefault="0059338A" w:rsidP="00BB0CC4">
      <w:pPr>
        <w:spacing w:line="360" w:lineRule="auto"/>
        <w:rPr>
          <w:rFonts w:ascii="Verdana" w:hAnsi="Verdana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</w:tblGrid>
      <w:tr w:rsidR="00DE0180" w:rsidRPr="0098518D" w:rsidTr="00DE0180">
        <w:trPr>
          <w:trHeight w:val="388"/>
        </w:trPr>
        <w:tc>
          <w:tcPr>
            <w:tcW w:w="421" w:type="dxa"/>
            <w:shd w:val="clear" w:color="auto" w:fill="BFBFBF" w:themeFill="background1" w:themeFillShade="BF"/>
          </w:tcPr>
          <w:p w:rsidR="00DE0180" w:rsidRPr="007F2131" w:rsidRDefault="00DE0180" w:rsidP="00013ADE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DE0180" w:rsidRPr="007F2131" w:rsidRDefault="00DE0180" w:rsidP="00DE0180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7F2131">
              <w:rPr>
                <w:rFonts w:ascii="Verdana" w:hAnsi="Verdana"/>
                <w:lang w:val="en-US"/>
              </w:rPr>
              <w:t>I declare that I have secured permission from a legal representative and teachers</w:t>
            </w:r>
            <w:r w:rsidR="00CD7A3D" w:rsidRPr="007F2131">
              <w:rPr>
                <w:rFonts w:ascii="Verdana" w:hAnsi="Verdana"/>
                <w:lang w:val="en-US"/>
              </w:rPr>
              <w:t>.</w:t>
            </w:r>
          </w:p>
        </w:tc>
      </w:tr>
      <w:tr w:rsidR="00DE0180" w:rsidRPr="0098518D" w:rsidTr="00DE0180">
        <w:trPr>
          <w:trHeight w:val="387"/>
        </w:trPr>
        <w:tc>
          <w:tcPr>
            <w:tcW w:w="421" w:type="dxa"/>
            <w:shd w:val="clear" w:color="auto" w:fill="FFFFFF" w:themeFill="background1"/>
          </w:tcPr>
          <w:p w:rsidR="00DE0180" w:rsidRPr="007F2131" w:rsidRDefault="00DE0180" w:rsidP="00013ADE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Merge/>
            <w:vAlign w:val="center"/>
          </w:tcPr>
          <w:p w:rsidR="00DE0180" w:rsidRPr="007F2131" w:rsidRDefault="00DE0180" w:rsidP="00DE0180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</w:tbl>
    <w:p w:rsidR="00DE0180" w:rsidRPr="007F2131" w:rsidRDefault="00DE0180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7F2131" w:rsidRDefault="0059338A" w:rsidP="00BB0CC4">
      <w:pPr>
        <w:spacing w:line="36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S</w:t>
      </w:r>
      <w:r w:rsidR="00BB0CC4" w:rsidRPr="007F2131">
        <w:rPr>
          <w:rFonts w:ascii="Verdana" w:hAnsi="Verdana"/>
          <w:lang w:val="en-US"/>
        </w:rPr>
        <w:t>ignature</w:t>
      </w:r>
      <w:r w:rsidR="00306DD5" w:rsidRPr="007F2131">
        <w:rPr>
          <w:rFonts w:ascii="Verdana" w:hAnsi="Verdana"/>
          <w:lang w:val="en-US"/>
        </w:rPr>
        <w:t xml:space="preserve"> </w:t>
      </w:r>
      <w:r w:rsidR="00BB0CC4" w:rsidRPr="007F2131">
        <w:rPr>
          <w:rFonts w:ascii="Verdana" w:hAnsi="Verdana"/>
          <w:lang w:val="en-US"/>
        </w:rPr>
        <w:t>/ date:</w:t>
      </w:r>
    </w:p>
    <w:sectPr w:rsidR="00BB0CC4" w:rsidRPr="007F2131" w:rsidSect="00DE0180">
      <w:headerReference w:type="default" r:id="rId8"/>
      <w:pgSz w:w="11906" w:h="16838" w:code="9"/>
      <w:pgMar w:top="2268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10" name="Grafik 10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11" name="Grafik 11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113B22"/>
    <w:rsid w:val="00125AD9"/>
    <w:rsid w:val="00280590"/>
    <w:rsid w:val="002A3C96"/>
    <w:rsid w:val="002C7119"/>
    <w:rsid w:val="00306DD5"/>
    <w:rsid w:val="00313827"/>
    <w:rsid w:val="003155A0"/>
    <w:rsid w:val="003B5F45"/>
    <w:rsid w:val="0043519A"/>
    <w:rsid w:val="004678A4"/>
    <w:rsid w:val="00484E04"/>
    <w:rsid w:val="005237C2"/>
    <w:rsid w:val="00527350"/>
    <w:rsid w:val="0059338A"/>
    <w:rsid w:val="005A51AD"/>
    <w:rsid w:val="005D1D80"/>
    <w:rsid w:val="006D465C"/>
    <w:rsid w:val="00720F06"/>
    <w:rsid w:val="00750C1C"/>
    <w:rsid w:val="00770ECC"/>
    <w:rsid w:val="00784EF8"/>
    <w:rsid w:val="007A252F"/>
    <w:rsid w:val="007C4C48"/>
    <w:rsid w:val="007F1706"/>
    <w:rsid w:val="007F2131"/>
    <w:rsid w:val="007F7FF5"/>
    <w:rsid w:val="008836E9"/>
    <w:rsid w:val="008E5EBF"/>
    <w:rsid w:val="0098518D"/>
    <w:rsid w:val="009879A0"/>
    <w:rsid w:val="00A75DD4"/>
    <w:rsid w:val="00AD1F1B"/>
    <w:rsid w:val="00B308E8"/>
    <w:rsid w:val="00B7286A"/>
    <w:rsid w:val="00BB0CC4"/>
    <w:rsid w:val="00BF6790"/>
    <w:rsid w:val="00C261CE"/>
    <w:rsid w:val="00C77E96"/>
    <w:rsid w:val="00CD7A3D"/>
    <w:rsid w:val="00D27A53"/>
    <w:rsid w:val="00D579EA"/>
    <w:rsid w:val="00D61728"/>
    <w:rsid w:val="00DE0180"/>
    <w:rsid w:val="00E93421"/>
    <w:rsid w:val="00EC1E88"/>
    <w:rsid w:val="00ED6559"/>
    <w:rsid w:val="00F04586"/>
    <w:rsid w:val="00F27EFD"/>
    <w:rsid w:val="00FC1FE0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5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Helmke Lara (Praktikum)</cp:lastModifiedBy>
  <cp:revision>11</cp:revision>
  <cp:lastPrinted>2017-01-18T16:03:00Z</cp:lastPrinted>
  <dcterms:created xsi:type="dcterms:W3CDTF">2017-07-05T15:26:00Z</dcterms:created>
  <dcterms:modified xsi:type="dcterms:W3CDTF">2017-07-25T08:53:00Z</dcterms:modified>
</cp:coreProperties>
</file>