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8D" w:rsidRDefault="00FE039F" w:rsidP="00F04586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F04586">
        <w:rPr>
          <w:b/>
          <w:sz w:val="24"/>
          <w:szCs w:val="24"/>
          <w:lang w:val="en-US"/>
        </w:rPr>
        <w:t>Registration Form</w:t>
      </w:r>
      <w:r w:rsidR="00E93421">
        <w:rPr>
          <w:b/>
          <w:sz w:val="24"/>
          <w:szCs w:val="24"/>
          <w:lang w:val="en-US"/>
        </w:rPr>
        <w:t xml:space="preserve"> </w:t>
      </w:r>
    </w:p>
    <w:p w:rsidR="00ED6559" w:rsidRPr="00F04586" w:rsidRDefault="008437EB" w:rsidP="00F04586">
      <w:pPr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Best Practice Seminar</w:t>
      </w:r>
      <w:r w:rsidR="00B8178D">
        <w:rPr>
          <w:b/>
          <w:sz w:val="24"/>
          <w:szCs w:val="24"/>
          <w:lang w:val="en-US"/>
        </w:rPr>
        <w:t xml:space="preserve">: </w:t>
      </w:r>
      <w:r w:rsidR="00B8178D" w:rsidRPr="00B8178D">
        <w:rPr>
          <w:b/>
          <w:sz w:val="24"/>
          <w:lang w:val="en-US"/>
        </w:rPr>
        <w:t>Successful Networking for German</w:t>
      </w:r>
    </w:p>
    <w:p w:rsidR="00ED6559" w:rsidRPr="00F04586" w:rsidRDefault="00ED6559" w:rsidP="00F04586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F04586">
        <w:rPr>
          <w:b/>
          <w:sz w:val="24"/>
          <w:szCs w:val="24"/>
          <w:lang w:val="en-US"/>
        </w:rPr>
        <w:t>Goethe-Institut London</w:t>
      </w:r>
    </w:p>
    <w:p w:rsidR="00ED6559" w:rsidRPr="00F04586" w:rsidRDefault="004C3551" w:rsidP="00F04586">
      <w:pPr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11.30am to 2</w:t>
      </w:r>
      <w:r w:rsidR="00ED6559" w:rsidRPr="00F04586">
        <w:rPr>
          <w:b/>
          <w:sz w:val="24"/>
          <w:szCs w:val="24"/>
          <w:lang w:val="en-US"/>
        </w:rPr>
        <w:t>.30pm</w:t>
      </w:r>
    </w:p>
    <w:p w:rsidR="00FE039F" w:rsidRDefault="008437EB" w:rsidP="00F04586">
      <w:pPr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12 June</w:t>
      </w:r>
      <w:r w:rsidR="00FE039F" w:rsidRPr="00F04586">
        <w:rPr>
          <w:b/>
          <w:sz w:val="24"/>
          <w:szCs w:val="24"/>
          <w:lang w:val="en-US"/>
        </w:rPr>
        <w:t xml:space="preserve"> 2017</w:t>
      </w:r>
      <w:bookmarkStart w:id="0" w:name="_GoBack"/>
      <w:bookmarkEnd w:id="0"/>
    </w:p>
    <w:p w:rsidR="008437EB" w:rsidRPr="00F04586" w:rsidRDefault="008437EB" w:rsidP="00F04586">
      <w:pPr>
        <w:spacing w:line="276" w:lineRule="auto"/>
        <w:jc w:val="center"/>
        <w:rPr>
          <w:sz w:val="24"/>
          <w:szCs w:val="24"/>
          <w:lang w:val="en-US"/>
        </w:rPr>
      </w:pPr>
    </w:p>
    <w:p w:rsidR="00F04586" w:rsidRDefault="00F04586" w:rsidP="00F04586">
      <w:pPr>
        <w:spacing w:line="276" w:lineRule="auto"/>
        <w:jc w:val="center"/>
        <w:rPr>
          <w:lang w:val="en-US"/>
        </w:rPr>
      </w:pPr>
    </w:p>
    <w:p w:rsidR="00B8178D" w:rsidRDefault="00B8178D" w:rsidP="00B8178D">
      <w:pPr>
        <w:rPr>
          <w:lang w:val="en-US"/>
        </w:rPr>
      </w:pPr>
      <w:r>
        <w:rPr>
          <w:lang w:val="en-US"/>
        </w:rPr>
        <w:t>This event will</w:t>
      </w:r>
      <w:r w:rsidR="004C3551" w:rsidRPr="00B8178D">
        <w:rPr>
          <w:lang w:val="en-US"/>
        </w:rPr>
        <w:t xml:space="preserve"> </w:t>
      </w:r>
      <w:r w:rsidRPr="00B8178D">
        <w:rPr>
          <w:lang w:val="en-US"/>
        </w:rPr>
        <w:t xml:space="preserve">give information on </w:t>
      </w:r>
      <w:r>
        <w:rPr>
          <w:lang w:val="en-US"/>
        </w:rPr>
        <w:t>how to start and get the best out of a successful n</w:t>
      </w:r>
      <w:r w:rsidRPr="00B8178D">
        <w:rPr>
          <w:lang w:val="en-US"/>
        </w:rPr>
        <w:t>etwork for German</w:t>
      </w:r>
      <w:r w:rsidRPr="00B8178D">
        <w:rPr>
          <w:lang w:val="en-US"/>
        </w:rPr>
        <w:t>. S</w:t>
      </w:r>
      <w:r w:rsidRPr="00B8178D">
        <w:rPr>
          <w:lang w:val="en-US"/>
        </w:rPr>
        <w:t>peakers will talk about funding opportunities, achieving high attainment for their students and giving examples of the many activities that can support German in schools.</w:t>
      </w:r>
      <w:r>
        <w:rPr>
          <w:lang w:val="en-US"/>
        </w:rPr>
        <w:t xml:space="preserve"> </w:t>
      </w:r>
    </w:p>
    <w:p w:rsidR="004C3551" w:rsidRPr="00B8178D" w:rsidRDefault="004C3551" w:rsidP="00B8178D">
      <w:pPr>
        <w:rPr>
          <w:lang w:val="en-US"/>
        </w:rPr>
      </w:pPr>
      <w:r w:rsidRPr="00B8178D">
        <w:rPr>
          <w:lang w:val="en-US"/>
        </w:rPr>
        <w:t xml:space="preserve">Light refreshments will be provided on the day. </w:t>
      </w:r>
    </w:p>
    <w:p w:rsidR="00BB0CC4" w:rsidRDefault="00BB0CC4" w:rsidP="00F04586">
      <w:pPr>
        <w:spacing w:after="240" w:line="276" w:lineRule="auto"/>
        <w:rPr>
          <w:lang w:val="en-US"/>
        </w:rPr>
      </w:pPr>
    </w:p>
    <w:p w:rsidR="00ED6559" w:rsidRDefault="00ED6559" w:rsidP="00F04586">
      <w:pPr>
        <w:spacing w:after="240" w:line="276" w:lineRule="auto"/>
        <w:rPr>
          <w:lang w:val="en-US"/>
        </w:rPr>
      </w:pPr>
      <w:r>
        <w:rPr>
          <w:lang w:val="en-US"/>
        </w:rPr>
        <w:t xml:space="preserve">Please return </w:t>
      </w:r>
      <w:r w:rsidR="00BB0CC4">
        <w:rPr>
          <w:lang w:val="en-US"/>
        </w:rPr>
        <w:t xml:space="preserve">this form by email attachment to </w:t>
      </w:r>
      <w:hyperlink r:id="rId7" w:history="1">
        <w:r w:rsidR="00313827" w:rsidRPr="000B66CF">
          <w:rPr>
            <w:rStyle w:val="Hyperlink"/>
            <w:lang w:val="en-US"/>
          </w:rPr>
          <w:t>Teacher_services@london.goethe.org</w:t>
        </w:r>
      </w:hyperlink>
      <w:r w:rsidR="00BB0CC4">
        <w:rPr>
          <w:lang w:val="en-US"/>
        </w:rPr>
        <w:t xml:space="preserve"> in order to register.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Teacher’s name: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School name: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School address:</w:t>
      </w:r>
    </w:p>
    <w:p w:rsidR="004C3551" w:rsidRDefault="004C3551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Email: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Mobile phone: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Teacher’s signature/ date: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Pr="00FE039F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Comments:</w:t>
      </w:r>
    </w:p>
    <w:sectPr w:rsidR="00BB0CC4" w:rsidRPr="00FE039F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9F" w:rsidRDefault="00FE039F" w:rsidP="00B308E8">
      <w:r>
        <w:separator/>
      </w:r>
    </w:p>
  </w:endnote>
  <w:endnote w:type="continuationSeparator" w:id="0">
    <w:p w:rsidR="00FE039F" w:rsidRDefault="00FE039F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9F" w:rsidRDefault="00FE039F" w:rsidP="00B308E8">
      <w:r>
        <w:separator/>
      </w:r>
    </w:p>
  </w:footnote>
  <w:footnote w:type="continuationSeparator" w:id="0">
    <w:p w:rsidR="00FE039F" w:rsidRDefault="00FE039F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info@london.goethe.org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info@london.goethe.org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70E10"/>
    <w:rsid w:val="000C3C10"/>
    <w:rsid w:val="000C4E25"/>
    <w:rsid w:val="00113B22"/>
    <w:rsid w:val="00125AD9"/>
    <w:rsid w:val="00280590"/>
    <w:rsid w:val="002A3C96"/>
    <w:rsid w:val="00313827"/>
    <w:rsid w:val="003155A0"/>
    <w:rsid w:val="003B5F45"/>
    <w:rsid w:val="004678A4"/>
    <w:rsid w:val="00484E04"/>
    <w:rsid w:val="004C3551"/>
    <w:rsid w:val="005237C2"/>
    <w:rsid w:val="00527350"/>
    <w:rsid w:val="005A51AD"/>
    <w:rsid w:val="006D465C"/>
    <w:rsid w:val="00720F06"/>
    <w:rsid w:val="00750C1C"/>
    <w:rsid w:val="00770ECC"/>
    <w:rsid w:val="00784EF8"/>
    <w:rsid w:val="007A252F"/>
    <w:rsid w:val="007C4C48"/>
    <w:rsid w:val="007F1706"/>
    <w:rsid w:val="007F7FF5"/>
    <w:rsid w:val="008437EB"/>
    <w:rsid w:val="008836E9"/>
    <w:rsid w:val="008E5EBF"/>
    <w:rsid w:val="00A75DD4"/>
    <w:rsid w:val="00AD1F1B"/>
    <w:rsid w:val="00B308E8"/>
    <w:rsid w:val="00B7286A"/>
    <w:rsid w:val="00B8178D"/>
    <w:rsid w:val="00BB0CC4"/>
    <w:rsid w:val="00BF6790"/>
    <w:rsid w:val="00C10493"/>
    <w:rsid w:val="00D27A53"/>
    <w:rsid w:val="00D579EA"/>
    <w:rsid w:val="00D61728"/>
    <w:rsid w:val="00E93421"/>
    <w:rsid w:val="00EC1E88"/>
    <w:rsid w:val="00ED6559"/>
    <w:rsid w:val="00F04586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_services@london.goet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Helmke Lara (Praktikum)</cp:lastModifiedBy>
  <cp:revision>4</cp:revision>
  <cp:lastPrinted>2017-01-18T16:03:00Z</cp:lastPrinted>
  <dcterms:created xsi:type="dcterms:W3CDTF">2017-04-27T10:59:00Z</dcterms:created>
  <dcterms:modified xsi:type="dcterms:W3CDTF">2017-04-27T13:27:00Z</dcterms:modified>
</cp:coreProperties>
</file>