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9A" w:rsidRPr="00C52D9A" w:rsidRDefault="00C52D9A" w:rsidP="00C52D9A">
      <w:pPr>
        <w:jc w:val="center"/>
        <w:rPr>
          <w:b/>
          <w:lang w:val="en-US"/>
        </w:rPr>
      </w:pPr>
      <w:r w:rsidRPr="00C52D9A">
        <w:rPr>
          <w:b/>
          <w:lang w:val="en-US"/>
        </w:rPr>
        <w:t>TRAVEL ALLOWANCE</w:t>
      </w:r>
      <w:r w:rsidR="00E12E0F">
        <w:rPr>
          <w:b/>
          <w:lang w:val="en-US"/>
        </w:rPr>
        <w:t xml:space="preserve"> APPLICATION</w:t>
      </w:r>
    </w:p>
    <w:p w:rsidR="0012302F" w:rsidRDefault="0012302F" w:rsidP="0012302F">
      <w:pPr>
        <w:spacing w:after="0"/>
        <w:rPr>
          <w:lang w:val="en-US"/>
        </w:rPr>
      </w:pPr>
      <w:r>
        <w:rPr>
          <w:lang w:val="en-US"/>
        </w:rPr>
        <w:t xml:space="preserve">The Goethe-Institut London offers </w:t>
      </w:r>
      <w:r w:rsidR="000B37DC">
        <w:rPr>
          <w:lang w:val="en-US"/>
        </w:rPr>
        <w:t>a £200</w:t>
      </w:r>
      <w:r w:rsidR="00C52D9A">
        <w:rPr>
          <w:lang w:val="en-US"/>
        </w:rPr>
        <w:t xml:space="preserve"> travel allowance for </w:t>
      </w:r>
      <w:r w:rsidR="001F1D36">
        <w:rPr>
          <w:lang w:val="en-US"/>
        </w:rPr>
        <w:t xml:space="preserve">German PGCE students </w:t>
      </w:r>
      <w:r w:rsidR="00C52D9A">
        <w:rPr>
          <w:lang w:val="en-US"/>
        </w:rPr>
        <w:t xml:space="preserve">to make it possible for them to attend our </w:t>
      </w:r>
      <w:r w:rsidR="004554C5">
        <w:rPr>
          <w:lang w:val="en-US"/>
        </w:rPr>
        <w:t>se</w:t>
      </w:r>
      <w:r w:rsidR="00D33205">
        <w:rPr>
          <w:lang w:val="en-US"/>
        </w:rPr>
        <w:t xml:space="preserve">minars at the Language </w:t>
      </w:r>
      <w:r w:rsidR="00081F2C">
        <w:rPr>
          <w:lang w:val="en-US"/>
        </w:rPr>
        <w:t>World</w:t>
      </w:r>
      <w:r>
        <w:rPr>
          <w:lang w:val="en-US"/>
        </w:rPr>
        <w:t xml:space="preserve"> 2018</w:t>
      </w:r>
      <w:r w:rsidR="00C52D9A">
        <w:rPr>
          <w:lang w:val="en-US"/>
        </w:rPr>
        <w:t xml:space="preserve">. A limited number of grants is available.  </w:t>
      </w:r>
    </w:p>
    <w:p w:rsidR="00C52D9A" w:rsidRDefault="00C52D9A" w:rsidP="0012302F">
      <w:pPr>
        <w:spacing w:after="0"/>
        <w:rPr>
          <w:lang w:val="en-US"/>
        </w:rPr>
      </w:pPr>
      <w:r>
        <w:rPr>
          <w:b/>
          <w:lang w:val="en-US"/>
        </w:rPr>
        <w:br/>
      </w:r>
      <w:r w:rsidR="000B37DC">
        <w:rPr>
          <w:lang w:val="en-US"/>
        </w:rPr>
        <w:t>The travel allowance of £200</w:t>
      </w:r>
      <w:r>
        <w:rPr>
          <w:lang w:val="en-US"/>
        </w:rPr>
        <w:t xml:space="preserve"> will be transferred after the </w:t>
      </w:r>
      <w:r w:rsidR="004554C5">
        <w:rPr>
          <w:lang w:val="en-US"/>
        </w:rPr>
        <w:t xml:space="preserve">Language </w:t>
      </w:r>
      <w:r w:rsidR="001F1D36">
        <w:rPr>
          <w:lang w:val="en-US"/>
        </w:rPr>
        <w:t>World</w:t>
      </w:r>
      <w:r w:rsidR="0012302F">
        <w:rPr>
          <w:lang w:val="en-US"/>
        </w:rPr>
        <w:t xml:space="preserve"> </w:t>
      </w:r>
      <w:r w:rsidR="0012302F">
        <w:rPr>
          <w:lang w:val="en-US"/>
        </w:rPr>
        <w:t>conference (23-24 March 2018)</w:t>
      </w:r>
      <w:r>
        <w:rPr>
          <w:lang w:val="en-US"/>
        </w:rPr>
        <w:t xml:space="preserve">. </w:t>
      </w:r>
      <w:r w:rsidR="001F1D36">
        <w:rPr>
          <w:lang w:val="en-US"/>
        </w:rPr>
        <w:t>Attendance of our seminars</w:t>
      </w:r>
      <w:r>
        <w:rPr>
          <w:lang w:val="en-US"/>
        </w:rPr>
        <w:t xml:space="preserve"> </w:t>
      </w:r>
      <w:r w:rsidR="0012302F">
        <w:rPr>
          <w:lang w:val="en-US"/>
        </w:rPr>
        <w:t>(either The Language Magician</w:t>
      </w:r>
      <w:r w:rsidR="00655314">
        <w:rPr>
          <w:lang w:val="en-US"/>
        </w:rPr>
        <w:t xml:space="preserve"> seminar or the German Show &amp;</w:t>
      </w:r>
      <w:bookmarkStart w:id="0" w:name="_GoBack"/>
      <w:bookmarkEnd w:id="0"/>
      <w:r w:rsidR="0012302F">
        <w:rPr>
          <w:lang w:val="en-US"/>
        </w:rPr>
        <w:t xml:space="preserve"> Tell seminar) </w:t>
      </w:r>
      <w:r>
        <w:rPr>
          <w:lang w:val="en-US"/>
        </w:rPr>
        <w:t xml:space="preserve">is a requirement for receiving the allowance and it is therefore necessary to register with us </w:t>
      </w:r>
      <w:r w:rsidR="001F1D36">
        <w:rPr>
          <w:lang w:val="en-US"/>
        </w:rPr>
        <w:t>at</w:t>
      </w:r>
      <w:r>
        <w:rPr>
          <w:lang w:val="en-US"/>
        </w:rPr>
        <w:t xml:space="preserve"> </w:t>
      </w:r>
      <w:r w:rsidR="004554C5">
        <w:rPr>
          <w:lang w:val="en-US"/>
        </w:rPr>
        <w:t xml:space="preserve">our stall at the Language </w:t>
      </w:r>
      <w:r w:rsidR="001F1D36">
        <w:rPr>
          <w:lang w:val="en-US"/>
        </w:rPr>
        <w:t>World</w:t>
      </w:r>
      <w:r w:rsidR="0012302F">
        <w:rPr>
          <w:lang w:val="en-US"/>
        </w:rPr>
        <w:t>,</w:t>
      </w:r>
      <w:r w:rsidR="005D0339">
        <w:rPr>
          <w:lang w:val="en-US"/>
        </w:rPr>
        <w:t xml:space="preserve"> as well as in the seminars</w:t>
      </w:r>
      <w:r>
        <w:rPr>
          <w:lang w:val="en-US"/>
        </w:rPr>
        <w:t xml:space="preserve">. </w:t>
      </w:r>
    </w:p>
    <w:p w:rsidR="0012302F" w:rsidRDefault="0012302F" w:rsidP="0012302F">
      <w:pPr>
        <w:spacing w:after="0"/>
        <w:rPr>
          <w:lang w:val="en-US"/>
        </w:rPr>
      </w:pPr>
    </w:p>
    <w:p w:rsidR="005D0339" w:rsidRDefault="00C52D9A" w:rsidP="0012302F">
      <w:pPr>
        <w:spacing w:after="0"/>
        <w:rPr>
          <w:rStyle w:val="Hyperlink"/>
          <w:color w:val="auto"/>
          <w:u w:val="none"/>
          <w:lang w:val="en-US"/>
        </w:rPr>
      </w:pPr>
      <w:r>
        <w:rPr>
          <w:lang w:val="en-US"/>
        </w:rPr>
        <w:t xml:space="preserve">If you want to apply for a grant, please fill in the fields below and return the document to </w:t>
      </w:r>
      <w:hyperlink r:id="rId7" w:history="1">
        <w:r w:rsidR="00705B4F" w:rsidRPr="0026237E">
          <w:rPr>
            <w:rStyle w:val="Hyperlink"/>
            <w:lang w:val="en-US"/>
          </w:rPr>
          <w:t>teacher-services-london@goethe.de</w:t>
        </w:r>
      </w:hyperlink>
      <w:r w:rsidR="005D0339">
        <w:rPr>
          <w:rStyle w:val="Hyperlink"/>
          <w:lang w:val="en-US"/>
        </w:rPr>
        <w:t xml:space="preserve"> </w:t>
      </w:r>
      <w:r w:rsidR="005D0339">
        <w:rPr>
          <w:rStyle w:val="Hyperlink"/>
          <w:color w:val="auto"/>
          <w:u w:val="none"/>
          <w:lang w:val="en-US"/>
        </w:rPr>
        <w:t xml:space="preserve">along with a either a study enrolment verification or a letter from your mentor confirming you are enrolled </w:t>
      </w:r>
      <w:r w:rsidR="00CC0122">
        <w:rPr>
          <w:rStyle w:val="Hyperlink"/>
          <w:color w:val="auto"/>
          <w:u w:val="none"/>
          <w:lang w:val="en-US"/>
        </w:rPr>
        <w:t xml:space="preserve">as a German PGCE student. </w:t>
      </w:r>
    </w:p>
    <w:p w:rsidR="0012302F" w:rsidRDefault="0012302F" w:rsidP="0012302F">
      <w:pPr>
        <w:spacing w:after="0"/>
        <w:rPr>
          <w:lang w:val="en-US"/>
        </w:rPr>
      </w:pPr>
    </w:p>
    <w:p w:rsidR="00C52D9A" w:rsidRDefault="00C52D9A" w:rsidP="0012302F">
      <w:pPr>
        <w:spacing w:after="0"/>
        <w:rPr>
          <w:color w:val="000000" w:themeColor="text1"/>
          <w:lang w:val="en-US"/>
        </w:rPr>
      </w:pPr>
      <w:r>
        <w:rPr>
          <w:rStyle w:val="Hyperlink"/>
          <w:color w:val="000000" w:themeColor="text1"/>
          <w:u w:val="none"/>
          <w:lang w:val="en-US"/>
        </w:rPr>
        <w:t xml:space="preserve">We will let you know shortly if your application was successful. </w:t>
      </w:r>
      <w:r w:rsidR="0012302F" w:rsidRPr="0012302F">
        <w:rPr>
          <w:rStyle w:val="Hyperlink"/>
          <w:color w:val="000000" w:themeColor="text1"/>
          <w:u w:val="none"/>
          <w:lang w:val="en-US"/>
        </w:rPr>
        <w:t>You should apply for the travel allowance before you make your conference booking online. Please note that in order to select a Student delegate package, you will need first to be a Student Member of the Association for Language Learning.</w:t>
      </w:r>
    </w:p>
    <w:p w:rsidR="0012302F" w:rsidRPr="0012302F" w:rsidRDefault="0012302F" w:rsidP="00C52D9A">
      <w:pPr>
        <w:rPr>
          <w:color w:val="000000" w:themeColor="text1"/>
          <w:lang w:val="en-US"/>
        </w:rPr>
      </w:pPr>
    </w:p>
    <w:p w:rsidR="00C52D9A" w:rsidRPr="00F41676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Name:</w:t>
      </w:r>
    </w:p>
    <w:p w:rsidR="00C52D9A" w:rsidRDefault="001F1D36" w:rsidP="00C52D9A">
      <w:pPr>
        <w:rPr>
          <w:b/>
          <w:lang w:val="en-US"/>
        </w:rPr>
      </w:pPr>
      <w:r>
        <w:rPr>
          <w:b/>
          <w:lang w:val="en-US"/>
        </w:rPr>
        <w:t>University</w:t>
      </w:r>
      <w:r w:rsidR="00C52D9A" w:rsidRPr="00F41676">
        <w:rPr>
          <w:b/>
          <w:lang w:val="en-US"/>
        </w:rPr>
        <w:t>:</w:t>
      </w:r>
    </w:p>
    <w:p w:rsidR="001F1D36" w:rsidRPr="00F41676" w:rsidRDefault="001F1D36" w:rsidP="00C52D9A">
      <w:pPr>
        <w:rPr>
          <w:b/>
          <w:lang w:val="en-US"/>
        </w:rPr>
      </w:pPr>
      <w:r>
        <w:rPr>
          <w:b/>
          <w:lang w:val="en-US"/>
        </w:rPr>
        <w:t>Mentor:</w:t>
      </w:r>
    </w:p>
    <w:p w:rsidR="00C52D9A" w:rsidRPr="00F41676" w:rsidRDefault="001F1D36" w:rsidP="00C52D9A">
      <w:pPr>
        <w:rPr>
          <w:b/>
          <w:lang w:val="en-US"/>
        </w:rPr>
      </w:pPr>
      <w:r>
        <w:rPr>
          <w:b/>
          <w:lang w:val="en-US"/>
        </w:rPr>
        <w:t>University</w:t>
      </w:r>
      <w:r w:rsidR="00C52D9A" w:rsidRPr="00F41676">
        <w:rPr>
          <w:b/>
          <w:lang w:val="en-US"/>
        </w:rPr>
        <w:t xml:space="preserve"> Address:</w:t>
      </w:r>
    </w:p>
    <w:p w:rsidR="00C52D9A" w:rsidRPr="00F41676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Home Address:</w:t>
      </w:r>
    </w:p>
    <w:p w:rsidR="00C52D9A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Telephone:</w:t>
      </w:r>
    </w:p>
    <w:p w:rsidR="00C52D9A" w:rsidRDefault="0012302F" w:rsidP="00C52D9A">
      <w:pPr>
        <w:rPr>
          <w:b/>
          <w:lang w:val="en-US"/>
        </w:rPr>
      </w:pPr>
      <w:r>
        <w:rPr>
          <w:b/>
          <w:lang w:val="en-US"/>
        </w:rPr>
        <w:t>E</w:t>
      </w:r>
      <w:r w:rsidR="00C52D9A">
        <w:rPr>
          <w:b/>
          <w:lang w:val="en-US"/>
        </w:rPr>
        <w:t>-Mail:</w:t>
      </w:r>
    </w:p>
    <w:p w:rsidR="00C52D9A" w:rsidRDefault="00C52D9A" w:rsidP="00C52D9A">
      <w:pPr>
        <w:rPr>
          <w:b/>
          <w:lang w:val="en-US"/>
        </w:rPr>
      </w:pPr>
      <w:r>
        <w:rPr>
          <w:b/>
          <w:lang w:val="en-US"/>
        </w:rPr>
        <w:t>Bank:</w:t>
      </w:r>
    </w:p>
    <w:p w:rsidR="00C52D9A" w:rsidRDefault="00C52D9A" w:rsidP="00C52D9A">
      <w:pPr>
        <w:rPr>
          <w:b/>
          <w:lang w:val="en-US"/>
        </w:rPr>
      </w:pPr>
      <w:r>
        <w:rPr>
          <w:b/>
          <w:lang w:val="en-US"/>
        </w:rPr>
        <w:t>Account number:</w:t>
      </w:r>
    </w:p>
    <w:p w:rsidR="00C52D9A" w:rsidRPr="00F41676" w:rsidRDefault="00C52D9A" w:rsidP="00C52D9A">
      <w:pPr>
        <w:rPr>
          <w:b/>
          <w:lang w:val="en-US"/>
        </w:rPr>
      </w:pPr>
      <w:r>
        <w:rPr>
          <w:b/>
          <w:lang w:val="en-US"/>
        </w:rPr>
        <w:t>Sort code:</w:t>
      </w:r>
    </w:p>
    <w:p w:rsidR="00C52D9A" w:rsidRPr="00F41676" w:rsidRDefault="001F1D36" w:rsidP="00C52D9A">
      <w:pPr>
        <w:rPr>
          <w:b/>
          <w:lang w:val="en-US"/>
        </w:rPr>
      </w:pPr>
      <w:r>
        <w:rPr>
          <w:b/>
          <w:lang w:val="en-US"/>
        </w:rPr>
        <w:t>Are you training to be a primary or secondary teacher</w:t>
      </w:r>
      <w:r w:rsidR="00C52D9A" w:rsidRPr="00F41676">
        <w:rPr>
          <w:b/>
          <w:lang w:val="en-US"/>
        </w:rPr>
        <w:t>?</w:t>
      </w:r>
    </w:p>
    <w:p w:rsidR="00EC1E88" w:rsidRPr="000C3C10" w:rsidRDefault="00EC1E88" w:rsidP="00EC1E88">
      <w:pPr>
        <w:rPr>
          <w:lang w:val="en-US"/>
        </w:rPr>
      </w:pPr>
    </w:p>
    <w:sectPr w:rsidR="00EC1E88" w:rsidRPr="000C3C10" w:rsidSect="00AD1F1B">
      <w:headerReference w:type="default" r:id="rId8"/>
      <w:pgSz w:w="11906" w:h="16838" w:code="9"/>
      <w:pgMar w:top="2795" w:right="3119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D9A" w:rsidRDefault="00C52D9A" w:rsidP="00B308E8">
      <w:r>
        <w:separator/>
      </w:r>
    </w:p>
  </w:endnote>
  <w:endnote w:type="continuationSeparator" w:id="0">
    <w:p w:rsidR="00C52D9A" w:rsidRDefault="00C52D9A" w:rsidP="00B3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D9A" w:rsidRDefault="00C52D9A" w:rsidP="00B308E8">
      <w:r>
        <w:separator/>
      </w:r>
    </w:p>
  </w:footnote>
  <w:footnote w:type="continuationSeparator" w:id="0">
    <w:p w:rsidR="00C52D9A" w:rsidRDefault="00C52D9A" w:rsidP="00B3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E8" w:rsidRPr="00B308E8" w:rsidRDefault="00070E10" w:rsidP="00B308E8"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05610704" wp14:editId="7656D3A8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3" name="Grafik 3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C02BE80" wp14:editId="1053390D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2" name="Grafik 2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8E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3C067A2" wp14:editId="6754AFBB">
              <wp:simplePos x="0" y="0"/>
              <wp:positionH relativeFrom="page">
                <wp:posOffset>6344920</wp:posOffset>
              </wp:positionH>
              <wp:positionV relativeFrom="page">
                <wp:posOffset>4265295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8E8" w:rsidRPr="00070E10" w:rsidRDefault="00B308E8" w:rsidP="00B308E8">
                          <w:pPr>
                            <w:pStyle w:val="Infobold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Goethe-Institut 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50 Princes Gate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Exhibition Road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SW7 2PH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B308E8" w:rsidRPr="00070E10" w:rsidRDefault="00070E10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r w:rsidR="00B308E8"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: +44 20 7596 4000</w:t>
                          </w:r>
                        </w:p>
                        <w:p w:rsidR="00705B4F" w:rsidRDefault="00705B4F" w:rsidP="00705B4F">
                          <w:pPr>
                            <w:pStyle w:val="Info"/>
                            <w:rPr>
                              <w:rFonts w:ascii="Goethe FF Clan" w:hAnsi="Goethe FF Clan"/>
                              <w:sz w:val="12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info-london@goethe.de</w:t>
                          </w:r>
                        </w:p>
                        <w:p w:rsidR="00B308E8" w:rsidRPr="00070E10" w:rsidRDefault="00B308E8" w:rsidP="00705B4F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067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6pt;margin-top:335.85pt;width:90.7pt;height:365.9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DPSi2biAAAADQEAAA8A&#10;AAAAAAAAAAAAAAAABAUAAGRycy9kb3ducmV2LnhtbFBLBQYAAAAABAAEAPMAAAATBgAAAAA=&#10;" filled="f" stroked="f">
              <v:textbox inset="0,0,0,0">
                <w:txbxContent>
                  <w:p w:rsidR="00B308E8" w:rsidRPr="00070E10" w:rsidRDefault="00B308E8" w:rsidP="00B308E8">
                    <w:pPr>
                      <w:pStyle w:val="Infobold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Goethe-Institut 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50 Princes Gate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Exhibition Road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SW7 2PH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  <w:p w:rsidR="00B308E8" w:rsidRPr="00070E10" w:rsidRDefault="00070E10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T</w:t>
                    </w:r>
                    <w:r w:rsidR="00B308E8"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: +44 20 7596 4000</w:t>
                    </w:r>
                  </w:p>
                  <w:p w:rsidR="00705B4F" w:rsidRDefault="00705B4F" w:rsidP="00705B4F">
                    <w:pPr>
                      <w:pStyle w:val="Info"/>
                      <w:rPr>
                        <w:rFonts w:ascii="Goethe FF Clan" w:hAnsi="Goethe FF Clan"/>
                        <w:sz w:val="12"/>
                        <w:szCs w:val="14"/>
                        <w:lang w:val="en-US"/>
                      </w:rPr>
                    </w:pPr>
                    <w:r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info-london@goethe.de</w:t>
                    </w:r>
                  </w:p>
                  <w:p w:rsidR="00B308E8" w:rsidRPr="00070E10" w:rsidRDefault="00B308E8" w:rsidP="00705B4F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37486"/>
    <w:multiLevelType w:val="hybridMultilevel"/>
    <w:tmpl w:val="051C6A20"/>
    <w:lvl w:ilvl="0" w:tplc="DC1CDDF0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9A"/>
    <w:rsid w:val="00034763"/>
    <w:rsid w:val="00070E10"/>
    <w:rsid w:val="00081F2C"/>
    <w:rsid w:val="000B37DC"/>
    <w:rsid w:val="000C3C10"/>
    <w:rsid w:val="000C4E25"/>
    <w:rsid w:val="00113B22"/>
    <w:rsid w:val="0012302F"/>
    <w:rsid w:val="00125AD9"/>
    <w:rsid w:val="00140074"/>
    <w:rsid w:val="001F1D36"/>
    <w:rsid w:val="00280590"/>
    <w:rsid w:val="002A3C96"/>
    <w:rsid w:val="003B5F45"/>
    <w:rsid w:val="004554C5"/>
    <w:rsid w:val="004678A4"/>
    <w:rsid w:val="00484E04"/>
    <w:rsid w:val="005237C2"/>
    <w:rsid w:val="005D0339"/>
    <w:rsid w:val="00655314"/>
    <w:rsid w:val="006D465C"/>
    <w:rsid w:val="00705B4F"/>
    <w:rsid w:val="00720F06"/>
    <w:rsid w:val="00750C1C"/>
    <w:rsid w:val="00770ECC"/>
    <w:rsid w:val="00784EF8"/>
    <w:rsid w:val="007A252F"/>
    <w:rsid w:val="007C4C48"/>
    <w:rsid w:val="007F1706"/>
    <w:rsid w:val="007F7FF5"/>
    <w:rsid w:val="008836E9"/>
    <w:rsid w:val="008E5EBF"/>
    <w:rsid w:val="00A75DD4"/>
    <w:rsid w:val="00AD1F1B"/>
    <w:rsid w:val="00B308E8"/>
    <w:rsid w:val="00B7286A"/>
    <w:rsid w:val="00BD04AD"/>
    <w:rsid w:val="00BF6790"/>
    <w:rsid w:val="00C52D9A"/>
    <w:rsid w:val="00CC0122"/>
    <w:rsid w:val="00D27A53"/>
    <w:rsid w:val="00D33205"/>
    <w:rsid w:val="00D579EA"/>
    <w:rsid w:val="00D61728"/>
    <w:rsid w:val="00E12E0F"/>
    <w:rsid w:val="00EC1E88"/>
    <w:rsid w:val="00F2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CB71294-8562-42AA-A23F-277A4905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2D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8E8"/>
  </w:style>
  <w:style w:type="character" w:customStyle="1" w:styleId="KopfzeileZchn">
    <w:name w:val="Kopfzeile Zchn"/>
    <w:basedOn w:val="Absatz-Standardschriftart"/>
    <w:link w:val="Kopfzeile"/>
    <w:uiPriority w:val="99"/>
    <w:rsid w:val="00B308E8"/>
    <w:rPr>
      <w:rFonts w:ascii="Goethe FF Clan" w:hAnsi="Goethe FF Clan"/>
    </w:rPr>
  </w:style>
  <w:style w:type="paragraph" w:styleId="Fuzeile">
    <w:name w:val="footer"/>
    <w:basedOn w:val="Standard"/>
    <w:link w:val="FuzeileZchn"/>
    <w:uiPriority w:val="99"/>
    <w:unhideWhenUsed/>
    <w:rsid w:val="00B308E8"/>
  </w:style>
  <w:style w:type="character" w:customStyle="1" w:styleId="FuzeileZchn">
    <w:name w:val="Fußzeile Zchn"/>
    <w:basedOn w:val="Absatz-Standardschriftart"/>
    <w:link w:val="Fuzeile"/>
    <w:uiPriority w:val="99"/>
    <w:rsid w:val="00B308E8"/>
    <w:rPr>
      <w:rFonts w:ascii="Goethe FF Clan" w:hAnsi="Goethe FF Clan"/>
    </w:rPr>
  </w:style>
  <w:style w:type="paragraph" w:customStyle="1" w:styleId="Info">
    <w:name w:val="Info"/>
    <w:basedOn w:val="Standard"/>
    <w:qFormat/>
    <w:rsid w:val="00B308E8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B308E8"/>
    <w:rPr>
      <w:rFonts w:asciiTheme="majorHAnsi" w:hAnsiTheme="majorHAnsi"/>
      <w:b/>
    </w:rPr>
  </w:style>
  <w:style w:type="character" w:styleId="Fett">
    <w:name w:val="Strong"/>
    <w:basedOn w:val="Absatz-Standardschriftart"/>
    <w:uiPriority w:val="22"/>
    <w:qFormat/>
    <w:rsid w:val="00BF6790"/>
    <w:rPr>
      <w:b/>
      <w:bCs/>
    </w:rPr>
  </w:style>
  <w:style w:type="paragraph" w:styleId="Listenabsatz">
    <w:name w:val="List Paragraph"/>
    <w:basedOn w:val="Standard"/>
    <w:uiPriority w:val="34"/>
    <w:qFormat/>
    <w:rsid w:val="00EC1E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C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C9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52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cher-services-london@goeth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Vorlagen\GI_Brief_mit_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GI_Brief_mit_Logo.dotx</Template>
  <TotalTime>0</TotalTime>
  <Pages>1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Kiechle, Martina</cp:lastModifiedBy>
  <cp:revision>12</cp:revision>
  <cp:lastPrinted>2017-01-18T16:03:00Z</cp:lastPrinted>
  <dcterms:created xsi:type="dcterms:W3CDTF">2017-04-18T14:45:00Z</dcterms:created>
  <dcterms:modified xsi:type="dcterms:W3CDTF">2018-01-15T10:43:00Z</dcterms:modified>
</cp:coreProperties>
</file>