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AF" w:rsidRDefault="006E21AF"/>
    <w:p w:rsidR="006E4BAD" w:rsidRDefault="006E4BAD" w:rsidP="006E4BAD">
      <w:pPr>
        <w:jc w:val="center"/>
        <w:rPr>
          <w:rFonts w:ascii="Trebuchet MS" w:hAnsi="Trebuchet MS"/>
          <w:b/>
        </w:rPr>
      </w:pP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592DB5" w:rsidRPr="00CD3558">
        <w:trPr>
          <w:trHeight w:val="918"/>
          <w:jc w:val="center"/>
        </w:trPr>
        <w:tc>
          <w:tcPr>
            <w:tcW w:w="3992" w:type="dxa"/>
          </w:tcPr>
          <w:p w:rsidR="00592DB5" w:rsidRPr="00CD3558" w:rsidRDefault="00592DB5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592DB5" w:rsidRPr="00CD3558" w:rsidRDefault="00592DB5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Bleiweisova</w:t>
            </w:r>
            <w:r w:rsidRPr="00CD3558">
              <w:rPr>
                <w:rFonts w:ascii="Trebuchet MS" w:hAnsi="Trebuchet MS"/>
                <w:sz w:val="16"/>
                <w:szCs w:val="16"/>
              </w:rPr>
              <w:t xml:space="preserve"> cesta 30, 1000 Ljubljana, Slowenien</w:t>
            </w:r>
          </w:p>
          <w:p w:rsidR="00592DB5" w:rsidRPr="00CD3558" w:rsidRDefault="00592DB5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592DB5" w:rsidRPr="00CD3558" w:rsidRDefault="00BF77E3" w:rsidP="007851B0">
            <w:pPr>
              <w:ind w:right="-250"/>
              <w:rPr>
                <w:rFonts w:ascii="Trebuchet MS" w:hAnsi="Trebuchet MS"/>
              </w:rPr>
            </w:pPr>
            <w:hyperlink r:id="rId7" w:history="1">
              <w:r w:rsidR="00592DB5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592DB5" w:rsidRPr="00CD3558" w:rsidRDefault="00592DB5" w:rsidP="007851B0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>
                  <wp:extent cx="1203960" cy="571881"/>
                  <wp:effectExtent l="0" t="0" r="0" b="0"/>
                  <wp:docPr id="11" name="Picture 11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BAD" w:rsidRDefault="006E4BAD" w:rsidP="006E4BAD">
      <w:pPr>
        <w:jc w:val="center"/>
        <w:rPr>
          <w:rFonts w:ascii="Trebuchet MS" w:hAnsi="Trebuchet MS"/>
          <w:b/>
        </w:rPr>
      </w:pPr>
    </w:p>
    <w:p w:rsidR="006E4BAD" w:rsidRDefault="006E4BAD" w:rsidP="006E4BAD">
      <w:pPr>
        <w:jc w:val="center"/>
        <w:rPr>
          <w:rFonts w:ascii="Trebuchet MS" w:hAnsi="Trebuchet MS"/>
          <w:b/>
        </w:rPr>
      </w:pPr>
    </w:p>
    <w:p w:rsidR="006E4BAD" w:rsidRPr="001C24C4" w:rsidRDefault="006E4BAD" w:rsidP="006E4BAD">
      <w:pPr>
        <w:jc w:val="center"/>
        <w:rPr>
          <w:rFonts w:ascii="Trebuchet MS" w:hAnsi="Trebuchet MS"/>
          <w:b/>
          <w:sz w:val="48"/>
          <w:szCs w:val="48"/>
        </w:rPr>
      </w:pPr>
      <w:r w:rsidRPr="001C24C4">
        <w:rPr>
          <w:rFonts w:ascii="Trebuchet MS" w:hAnsi="Trebuchet MS"/>
          <w:b/>
          <w:sz w:val="48"/>
          <w:szCs w:val="48"/>
        </w:rPr>
        <w:t xml:space="preserve">Vabilo / </w:t>
      </w:r>
      <w:r w:rsidR="001C24C4">
        <w:rPr>
          <w:rFonts w:ascii="Trebuchet MS" w:hAnsi="Trebuchet MS"/>
          <w:b/>
          <w:sz w:val="48"/>
          <w:szCs w:val="48"/>
        </w:rPr>
        <w:t>Einladung</w:t>
      </w:r>
    </w:p>
    <w:p w:rsidR="006E4BAD" w:rsidRDefault="006E4BAD" w:rsidP="006E4BAD">
      <w:pPr>
        <w:jc w:val="center"/>
        <w:rPr>
          <w:rFonts w:ascii="Trebuchet MS" w:hAnsi="Trebuchet MS"/>
          <w:b/>
        </w:rPr>
      </w:pPr>
    </w:p>
    <w:p w:rsidR="001C24C4" w:rsidRPr="001C24C4" w:rsidRDefault="001C24C4" w:rsidP="001C24C4">
      <w:pPr>
        <w:pStyle w:val="Title"/>
        <w:rPr>
          <w:rFonts w:ascii="Trebuchet MS" w:hAnsi="Trebuchet MS"/>
          <w:sz w:val="40"/>
          <w:szCs w:val="40"/>
        </w:rPr>
      </w:pPr>
      <w:r w:rsidRPr="001C24C4">
        <w:rPr>
          <w:rFonts w:ascii="Trebuchet MS" w:hAnsi="Trebuchet MS"/>
          <w:sz w:val="40"/>
          <w:szCs w:val="40"/>
        </w:rPr>
        <w:t xml:space="preserve">SDUNJ </w:t>
      </w:r>
    </w:p>
    <w:p w:rsidR="001C24C4" w:rsidRDefault="001C24C4" w:rsidP="001C24C4">
      <w:pPr>
        <w:pStyle w:val="Title"/>
        <w:rPr>
          <w:rFonts w:ascii="Trebuchet MS" w:hAnsi="Trebuchet MS"/>
          <w:b w:val="0"/>
          <w:szCs w:val="32"/>
        </w:rPr>
      </w:pPr>
      <w:r w:rsidRPr="001C24C4">
        <w:rPr>
          <w:rFonts w:ascii="Trebuchet MS" w:hAnsi="Trebuchet MS"/>
          <w:b w:val="0"/>
          <w:szCs w:val="32"/>
        </w:rPr>
        <w:t xml:space="preserve">v sodelovanju z / in Zusammenarbeit mit dem </w:t>
      </w:r>
    </w:p>
    <w:p w:rsidR="001C24C4" w:rsidRPr="001C24C4" w:rsidRDefault="001C24C4" w:rsidP="001C24C4">
      <w:pPr>
        <w:pStyle w:val="Title"/>
        <w:rPr>
          <w:rFonts w:ascii="Trebuchet MS" w:hAnsi="Trebuchet MS"/>
          <w:b w:val="0"/>
          <w:szCs w:val="32"/>
        </w:rPr>
      </w:pPr>
      <w:r w:rsidRPr="001C24C4">
        <w:rPr>
          <w:rFonts w:ascii="Trebuchet MS" w:hAnsi="Trebuchet MS"/>
          <w:b w:val="0"/>
          <w:szCs w:val="32"/>
        </w:rPr>
        <w:t>Goethe Institut Ljubljana</w:t>
      </w:r>
    </w:p>
    <w:p w:rsidR="001C24C4" w:rsidRPr="00CD3558" w:rsidRDefault="001C24C4" w:rsidP="001C24C4">
      <w:pPr>
        <w:pStyle w:val="Title"/>
        <w:rPr>
          <w:rFonts w:ascii="Trebuchet MS" w:hAnsi="Trebuchet MS"/>
          <w:b w:val="0"/>
          <w:sz w:val="24"/>
          <w:szCs w:val="24"/>
        </w:rPr>
      </w:pPr>
    </w:p>
    <w:p w:rsidR="001C24C4" w:rsidRPr="00CD3558" w:rsidRDefault="001C24C4" w:rsidP="001C24C4">
      <w:pPr>
        <w:pStyle w:val="Title"/>
        <w:rPr>
          <w:rFonts w:ascii="Trebuchet MS" w:hAnsi="Trebuchet MS"/>
          <w:b w:val="0"/>
          <w:sz w:val="24"/>
          <w:szCs w:val="24"/>
        </w:rPr>
      </w:pPr>
      <w:r w:rsidRPr="00CD3558">
        <w:rPr>
          <w:rFonts w:ascii="Trebuchet MS" w:hAnsi="Trebuchet MS"/>
          <w:b w:val="0"/>
          <w:sz w:val="24"/>
          <w:szCs w:val="24"/>
        </w:rPr>
        <w:t>vabi na / lädt ein zur</w:t>
      </w:r>
    </w:p>
    <w:p w:rsidR="001C24C4" w:rsidRPr="00CD3558" w:rsidRDefault="001C24C4" w:rsidP="001C24C4">
      <w:pPr>
        <w:pStyle w:val="Title"/>
        <w:ind w:left="1416"/>
        <w:jc w:val="left"/>
        <w:rPr>
          <w:rFonts w:ascii="Trebuchet MS" w:hAnsi="Trebuchet MS"/>
          <w:sz w:val="22"/>
          <w:szCs w:val="22"/>
        </w:rPr>
      </w:pPr>
    </w:p>
    <w:p w:rsidR="006E4BAD" w:rsidRDefault="006E4BAD" w:rsidP="006E4BAD">
      <w:pPr>
        <w:jc w:val="center"/>
        <w:rPr>
          <w:rFonts w:ascii="Trebuchet MS" w:hAnsi="Trebuchet MS"/>
          <w:b/>
        </w:rPr>
      </w:pPr>
    </w:p>
    <w:p w:rsidR="006E4BAD" w:rsidRPr="001C24C4" w:rsidRDefault="006E4BAD" w:rsidP="006E4BAD">
      <w:pPr>
        <w:jc w:val="center"/>
        <w:rPr>
          <w:rFonts w:ascii="Trebuchet MS" w:hAnsi="Trebuchet MS"/>
          <w:b/>
          <w:sz w:val="32"/>
          <w:szCs w:val="32"/>
        </w:rPr>
      </w:pPr>
      <w:r w:rsidRPr="001C24C4">
        <w:rPr>
          <w:rFonts w:ascii="Trebuchet MS" w:hAnsi="Trebuchet MS"/>
          <w:b/>
          <w:sz w:val="32"/>
          <w:szCs w:val="32"/>
        </w:rPr>
        <w:t>XXIII. mednarodno zborovanje učiteljev nemščine</w:t>
      </w:r>
      <w:r w:rsidR="001C24C4">
        <w:rPr>
          <w:rFonts w:ascii="Trebuchet MS" w:hAnsi="Trebuchet MS"/>
          <w:b/>
          <w:sz w:val="32"/>
          <w:szCs w:val="32"/>
        </w:rPr>
        <w:t xml:space="preserve"> </w:t>
      </w:r>
      <w:r w:rsidRPr="001C24C4">
        <w:rPr>
          <w:rFonts w:ascii="Trebuchet MS" w:hAnsi="Trebuchet MS"/>
          <w:b/>
          <w:sz w:val="32"/>
          <w:szCs w:val="32"/>
        </w:rPr>
        <w:t xml:space="preserve">/ </w:t>
      </w:r>
    </w:p>
    <w:p w:rsidR="006E4BAD" w:rsidRPr="001C24C4" w:rsidRDefault="006E4BAD" w:rsidP="006E4BAD">
      <w:pPr>
        <w:jc w:val="center"/>
        <w:rPr>
          <w:rFonts w:ascii="Trebuchet MS" w:hAnsi="Trebuchet MS"/>
          <w:b/>
          <w:sz w:val="32"/>
          <w:szCs w:val="32"/>
        </w:rPr>
      </w:pPr>
      <w:r w:rsidRPr="001C24C4">
        <w:rPr>
          <w:rFonts w:ascii="Trebuchet MS" w:hAnsi="Trebuchet MS"/>
          <w:b/>
          <w:sz w:val="32"/>
          <w:szCs w:val="32"/>
        </w:rPr>
        <w:t>XXIII. internationale</w:t>
      </w:r>
      <w:r w:rsidR="001C24C4" w:rsidRPr="001C24C4">
        <w:rPr>
          <w:rFonts w:ascii="Trebuchet MS" w:hAnsi="Trebuchet MS"/>
          <w:b/>
          <w:sz w:val="32"/>
          <w:szCs w:val="32"/>
        </w:rPr>
        <w:t>n</w:t>
      </w:r>
      <w:r w:rsidRPr="001C24C4">
        <w:rPr>
          <w:rFonts w:ascii="Trebuchet MS" w:hAnsi="Trebuchet MS"/>
          <w:b/>
          <w:sz w:val="32"/>
          <w:szCs w:val="32"/>
        </w:rPr>
        <w:t xml:space="preserve"> Deutschlehrertagung </w:t>
      </w:r>
    </w:p>
    <w:p w:rsidR="006E4BAD" w:rsidRPr="001C24C4" w:rsidRDefault="006E4BAD" w:rsidP="006E4BAD">
      <w:pPr>
        <w:rPr>
          <w:rFonts w:ascii="Trebuchet MS" w:hAnsi="Trebuchet MS"/>
          <w:b/>
          <w:sz w:val="32"/>
          <w:szCs w:val="32"/>
        </w:rPr>
      </w:pPr>
    </w:p>
    <w:p w:rsidR="006E4BAD" w:rsidRPr="001C24C4" w:rsidRDefault="006E4BAD" w:rsidP="006E4BAD">
      <w:pPr>
        <w:rPr>
          <w:sz w:val="48"/>
          <w:szCs w:val="48"/>
        </w:rPr>
      </w:pPr>
    </w:p>
    <w:p w:rsidR="006E4BAD" w:rsidRPr="001C24C4" w:rsidRDefault="006E4BAD" w:rsidP="006E4BAD">
      <w:pPr>
        <w:jc w:val="center"/>
        <w:rPr>
          <w:rFonts w:ascii="Trebuchet MS" w:hAnsi="Trebuchet MS"/>
          <w:b/>
          <w:sz w:val="48"/>
          <w:szCs w:val="48"/>
        </w:rPr>
      </w:pPr>
      <w:r w:rsidRPr="001C24C4">
        <w:rPr>
          <w:rFonts w:ascii="Trebuchet MS" w:hAnsi="Trebuchet MS"/>
          <w:b/>
          <w:sz w:val="48"/>
          <w:szCs w:val="48"/>
        </w:rPr>
        <w:t>Texte im DaF-Unterricht /</w:t>
      </w:r>
    </w:p>
    <w:p w:rsidR="001C24C4" w:rsidRDefault="006E4BAD" w:rsidP="006E4BAD">
      <w:pPr>
        <w:jc w:val="center"/>
        <w:rPr>
          <w:rFonts w:ascii="Trebuchet MS" w:hAnsi="Trebuchet MS"/>
          <w:b/>
          <w:sz w:val="48"/>
          <w:szCs w:val="48"/>
        </w:rPr>
      </w:pPr>
      <w:r w:rsidRPr="001C24C4">
        <w:rPr>
          <w:rFonts w:ascii="Trebuchet MS" w:hAnsi="Trebuchet MS"/>
          <w:b/>
          <w:sz w:val="48"/>
          <w:szCs w:val="48"/>
        </w:rPr>
        <w:t xml:space="preserve">Besedila pri pouku nemščine </w:t>
      </w:r>
    </w:p>
    <w:p w:rsidR="001C24C4" w:rsidRPr="001C24C4" w:rsidRDefault="006E4BAD" w:rsidP="001C24C4">
      <w:pPr>
        <w:jc w:val="center"/>
        <w:rPr>
          <w:rFonts w:ascii="Trebuchet MS" w:hAnsi="Trebuchet MS"/>
          <w:b/>
          <w:sz w:val="48"/>
          <w:szCs w:val="48"/>
        </w:rPr>
      </w:pPr>
      <w:r w:rsidRPr="001C24C4">
        <w:rPr>
          <w:rFonts w:ascii="Trebuchet MS" w:hAnsi="Trebuchet MS"/>
          <w:b/>
          <w:sz w:val="48"/>
          <w:szCs w:val="48"/>
        </w:rPr>
        <w:t>kot tujega jezika</w:t>
      </w:r>
    </w:p>
    <w:p w:rsidR="001C24C4" w:rsidRDefault="001C24C4" w:rsidP="001C24C4">
      <w:pPr>
        <w:pStyle w:val="Title"/>
        <w:jc w:val="left"/>
        <w:rPr>
          <w:rFonts w:ascii="Trebuchet MS" w:hAnsi="Trebuchet MS"/>
          <w:sz w:val="22"/>
          <w:szCs w:val="22"/>
        </w:rPr>
      </w:pPr>
    </w:p>
    <w:p w:rsidR="001C24C4" w:rsidRPr="00CD3558" w:rsidRDefault="001C24C4" w:rsidP="001C24C4">
      <w:pPr>
        <w:pStyle w:val="Title"/>
        <w:rPr>
          <w:rFonts w:ascii="Trebuchet MS" w:hAnsi="Trebuchet MS"/>
          <w:sz w:val="22"/>
          <w:szCs w:val="22"/>
        </w:rPr>
      </w:pPr>
    </w:p>
    <w:p w:rsidR="001C24C4" w:rsidRPr="001C24C4" w:rsidRDefault="001C24C4" w:rsidP="001C24C4">
      <w:pPr>
        <w:jc w:val="center"/>
        <w:rPr>
          <w:rFonts w:ascii="Trebuchet MS" w:hAnsi="Trebuchet MS"/>
          <w:b/>
          <w:sz w:val="36"/>
          <w:szCs w:val="36"/>
        </w:rPr>
      </w:pPr>
      <w:r w:rsidRPr="001C24C4">
        <w:rPr>
          <w:rFonts w:ascii="Trebuchet MS" w:hAnsi="Trebuchet MS"/>
          <w:b/>
          <w:sz w:val="36"/>
          <w:szCs w:val="36"/>
        </w:rPr>
        <w:t xml:space="preserve">18. – 19. 11. 2016, </w:t>
      </w:r>
    </w:p>
    <w:p w:rsidR="001C24C4" w:rsidRPr="001C24C4" w:rsidRDefault="001C24C4" w:rsidP="001C24C4">
      <w:pPr>
        <w:jc w:val="center"/>
        <w:rPr>
          <w:rFonts w:ascii="Trebuchet MS" w:hAnsi="Trebuchet MS"/>
          <w:b/>
          <w:sz w:val="36"/>
          <w:szCs w:val="36"/>
        </w:rPr>
      </w:pPr>
      <w:r w:rsidRPr="001C24C4">
        <w:rPr>
          <w:rFonts w:ascii="Trebuchet MS" w:hAnsi="Trebuchet MS"/>
          <w:b/>
          <w:sz w:val="36"/>
          <w:szCs w:val="36"/>
        </w:rPr>
        <w:t>Rimske terme, Rimske Toplice, Slovenija /Slowenien</w:t>
      </w:r>
    </w:p>
    <w:p w:rsidR="001C24C4" w:rsidRDefault="001C24C4" w:rsidP="001C24C4">
      <w:pPr>
        <w:jc w:val="both"/>
        <w:rPr>
          <w:rFonts w:ascii="Trebuchet MS" w:hAnsi="Trebuchet MS"/>
          <w:sz w:val="22"/>
          <w:szCs w:val="22"/>
        </w:rPr>
      </w:pPr>
    </w:p>
    <w:p w:rsidR="001C24C4" w:rsidRDefault="001C24C4" w:rsidP="001C24C4">
      <w:pPr>
        <w:jc w:val="both"/>
        <w:rPr>
          <w:rFonts w:ascii="Trebuchet MS" w:hAnsi="Trebuchet MS"/>
          <w:sz w:val="22"/>
          <w:szCs w:val="22"/>
        </w:rPr>
      </w:pPr>
    </w:p>
    <w:p w:rsidR="001C24C4" w:rsidRDefault="001C24C4" w:rsidP="001C24C4">
      <w:pPr>
        <w:jc w:val="both"/>
        <w:rPr>
          <w:rFonts w:ascii="Trebuchet MS" w:hAnsi="Trebuchet MS"/>
          <w:sz w:val="22"/>
          <w:szCs w:val="22"/>
        </w:rPr>
      </w:pPr>
    </w:p>
    <w:p w:rsidR="001C24C4" w:rsidRPr="008F1E96" w:rsidRDefault="001C24C4" w:rsidP="001C24C4">
      <w:pPr>
        <w:jc w:val="both"/>
        <w:rPr>
          <w:rFonts w:ascii="Trebuchet MS" w:hAnsi="Trebuchet MS"/>
          <w:sz w:val="22"/>
          <w:szCs w:val="22"/>
        </w:rPr>
      </w:pPr>
      <w:r w:rsidRPr="006D4B0F">
        <w:rPr>
          <w:rFonts w:ascii="Trebuchet MS" w:hAnsi="Trebuchet MS"/>
          <w:sz w:val="22"/>
          <w:szCs w:val="22"/>
        </w:rPr>
        <w:t xml:space="preserve">Konferenca </w:t>
      </w:r>
      <w:r w:rsidR="005F5951">
        <w:rPr>
          <w:rFonts w:ascii="Trebuchet MS" w:hAnsi="Trebuchet MS"/>
          <w:sz w:val="22"/>
          <w:szCs w:val="22"/>
        </w:rPr>
        <w:t>SDUNJ</w:t>
      </w:r>
      <w:r w:rsidRPr="006D4B0F">
        <w:rPr>
          <w:rFonts w:ascii="Trebuchet MS" w:hAnsi="Trebuchet MS"/>
          <w:sz w:val="22"/>
          <w:szCs w:val="22"/>
        </w:rPr>
        <w:t xml:space="preserve"> bo </w:t>
      </w:r>
      <w:r w:rsidR="005F5951">
        <w:rPr>
          <w:rFonts w:ascii="Trebuchet MS" w:hAnsi="Trebuchet MS"/>
          <w:sz w:val="22"/>
          <w:szCs w:val="22"/>
        </w:rPr>
        <w:t xml:space="preserve">tudi v letu 2016 </w:t>
      </w:r>
      <w:r w:rsidRPr="006D4B0F">
        <w:rPr>
          <w:rFonts w:ascii="Trebuchet MS" w:hAnsi="Trebuchet MS"/>
          <w:sz w:val="22"/>
          <w:szCs w:val="22"/>
        </w:rPr>
        <w:t>potek</w:t>
      </w:r>
      <w:r w:rsidR="00784933">
        <w:rPr>
          <w:rFonts w:ascii="Trebuchet MS" w:hAnsi="Trebuchet MS"/>
          <w:sz w:val="22"/>
          <w:szCs w:val="22"/>
        </w:rPr>
        <w:t xml:space="preserve">ala v Rimskih termah v Rimskih </w:t>
      </w:r>
      <w:r w:rsidR="00784933" w:rsidRPr="008F1E96">
        <w:rPr>
          <w:rFonts w:ascii="Trebuchet MS" w:hAnsi="Trebuchet MS"/>
          <w:sz w:val="22"/>
          <w:szCs w:val="22"/>
        </w:rPr>
        <w:t>T</w:t>
      </w:r>
      <w:r w:rsidRPr="008F1E96">
        <w:rPr>
          <w:rFonts w:ascii="Trebuchet MS" w:hAnsi="Trebuchet MS"/>
          <w:sz w:val="22"/>
          <w:szCs w:val="22"/>
        </w:rPr>
        <w:t xml:space="preserve">oplicah. Plenarno predavanje in delavnice bosta med drugimi izvedla tudi znana predavatelja </w:t>
      </w:r>
      <w:r w:rsidR="005F5951" w:rsidRPr="008F1E96">
        <w:rPr>
          <w:rFonts w:ascii="Trebuchet MS" w:hAnsi="Trebuchet MS"/>
          <w:iCs/>
          <w:sz w:val="22"/>
          <w:szCs w:val="22"/>
        </w:rPr>
        <w:t>Saša Jazbec</w:t>
      </w:r>
      <w:r w:rsidRPr="008F1E96">
        <w:rPr>
          <w:rFonts w:ascii="Trebuchet MS" w:hAnsi="Trebuchet MS"/>
          <w:sz w:val="22"/>
          <w:szCs w:val="22"/>
        </w:rPr>
        <w:t xml:space="preserve"> in </w:t>
      </w:r>
      <w:r w:rsidR="005F5951" w:rsidRPr="008F1E96">
        <w:rPr>
          <w:rFonts w:ascii="Trebuchet MS" w:hAnsi="Trebuchet MS"/>
          <w:sz w:val="22"/>
          <w:szCs w:val="22"/>
        </w:rPr>
        <w:t>Daniela Ionescu-Bonanni</w:t>
      </w:r>
      <w:r w:rsidRPr="008F1E96">
        <w:rPr>
          <w:rFonts w:ascii="Trebuchet MS" w:hAnsi="Trebuchet MS"/>
          <w:sz w:val="22"/>
          <w:szCs w:val="22"/>
        </w:rPr>
        <w:t>. Prepričani smo, da bomo prej</w:t>
      </w:r>
      <w:r w:rsidR="005F5951" w:rsidRPr="008F1E96">
        <w:rPr>
          <w:rFonts w:ascii="Trebuchet MS" w:hAnsi="Trebuchet MS"/>
          <w:sz w:val="22"/>
          <w:szCs w:val="22"/>
        </w:rPr>
        <w:t>e</w:t>
      </w:r>
      <w:r w:rsidRPr="008F1E96">
        <w:rPr>
          <w:rFonts w:ascii="Trebuchet MS" w:hAnsi="Trebuchet MS"/>
          <w:sz w:val="22"/>
          <w:szCs w:val="22"/>
        </w:rPr>
        <w:t>li veliko novih in zanim</w:t>
      </w:r>
      <w:r w:rsidR="005F5951" w:rsidRPr="008F1E96">
        <w:rPr>
          <w:rFonts w:ascii="Trebuchet MS" w:hAnsi="Trebuchet MS"/>
          <w:sz w:val="22"/>
          <w:szCs w:val="22"/>
        </w:rPr>
        <w:t>iv</w:t>
      </w:r>
      <w:r w:rsidRPr="008F1E96">
        <w:rPr>
          <w:rFonts w:ascii="Trebuchet MS" w:hAnsi="Trebuchet MS"/>
          <w:sz w:val="22"/>
          <w:szCs w:val="22"/>
        </w:rPr>
        <w:t>ih id</w:t>
      </w:r>
      <w:r w:rsidR="005F5951" w:rsidRPr="008F1E96">
        <w:rPr>
          <w:rFonts w:ascii="Trebuchet MS" w:hAnsi="Trebuchet MS"/>
          <w:sz w:val="22"/>
          <w:szCs w:val="22"/>
        </w:rPr>
        <w:t>ej</w:t>
      </w:r>
      <w:r w:rsidRPr="008F1E96">
        <w:rPr>
          <w:rFonts w:ascii="Trebuchet MS" w:hAnsi="Trebuchet MS"/>
          <w:sz w:val="22"/>
          <w:szCs w:val="22"/>
        </w:rPr>
        <w:t xml:space="preserve"> za </w:t>
      </w:r>
      <w:r w:rsidR="005F5951" w:rsidRPr="008F1E96">
        <w:rPr>
          <w:rFonts w:ascii="Trebuchet MS" w:hAnsi="Trebuchet MS"/>
          <w:sz w:val="22"/>
          <w:szCs w:val="22"/>
        </w:rPr>
        <w:t>kvalitetno delo z literarnimi in neliterarnimi besedili</w:t>
      </w:r>
      <w:r w:rsidRPr="008F1E96">
        <w:rPr>
          <w:rFonts w:ascii="Trebuchet MS" w:hAnsi="Trebuchet MS"/>
          <w:sz w:val="22"/>
          <w:szCs w:val="22"/>
        </w:rPr>
        <w:t>.</w:t>
      </w:r>
    </w:p>
    <w:p w:rsidR="001C24C4" w:rsidRPr="008F1E96" w:rsidRDefault="001C24C4" w:rsidP="001C24C4">
      <w:pPr>
        <w:jc w:val="both"/>
        <w:rPr>
          <w:rFonts w:ascii="Trebuchet MS" w:hAnsi="Trebuchet MS"/>
          <w:sz w:val="22"/>
          <w:szCs w:val="22"/>
        </w:rPr>
      </w:pPr>
    </w:p>
    <w:p w:rsidR="001C24C4" w:rsidRPr="008F1E96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8F1E96">
        <w:rPr>
          <w:rFonts w:ascii="Trebuchet MS" w:hAnsi="Trebuchet MS"/>
          <w:b w:val="0"/>
          <w:sz w:val="22"/>
          <w:szCs w:val="22"/>
        </w:rPr>
        <w:t>Ponovno bomo imeli t.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 </w:t>
      </w:r>
      <w:r w:rsidRPr="008F1E96">
        <w:rPr>
          <w:rFonts w:ascii="Trebuchet MS" w:hAnsi="Trebuchet MS"/>
          <w:b w:val="0"/>
          <w:sz w:val="22"/>
          <w:szCs w:val="22"/>
        </w:rPr>
        <w:t>i. »</w:t>
      </w:r>
      <w:r w:rsidRPr="008F1E96">
        <w:rPr>
          <w:rFonts w:ascii="Trebuchet MS" w:hAnsi="Trebuchet MS"/>
          <w:sz w:val="22"/>
          <w:szCs w:val="22"/>
        </w:rPr>
        <w:t>Središče</w:t>
      </w:r>
      <w:r w:rsidRPr="008F1E96">
        <w:rPr>
          <w:rFonts w:ascii="Trebuchet MS" w:hAnsi="Trebuchet MS"/>
          <w:b w:val="0"/>
          <w:sz w:val="22"/>
          <w:szCs w:val="22"/>
        </w:rPr>
        <w:t xml:space="preserve">«, kjer lahko obesite kakšen 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zanimiv </w:t>
      </w:r>
      <w:r w:rsidRPr="008F1E96">
        <w:rPr>
          <w:rFonts w:ascii="Trebuchet MS" w:hAnsi="Trebuchet MS"/>
          <w:b w:val="0"/>
          <w:sz w:val="22"/>
          <w:szCs w:val="22"/>
        </w:rPr>
        <w:t>plakat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 o vašem delu</w:t>
      </w:r>
      <w:r w:rsidRPr="008F1E96">
        <w:rPr>
          <w:rFonts w:ascii="Trebuchet MS" w:hAnsi="Trebuchet MS"/>
          <w:b w:val="0"/>
          <w:sz w:val="22"/>
          <w:szCs w:val="22"/>
        </w:rPr>
        <w:t xml:space="preserve">. </w:t>
      </w:r>
    </w:p>
    <w:p w:rsidR="001C24C4" w:rsidRPr="008F1E96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8F1E96">
        <w:rPr>
          <w:rFonts w:ascii="Trebuchet MS" w:hAnsi="Trebuchet MS"/>
          <w:b w:val="0"/>
          <w:sz w:val="22"/>
          <w:szCs w:val="22"/>
        </w:rPr>
        <w:t>V »</w:t>
      </w:r>
      <w:r w:rsidRPr="008F1E96">
        <w:rPr>
          <w:rFonts w:ascii="Trebuchet MS" w:hAnsi="Trebuchet MS"/>
          <w:sz w:val="22"/>
          <w:szCs w:val="22"/>
        </w:rPr>
        <w:t>Prostem forumu</w:t>
      </w:r>
      <w:r w:rsidRPr="008F1E96">
        <w:rPr>
          <w:rFonts w:ascii="Trebuchet MS" w:hAnsi="Trebuchet MS"/>
          <w:b w:val="0"/>
          <w:sz w:val="22"/>
          <w:szCs w:val="22"/>
        </w:rPr>
        <w:t xml:space="preserve">« na temo </w:t>
      </w:r>
      <w:r w:rsidRPr="008F1E96">
        <w:rPr>
          <w:rFonts w:ascii="Trebuchet MS" w:hAnsi="Trebuchet MS"/>
          <w:i/>
          <w:sz w:val="22"/>
          <w:szCs w:val="22"/>
        </w:rPr>
        <w:t>Iz prakse za prakso</w:t>
      </w:r>
      <w:r w:rsidRPr="008F1E96">
        <w:rPr>
          <w:rFonts w:ascii="Trebuchet MS" w:hAnsi="Trebuchet MS"/>
          <w:b w:val="0"/>
          <w:sz w:val="22"/>
          <w:szCs w:val="22"/>
        </w:rPr>
        <w:t>, ki bo v petek, lahko v 10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 - 15</w:t>
      </w:r>
      <w:r w:rsidRPr="008F1E96">
        <w:rPr>
          <w:rFonts w:ascii="Trebuchet MS" w:hAnsi="Trebuchet MS"/>
          <w:b w:val="0"/>
          <w:sz w:val="22"/>
          <w:szCs w:val="22"/>
        </w:rPr>
        <w:t xml:space="preserve"> minutah (čas bo odvisen od števila vaših prijav) pokažete drugim udeležencem vaše osebne ter praktične pristope pri pouku nemščine, npr. izvedba delavnic, projektnega dela, ipd. </w:t>
      </w: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8F1E96">
        <w:rPr>
          <w:rFonts w:ascii="Trebuchet MS" w:hAnsi="Trebuchet MS"/>
          <w:b w:val="0"/>
          <w:sz w:val="22"/>
          <w:szCs w:val="22"/>
        </w:rPr>
        <w:t>Prosti forum je že nekaj let dobrodošla stalnica naše konference, zato vljudno vabljeni.</w:t>
      </w:r>
      <w:r w:rsidR="00784933" w:rsidRPr="008F1E96">
        <w:rPr>
          <w:rFonts w:ascii="Trebuchet MS" w:hAnsi="Trebuchet MS"/>
          <w:b w:val="0"/>
          <w:sz w:val="22"/>
          <w:szCs w:val="22"/>
        </w:rPr>
        <w:t xml:space="preserve"> Za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 predstavitev v okviru prostega foruma boste prejeti potrdilo o izvedbi predstavitve.</w:t>
      </w: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</w:p>
    <w:p w:rsidR="00746AC3" w:rsidRDefault="00746AC3" w:rsidP="001C24C4">
      <w:pPr>
        <w:pStyle w:val="Title"/>
        <w:jc w:val="both"/>
        <w:rPr>
          <w:rFonts w:ascii="Trebuchet MS" w:hAnsi="Trebuchet MS"/>
          <w:sz w:val="22"/>
          <w:szCs w:val="22"/>
        </w:rPr>
      </w:pP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sz w:val="22"/>
          <w:szCs w:val="22"/>
        </w:rPr>
      </w:pPr>
      <w:r w:rsidRPr="006D4B0F">
        <w:rPr>
          <w:rFonts w:ascii="Trebuchet MS" w:hAnsi="Trebuchet MS"/>
          <w:sz w:val="22"/>
          <w:szCs w:val="22"/>
        </w:rPr>
        <w:t>Tudi v letošnjem letu kotizacije za člane društva (in tiste, ki imajo prispevek) ni!</w:t>
      </w: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sz w:val="22"/>
          <w:szCs w:val="22"/>
        </w:rPr>
      </w:pP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6D4B0F">
        <w:rPr>
          <w:rFonts w:ascii="Trebuchet MS" w:hAnsi="Trebuchet MS"/>
          <w:b w:val="0"/>
          <w:sz w:val="22"/>
          <w:szCs w:val="22"/>
        </w:rPr>
        <w:t xml:space="preserve">Nečlani plačajo kotizacijo v višini </w:t>
      </w:r>
      <w:r w:rsidRPr="006D4B0F">
        <w:rPr>
          <w:rFonts w:ascii="Trebuchet MS" w:hAnsi="Trebuchet MS"/>
          <w:sz w:val="22"/>
          <w:szCs w:val="22"/>
        </w:rPr>
        <w:t>25 EUR</w:t>
      </w:r>
      <w:r w:rsidRPr="006D4B0F">
        <w:rPr>
          <w:rFonts w:ascii="Trebuchet MS" w:hAnsi="Trebuchet MS"/>
          <w:b w:val="0"/>
          <w:sz w:val="22"/>
          <w:szCs w:val="22"/>
        </w:rPr>
        <w:t xml:space="preserve"> (če poravnate letno članarino v višini 25 evrov do prijavnega roka - postanete naš član in nimate kotizacije!). Kot član boste prejeli tudi </w:t>
      </w:r>
      <w:r w:rsidR="005F5951">
        <w:rPr>
          <w:rFonts w:ascii="Trebuchet MS" w:hAnsi="Trebuchet MS"/>
          <w:b w:val="0"/>
          <w:sz w:val="22"/>
          <w:szCs w:val="22"/>
        </w:rPr>
        <w:t>novo</w:t>
      </w:r>
      <w:r w:rsidRPr="006D4B0F">
        <w:rPr>
          <w:rFonts w:ascii="Trebuchet MS" w:hAnsi="Trebuchet MS"/>
          <w:b w:val="0"/>
          <w:sz w:val="22"/>
          <w:szCs w:val="22"/>
        </w:rPr>
        <w:t xml:space="preserve"> šte</w:t>
      </w:r>
      <w:r w:rsidR="005F5951">
        <w:rPr>
          <w:rFonts w:ascii="Trebuchet MS" w:hAnsi="Trebuchet MS"/>
          <w:b w:val="0"/>
          <w:sz w:val="22"/>
          <w:szCs w:val="22"/>
        </w:rPr>
        <w:t>v</w:t>
      </w:r>
      <w:r w:rsidRPr="006D4B0F">
        <w:rPr>
          <w:rFonts w:ascii="Trebuchet MS" w:hAnsi="Trebuchet MS"/>
          <w:b w:val="0"/>
          <w:sz w:val="22"/>
          <w:szCs w:val="22"/>
        </w:rPr>
        <w:t>ilko revije Schaurein.</w:t>
      </w: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</w:p>
    <w:p w:rsidR="001C24C4" w:rsidRDefault="00784933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8F1E96">
        <w:rPr>
          <w:rFonts w:ascii="Trebuchet MS" w:hAnsi="Trebuchet MS"/>
          <w:b w:val="0"/>
          <w:sz w:val="22"/>
          <w:szCs w:val="22"/>
        </w:rPr>
        <w:t>Stroške z</w:t>
      </w:r>
      <w:r w:rsidR="001C24C4" w:rsidRPr="008F1E96">
        <w:rPr>
          <w:rFonts w:ascii="Trebuchet MS" w:hAnsi="Trebuchet MS"/>
          <w:b w:val="0"/>
          <w:sz w:val="22"/>
          <w:szCs w:val="22"/>
        </w:rPr>
        <w:t>a petkovo kosilo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 in večerjo </w:t>
      </w:r>
      <w:r w:rsidRPr="008F1E96">
        <w:rPr>
          <w:rFonts w:ascii="Trebuchet MS" w:hAnsi="Trebuchet MS"/>
          <w:b w:val="0"/>
          <w:sz w:val="22"/>
          <w:szCs w:val="22"/>
        </w:rPr>
        <w:t xml:space="preserve">v hotelu 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bo </w:t>
      </w:r>
      <w:r w:rsidRPr="008F1E96">
        <w:rPr>
          <w:rFonts w:ascii="Trebuchet MS" w:hAnsi="Trebuchet MS"/>
          <w:b w:val="0"/>
          <w:sz w:val="22"/>
          <w:szCs w:val="22"/>
        </w:rPr>
        <w:t>prevzelo</w:t>
      </w:r>
      <w:r w:rsidR="001C24C4" w:rsidRPr="008F1E96">
        <w:rPr>
          <w:rFonts w:ascii="Trebuchet MS" w:hAnsi="Trebuchet MS"/>
          <w:b w:val="0"/>
          <w:sz w:val="22"/>
          <w:szCs w:val="22"/>
        </w:rPr>
        <w:t xml:space="preserve"> Slovensko d</w:t>
      </w:r>
      <w:r w:rsidRPr="008F1E96">
        <w:rPr>
          <w:rFonts w:ascii="Trebuchet MS" w:hAnsi="Trebuchet MS"/>
          <w:b w:val="0"/>
          <w:sz w:val="22"/>
          <w:szCs w:val="22"/>
        </w:rPr>
        <w:t>ruštvo učiteljev nemškega jezika.</w:t>
      </w:r>
    </w:p>
    <w:p w:rsidR="00784933" w:rsidRPr="006D4B0F" w:rsidRDefault="00784933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sz w:val="22"/>
          <w:szCs w:val="22"/>
        </w:rPr>
      </w:pPr>
      <w:r w:rsidRPr="006D4B0F">
        <w:rPr>
          <w:rFonts w:ascii="Trebuchet MS" w:hAnsi="Trebuchet MS"/>
          <w:sz w:val="22"/>
          <w:szCs w:val="22"/>
        </w:rPr>
        <w:t xml:space="preserve">Priloženo prijavnico je potrebno poslati do </w:t>
      </w:r>
      <w:r w:rsidR="00746AC3">
        <w:rPr>
          <w:rFonts w:ascii="Trebuchet MS" w:hAnsi="Trebuchet MS"/>
          <w:sz w:val="22"/>
          <w:szCs w:val="22"/>
        </w:rPr>
        <w:t>četrtka, 3</w:t>
      </w:r>
      <w:r w:rsidRPr="006D4B0F">
        <w:rPr>
          <w:rFonts w:ascii="Trebuchet MS" w:hAnsi="Trebuchet MS"/>
          <w:sz w:val="22"/>
          <w:szCs w:val="22"/>
        </w:rPr>
        <w:t>. 11. 201</w:t>
      </w:r>
      <w:r w:rsidR="00865A65">
        <w:rPr>
          <w:rFonts w:ascii="Trebuchet MS" w:hAnsi="Trebuchet MS"/>
          <w:sz w:val="22"/>
          <w:szCs w:val="22"/>
        </w:rPr>
        <w:t>6</w:t>
      </w:r>
      <w:r w:rsidRPr="006D4B0F">
        <w:rPr>
          <w:rFonts w:ascii="Trebuchet MS" w:hAnsi="Trebuchet MS"/>
          <w:b w:val="0"/>
          <w:sz w:val="22"/>
          <w:szCs w:val="22"/>
        </w:rPr>
        <w:t xml:space="preserve">, na naslov: </w:t>
      </w:r>
      <w:r w:rsidRPr="006D4B0F">
        <w:rPr>
          <w:rFonts w:ascii="Trebuchet MS" w:hAnsi="Trebuchet MS"/>
          <w:sz w:val="22"/>
          <w:szCs w:val="22"/>
        </w:rPr>
        <w:t>zborovanje@sdunj.si.</w:t>
      </w: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6D4B0F">
        <w:rPr>
          <w:rFonts w:ascii="Trebuchet MS" w:hAnsi="Trebuchet MS"/>
          <w:b w:val="0"/>
          <w:sz w:val="22"/>
          <w:szCs w:val="22"/>
        </w:rPr>
        <w:t>Na prijavnici prosim navedite naslov praktičnega primera za rubriko Prosti forum in/ali naslov predstavitvenega plakata za t.i. »Središče«, če ga boste imeli.</w:t>
      </w:r>
    </w:p>
    <w:p w:rsidR="001C24C4" w:rsidRDefault="001C24C4" w:rsidP="001C24C4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</w:p>
    <w:p w:rsidR="00746AC3" w:rsidRDefault="00746AC3" w:rsidP="001C24C4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</w:p>
    <w:p w:rsidR="00746AC3" w:rsidRDefault="00746AC3" w:rsidP="00746AC3">
      <w:pPr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br w:type="page"/>
      </w:r>
    </w:p>
    <w:p w:rsidR="006E4BAD" w:rsidRDefault="001C24C4" w:rsidP="00BA490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 </w:t>
      </w: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746AC3" w:rsidRPr="00CD3558">
        <w:trPr>
          <w:trHeight w:val="918"/>
          <w:jc w:val="center"/>
        </w:trPr>
        <w:tc>
          <w:tcPr>
            <w:tcW w:w="3992" w:type="dxa"/>
          </w:tcPr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Bleiweisova</w:t>
            </w:r>
            <w:r w:rsidRPr="00CD3558">
              <w:rPr>
                <w:rFonts w:ascii="Trebuchet MS" w:hAnsi="Trebuchet MS"/>
                <w:sz w:val="16"/>
                <w:szCs w:val="16"/>
              </w:rPr>
              <w:t xml:space="preserve"> cesta 30, 1000 Ljubljana, Slowenien</w:t>
            </w:r>
          </w:p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746AC3" w:rsidRPr="00CD3558" w:rsidRDefault="00BF77E3" w:rsidP="007851B0">
            <w:pPr>
              <w:ind w:right="-250"/>
              <w:rPr>
                <w:rFonts w:ascii="Trebuchet MS" w:hAnsi="Trebuchet MS"/>
              </w:rPr>
            </w:pPr>
            <w:hyperlink r:id="rId9" w:history="1">
              <w:r w:rsidR="00746AC3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746AC3" w:rsidRPr="00CD3558" w:rsidRDefault="00746AC3" w:rsidP="007851B0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>
                  <wp:extent cx="1203960" cy="571881"/>
                  <wp:effectExtent l="0" t="0" r="0" b="0"/>
                  <wp:docPr id="16" name="Picture 16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2C8" w:rsidRDefault="005B72C8" w:rsidP="005B72C8"/>
    <w:p w:rsidR="00D52DD8" w:rsidRPr="0094239A" w:rsidRDefault="00F267B4" w:rsidP="00D52DD8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Texte</w:t>
      </w:r>
      <w:r w:rsidR="00D52DD8" w:rsidRPr="0094239A">
        <w:rPr>
          <w:rFonts w:ascii="Trebuchet MS" w:hAnsi="Trebuchet MS"/>
          <w:b/>
          <w:sz w:val="36"/>
          <w:szCs w:val="36"/>
        </w:rPr>
        <w:t xml:space="preserve"> im DaF-Unterricht</w:t>
      </w:r>
      <w:r w:rsidR="0094239A">
        <w:rPr>
          <w:rFonts w:ascii="Trebuchet MS" w:hAnsi="Trebuchet MS"/>
          <w:b/>
          <w:sz w:val="36"/>
          <w:szCs w:val="36"/>
        </w:rPr>
        <w:t xml:space="preserve"> </w:t>
      </w:r>
      <w:r w:rsidR="00852B3D" w:rsidRPr="0094239A">
        <w:rPr>
          <w:rFonts w:ascii="Trebuchet MS" w:hAnsi="Trebuchet MS"/>
          <w:b/>
          <w:sz w:val="36"/>
          <w:szCs w:val="36"/>
        </w:rPr>
        <w:t>/</w:t>
      </w:r>
    </w:p>
    <w:p w:rsidR="00852B3D" w:rsidRPr="0094239A" w:rsidRDefault="00F267B4" w:rsidP="00D52DD8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Besedila</w:t>
      </w:r>
      <w:r w:rsidR="00852B3D" w:rsidRPr="0094239A">
        <w:rPr>
          <w:rFonts w:ascii="Trebuchet MS" w:hAnsi="Trebuchet MS"/>
          <w:b/>
          <w:sz w:val="36"/>
          <w:szCs w:val="36"/>
        </w:rPr>
        <w:t xml:space="preserve"> pri pouku nemščine kot tujega jezika</w:t>
      </w:r>
    </w:p>
    <w:p w:rsidR="006E4BAD" w:rsidRDefault="006E4BAD" w:rsidP="006E4BAD">
      <w:pPr>
        <w:rPr>
          <w:rFonts w:ascii="Trebuchet MS" w:hAnsi="Trebuchet MS"/>
          <w:b/>
          <w:sz w:val="36"/>
          <w:szCs w:val="36"/>
        </w:rPr>
      </w:pPr>
    </w:p>
    <w:p w:rsidR="001C24C4" w:rsidRDefault="001C24C4" w:rsidP="006E4BAD">
      <w:pPr>
        <w:rPr>
          <w:rFonts w:ascii="Trebuchet MS" w:hAnsi="Trebuchet MS"/>
          <w:b/>
          <w:sz w:val="36"/>
          <w:szCs w:val="36"/>
        </w:rPr>
      </w:pPr>
    </w:p>
    <w:p w:rsidR="006E4BAD" w:rsidRPr="006E4BAD" w:rsidRDefault="006E4BAD" w:rsidP="00D52DD8">
      <w:pPr>
        <w:jc w:val="center"/>
        <w:rPr>
          <w:rFonts w:ascii="Trebuchet MS" w:hAnsi="Trebuchet MS"/>
          <w:b/>
        </w:rPr>
      </w:pPr>
    </w:p>
    <w:p w:rsidR="00D52DD8" w:rsidRPr="0094239A" w:rsidRDefault="006E4BAD" w:rsidP="0094239A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Vorläufiges </w:t>
      </w:r>
      <w:r w:rsidR="00D52DD8" w:rsidRPr="0094239A">
        <w:rPr>
          <w:rFonts w:ascii="Trebuchet MS" w:hAnsi="Trebuchet MS"/>
          <w:b/>
          <w:sz w:val="36"/>
          <w:szCs w:val="36"/>
        </w:rPr>
        <w:t>Programm</w:t>
      </w:r>
      <w:r>
        <w:rPr>
          <w:rFonts w:ascii="Trebuchet MS" w:hAnsi="Trebuchet MS"/>
          <w:b/>
          <w:sz w:val="36"/>
          <w:szCs w:val="36"/>
        </w:rPr>
        <w:t xml:space="preserve"> / začasni p</w:t>
      </w:r>
      <w:r w:rsidR="00D52DD8" w:rsidRPr="0094239A">
        <w:rPr>
          <w:rFonts w:ascii="Trebuchet MS" w:hAnsi="Trebuchet MS"/>
          <w:b/>
          <w:sz w:val="36"/>
          <w:szCs w:val="36"/>
        </w:rPr>
        <w:t>rogram</w:t>
      </w:r>
      <w:r w:rsidR="00852B3D" w:rsidRPr="0094239A">
        <w:rPr>
          <w:rFonts w:ascii="Trebuchet MS" w:hAnsi="Trebuchet MS"/>
          <w:b/>
          <w:sz w:val="36"/>
          <w:szCs w:val="36"/>
        </w:rPr>
        <w:t xml:space="preserve"> </w:t>
      </w:r>
    </w:p>
    <w:p w:rsidR="001C24C4" w:rsidRPr="00CD3558" w:rsidRDefault="001C24C4" w:rsidP="00674C3F">
      <w:pPr>
        <w:rPr>
          <w:rFonts w:ascii="Trebuchet MS" w:hAnsi="Trebuchet MS"/>
          <w:b/>
          <w:sz w:val="28"/>
          <w:szCs w:val="28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057"/>
        <w:gridCol w:w="4057"/>
      </w:tblGrid>
      <w:tr w:rsidR="00D52DD8" w:rsidRPr="0050547B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DD8" w:rsidRDefault="00F267B4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Freitag / Petek, 18</w:t>
            </w:r>
            <w:r w:rsidR="006E4BAD">
              <w:rPr>
                <w:rFonts w:ascii="Trebuchet MS" w:hAnsi="Trebuchet MS"/>
                <w:b/>
                <w:iCs/>
                <w:sz w:val="22"/>
                <w:szCs w:val="22"/>
              </w:rPr>
              <w:t>. 11. 2016</w:t>
            </w:r>
          </w:p>
          <w:p w:rsidR="00D52DD8" w:rsidRPr="0050547B" w:rsidRDefault="00D52DD8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</w:tc>
      </w:tr>
      <w:tr w:rsidR="00D52DD8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8" w:rsidRPr="0050547B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9.00 – 10.00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8" w:rsidRPr="008D08A1" w:rsidRDefault="00D52DD8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8D08A1">
              <w:rPr>
                <w:rFonts w:ascii="Trebuchet MS" w:hAnsi="Trebuchet MS"/>
                <w:b/>
                <w:iCs/>
                <w:sz w:val="22"/>
                <w:szCs w:val="22"/>
              </w:rPr>
              <w:t>Registrierung/Registracija</w:t>
            </w:r>
          </w:p>
          <w:p w:rsidR="0094239A" w:rsidRPr="0050547B" w:rsidRDefault="0094239A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</w:p>
        </w:tc>
      </w:tr>
      <w:tr w:rsidR="00D52DD8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8" w:rsidRPr="0050547B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10.00 – 10.30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52DD8" w:rsidRPr="008D08A1" w:rsidRDefault="00D52DD8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8D08A1">
              <w:rPr>
                <w:rFonts w:ascii="Trebuchet MS" w:hAnsi="Trebuchet MS"/>
                <w:b/>
                <w:iCs/>
                <w:sz w:val="22"/>
                <w:szCs w:val="22"/>
              </w:rPr>
              <w:t>Begrüßung/Pozdrav</w:t>
            </w:r>
          </w:p>
          <w:p w:rsidR="000D0D43" w:rsidRDefault="000D0D43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Doc. Dr. Brigita Kacjan, SDUNJ</w:t>
            </w:r>
          </w:p>
          <w:p w:rsidR="000D0D43" w:rsidRDefault="000D0D43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Uwe Reissig, Direktor des Goethe Instituts Ljubljana</w:t>
            </w:r>
          </w:p>
          <w:p w:rsidR="000D0D43" w:rsidRDefault="0090172F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xxx</w:t>
            </w:r>
            <w:r w:rsidR="00472D51">
              <w:rPr>
                <w:rFonts w:ascii="Trebuchet MS" w:hAnsi="Trebuchet MS"/>
                <w:iCs/>
                <w:sz w:val="22"/>
                <w:szCs w:val="22"/>
              </w:rPr>
              <w:t xml:space="preserve">, </w:t>
            </w:r>
            <w:proofErr w:type="spellStart"/>
            <w:r w:rsidR="00472D51">
              <w:rPr>
                <w:rFonts w:ascii="Trebuchet MS" w:hAnsi="Trebuchet MS"/>
                <w:iCs/>
                <w:sz w:val="22"/>
                <w:szCs w:val="22"/>
              </w:rPr>
              <w:t>Kulturreferent</w:t>
            </w:r>
            <w:proofErr w:type="spellEnd"/>
            <w:r w:rsidR="009432B1">
              <w:rPr>
                <w:rFonts w:ascii="Trebuchet MS" w:hAnsi="Trebuchet MS"/>
                <w:iCs/>
                <w:sz w:val="22"/>
                <w:szCs w:val="22"/>
              </w:rPr>
              <w:t>/</w:t>
            </w:r>
            <w:proofErr w:type="spellStart"/>
            <w:r w:rsidR="0094239A">
              <w:rPr>
                <w:rFonts w:ascii="Trebuchet MS" w:hAnsi="Trebuchet MS"/>
                <w:iCs/>
                <w:sz w:val="22"/>
                <w:szCs w:val="22"/>
              </w:rPr>
              <w:t>deutsche</w:t>
            </w:r>
            <w:proofErr w:type="spellEnd"/>
            <w:r w:rsidR="000D0D43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="000D0D43">
              <w:rPr>
                <w:rFonts w:ascii="Trebuchet MS" w:hAnsi="Trebuchet MS"/>
                <w:iCs/>
                <w:sz w:val="22"/>
                <w:szCs w:val="22"/>
              </w:rPr>
              <w:t>Botschaft</w:t>
            </w:r>
            <w:proofErr w:type="spellEnd"/>
            <w:r w:rsidR="000D0D43">
              <w:rPr>
                <w:rFonts w:ascii="Trebuchet MS" w:hAnsi="Trebuchet MS"/>
                <w:iCs/>
                <w:sz w:val="22"/>
                <w:szCs w:val="22"/>
              </w:rPr>
              <w:t xml:space="preserve"> Ljubljana</w:t>
            </w:r>
          </w:p>
          <w:p w:rsidR="00D52DD8" w:rsidRPr="0050547B" w:rsidRDefault="000D0D43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Cs/>
                <w:sz w:val="22"/>
                <w:szCs w:val="22"/>
              </w:rPr>
              <w:t>Mag. Marie-Th</w:t>
            </w:r>
            <w:r w:rsidR="009432B1">
              <w:rPr>
                <w:rFonts w:ascii="Trebuchet MS" w:hAnsi="Trebuchet MS"/>
                <w:iCs/>
                <w:sz w:val="22"/>
                <w:szCs w:val="22"/>
              </w:rPr>
              <w:t>e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rese Hermges, </w:t>
            </w:r>
            <w:r w:rsidR="009432B1">
              <w:rPr>
                <w:rFonts w:ascii="Trebuchet MS" w:hAnsi="Trebuchet MS"/>
                <w:iCs/>
                <w:sz w:val="22"/>
                <w:szCs w:val="22"/>
              </w:rPr>
              <w:t>Direktorin des Kulturforums/österr. Botschaft Lj.</w:t>
            </w:r>
          </w:p>
        </w:tc>
      </w:tr>
      <w:tr w:rsidR="00D52DD8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Pr="0050547B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10.30 – 11.15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Default="009432B1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P</w:t>
            </w:r>
            <w:r w:rsidR="00F267B4">
              <w:rPr>
                <w:rFonts w:ascii="Trebuchet MS" w:hAnsi="Trebuchet MS"/>
                <w:b/>
                <w:iCs/>
                <w:sz w:val="22"/>
                <w:szCs w:val="22"/>
              </w:rPr>
              <w:t>lenarvortrag</w:t>
            </w:r>
            <w:r w:rsidR="004C7A5D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1</w:t>
            </w:r>
            <w:r w:rsidR="00D52DD8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/ 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>P</w:t>
            </w:r>
            <w:r w:rsidR="00F267B4">
              <w:rPr>
                <w:rFonts w:ascii="Trebuchet MS" w:hAnsi="Trebuchet MS"/>
                <w:b/>
                <w:iCs/>
                <w:sz w:val="22"/>
                <w:szCs w:val="22"/>
              </w:rPr>
              <w:t>lenarno predavanje</w:t>
            </w:r>
            <w:r w:rsidR="00D52DD8" w:rsidRPr="003C377D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1:</w:t>
            </w:r>
            <w:r w:rsidR="00D52DD8" w:rsidRPr="003C377D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  <w:p w:rsidR="00D52DD8" w:rsidRPr="009432B1" w:rsidRDefault="00472D51" w:rsidP="00472D51">
            <w:pPr>
              <w:rPr>
                <w:i/>
              </w:rPr>
            </w:pPr>
            <w:proofErr w:type="spellStart"/>
            <w:r>
              <w:t>Gebrauchstexte</w:t>
            </w:r>
            <w:proofErr w:type="spellEnd"/>
            <w:r>
              <w:t xml:space="preserve"> </w:t>
            </w:r>
            <w:proofErr w:type="spellStart"/>
            <w:r>
              <w:t>Texte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DaF-</w:t>
            </w:r>
            <w:proofErr w:type="spellStart"/>
            <w:r>
              <w:t>Unterricht</w:t>
            </w:r>
            <w:proofErr w:type="spellEnd"/>
            <w:r>
              <w:rPr>
                <w:i/>
              </w:rPr>
              <w:t xml:space="preserve"> - </w:t>
            </w:r>
            <w:r w:rsidRPr="00F53C81">
              <w:rPr>
                <w:i/>
              </w:rPr>
              <w:t>Daniela Ionescu-</w:t>
            </w:r>
            <w:proofErr w:type="spellStart"/>
            <w:r w:rsidRPr="00F53C81">
              <w:rPr>
                <w:i/>
              </w:rPr>
              <w:t>Bonanni</w:t>
            </w:r>
            <w:proofErr w:type="spellEnd"/>
            <w:r>
              <w:t xml:space="preserve"> </w:t>
            </w:r>
          </w:p>
        </w:tc>
      </w:tr>
      <w:tr w:rsidR="00D52DD8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Default="00472D51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11.15 – 11.45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Default="00FF6F22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Präsentation</w:t>
            </w:r>
            <w:r w:rsidR="00F267B4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1</w:t>
            </w:r>
            <w:r w:rsidR="00D52DD8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/ 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>prezentacija</w:t>
            </w:r>
            <w:r w:rsidR="00F267B4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1</w:t>
            </w:r>
            <w:r w:rsidR="00D52DD8" w:rsidRPr="003C377D">
              <w:rPr>
                <w:rFonts w:ascii="Trebuchet MS" w:hAnsi="Trebuchet MS"/>
                <w:b/>
                <w:iCs/>
                <w:sz w:val="22"/>
                <w:szCs w:val="22"/>
              </w:rPr>
              <w:t>:</w:t>
            </w:r>
            <w:r w:rsidR="00D52DD8" w:rsidRPr="003C377D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  <w:p w:rsidR="00D52DD8" w:rsidRDefault="00F267B4" w:rsidP="00F267B4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t xml:space="preserve">Geschichtenbox.com </w:t>
            </w:r>
            <w:r w:rsidR="00290535" w:rsidRPr="00290535">
              <w:t xml:space="preserve"> </w:t>
            </w:r>
            <w:r>
              <w:rPr>
                <w:i/>
              </w:rPr>
              <w:t>Matthias Hartmann</w:t>
            </w:r>
          </w:p>
        </w:tc>
      </w:tr>
      <w:tr w:rsidR="00F267B4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7B4" w:rsidRDefault="00472D51" w:rsidP="004F250C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11.45 – 12.00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7B4" w:rsidRDefault="00F267B4" w:rsidP="004F250C">
            <w:pPr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Kaffeepause /Odmor za kavo                            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Sponzor: </w:t>
            </w:r>
            <w:r w:rsidR="00E92C41">
              <w:rPr>
                <w:rFonts w:ascii="Trebuchet MS" w:hAnsi="Trebuchet MS"/>
                <w:iCs/>
                <w:sz w:val="22"/>
                <w:szCs w:val="22"/>
              </w:rPr>
              <w:t>Mladinska knjiga</w:t>
            </w:r>
          </w:p>
          <w:p w:rsidR="00F267B4" w:rsidRPr="0094239A" w:rsidRDefault="00F267B4" w:rsidP="004F250C">
            <w:pPr>
              <w:rPr>
                <w:rFonts w:ascii="Trebuchet MS" w:hAnsi="Trebuchet MS"/>
                <w:iCs/>
                <w:sz w:val="22"/>
                <w:szCs w:val="22"/>
              </w:rPr>
            </w:pPr>
          </w:p>
        </w:tc>
      </w:tr>
      <w:tr w:rsidR="00D52DD8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Default="00F267B4" w:rsidP="00472D51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12.</w:t>
            </w:r>
            <w:r w:rsidR="00472D51">
              <w:rPr>
                <w:rFonts w:ascii="Trebuchet MS" w:hAnsi="Trebuchet MS"/>
                <w:i/>
                <w:iCs/>
                <w:sz w:val="22"/>
                <w:szCs w:val="22"/>
              </w:rPr>
              <w:t>00</w:t>
            </w:r>
            <w:r w:rsidR="009432B1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- </w:t>
            </w:r>
            <w:r w:rsidR="00472D51">
              <w:rPr>
                <w:rFonts w:ascii="Trebuchet MS" w:hAnsi="Trebuchet MS"/>
                <w:i/>
                <w:iCs/>
                <w:sz w:val="22"/>
                <w:szCs w:val="22"/>
              </w:rPr>
              <w:t>12</w:t>
            </w:r>
            <w:r w:rsidR="00FF6F22">
              <w:rPr>
                <w:rFonts w:ascii="Trebuchet MS" w:hAnsi="Trebuchet MS"/>
                <w:i/>
                <w:iCs/>
                <w:sz w:val="22"/>
                <w:szCs w:val="22"/>
              </w:rPr>
              <w:t>.</w:t>
            </w:r>
            <w:r w:rsidR="00472D51">
              <w:rPr>
                <w:rFonts w:ascii="Trebuchet MS" w:hAnsi="Trebuchet MS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2DD8" w:rsidRPr="008D08A1" w:rsidRDefault="00D52DD8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8D08A1">
              <w:rPr>
                <w:rFonts w:ascii="Trebuchet MS" w:hAnsi="Trebuchet MS"/>
                <w:b/>
                <w:iCs/>
                <w:sz w:val="22"/>
                <w:szCs w:val="22"/>
              </w:rPr>
              <w:t>Freies Forum</w:t>
            </w:r>
            <w:r w:rsidR="009432B1" w:rsidRPr="008D08A1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– Beiträge von Mitgliedern aus der Praxis für die Praxis</w:t>
            </w:r>
          </w:p>
          <w:p w:rsidR="00A256DD" w:rsidRDefault="00F53C81" w:rsidP="00D52DD8">
            <w:r>
              <w:t>Xxxx</w:t>
            </w:r>
          </w:p>
          <w:p w:rsidR="00F53C81" w:rsidRPr="008D08A1" w:rsidRDefault="00F53C81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t>xxxx</w:t>
            </w:r>
          </w:p>
        </w:tc>
      </w:tr>
      <w:tr w:rsidR="00D52DD8" w:rsidRPr="0050547B"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2DD8" w:rsidRPr="0050547B" w:rsidRDefault="00472D51" w:rsidP="00967B7B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12</w:t>
            </w:r>
            <w:r w:rsidR="00FF6F22">
              <w:rPr>
                <w:rFonts w:ascii="Trebuchet MS" w:hAnsi="Trebuchet MS"/>
                <w:i/>
                <w:iCs/>
                <w:sz w:val="22"/>
                <w:szCs w:val="22"/>
              </w:rPr>
              <w:t>.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>45</w:t>
            </w:r>
            <w:r w:rsidR="00FF6F22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- 14.</w:t>
            </w:r>
            <w:r w:rsidR="00967B7B">
              <w:rPr>
                <w:rFonts w:ascii="Trebuchet MS" w:hAnsi="Trebuchet MS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2DD8" w:rsidRPr="008D08A1" w:rsidRDefault="00D52DD8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8D08A1">
              <w:rPr>
                <w:rFonts w:ascii="Trebuchet MS" w:hAnsi="Trebuchet MS"/>
                <w:i/>
                <w:iCs/>
                <w:sz w:val="22"/>
                <w:szCs w:val="22"/>
              </w:rPr>
              <w:t>Mittagspause / Odmor za kosilo</w:t>
            </w:r>
            <w:r w:rsidR="00967B7B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                      </w:t>
            </w:r>
            <w:r w:rsidR="00967B7B" w:rsidRPr="00967B7B">
              <w:rPr>
                <w:rFonts w:ascii="Trebuchet MS" w:hAnsi="Trebuchet MS"/>
                <w:iCs/>
                <w:sz w:val="22"/>
                <w:szCs w:val="22"/>
              </w:rPr>
              <w:t>Sponzor:</w:t>
            </w:r>
            <w:r w:rsidR="00967B7B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SDUNJ</w:t>
            </w:r>
          </w:p>
          <w:p w:rsidR="0094239A" w:rsidRPr="00D549D7" w:rsidRDefault="0094239A" w:rsidP="00D52DD8">
            <w:pPr>
              <w:rPr>
                <w:rFonts w:ascii="Trebuchet MS" w:hAnsi="Trebuchet MS"/>
                <w:iCs/>
                <w:sz w:val="22"/>
                <w:szCs w:val="22"/>
              </w:rPr>
            </w:pPr>
          </w:p>
        </w:tc>
      </w:tr>
      <w:tr w:rsidR="00D52DD8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8" w:rsidRPr="0050547B" w:rsidRDefault="00967B7B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14.15 – 15.15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52DD8" w:rsidRPr="008F1E96" w:rsidRDefault="0075157A" w:rsidP="00F267B4">
            <w:proofErr w:type="spellStart"/>
            <w:r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Workshop</w:t>
            </w:r>
            <w:proofErr w:type="spellEnd"/>
            <w:r w:rsidR="007B421F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</w:t>
            </w:r>
            <w:r w:rsidR="00D52DD8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/ delavnica </w:t>
            </w:r>
            <w:r w:rsidR="00967B7B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A</w:t>
            </w:r>
            <w:r w:rsidR="00D52DD8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:</w:t>
            </w:r>
            <w:r w:rsidR="00D52DD8" w:rsidRPr="008F1E96">
              <w:t xml:space="preserve"> </w:t>
            </w:r>
          </w:p>
          <w:p w:rsidR="0090172F" w:rsidRPr="00BD3345" w:rsidRDefault="008F1E96" w:rsidP="00E92C41">
            <w:pPr>
              <w:rPr>
                <w:i/>
                <w:highlight w:val="yellow"/>
              </w:rPr>
            </w:pPr>
            <w:r>
              <w:t>Predstavitev novosti Centra Oxf</w:t>
            </w:r>
            <w:r w:rsidR="00BD3345" w:rsidRPr="008F1E96">
              <w:t>ord</w:t>
            </w:r>
            <w:r w:rsidR="00E92C41" w:rsidRPr="008F1E96">
              <w:rPr>
                <w:i/>
              </w:rPr>
              <w:t xml:space="preserve"> – Urška Ravnjak MK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E21AF" w:rsidRPr="008F1E96" w:rsidRDefault="006E21AF" w:rsidP="006E21AF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proofErr w:type="spellStart"/>
            <w:r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W</w:t>
            </w:r>
            <w:r w:rsidR="0075157A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orkshop</w:t>
            </w:r>
            <w:proofErr w:type="spellEnd"/>
            <w:r w:rsidR="0075157A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</w:t>
            </w:r>
            <w:r w:rsidR="00967B7B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/ delavnica B</w:t>
            </w:r>
            <w:r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:</w:t>
            </w:r>
          </w:p>
          <w:p w:rsidR="00D52DD8" w:rsidRPr="008F1E96" w:rsidRDefault="00BD3345" w:rsidP="00F267B4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F1E96">
              <w:rPr>
                <w:rFonts w:ascii="Trebuchet MS" w:hAnsi="Trebuchet MS"/>
                <w:i/>
                <w:sz w:val="22"/>
                <w:szCs w:val="22"/>
              </w:rPr>
              <w:t>DaF-</w:t>
            </w:r>
            <w:proofErr w:type="spellStart"/>
            <w:r w:rsidRPr="008F1E96">
              <w:rPr>
                <w:rFonts w:ascii="Trebuchet MS" w:hAnsi="Trebuchet MS"/>
                <w:i/>
                <w:sz w:val="22"/>
                <w:szCs w:val="22"/>
              </w:rPr>
              <w:t>Unterricht</w:t>
            </w:r>
            <w:proofErr w:type="spellEnd"/>
            <w:r w:rsidRPr="008F1E96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8F1E96">
              <w:rPr>
                <w:rFonts w:ascii="Trebuchet MS" w:hAnsi="Trebuchet MS"/>
                <w:i/>
                <w:sz w:val="22"/>
                <w:szCs w:val="22"/>
              </w:rPr>
              <w:t>im</w:t>
            </w:r>
            <w:proofErr w:type="spellEnd"/>
            <w:r w:rsidRPr="008F1E96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8F1E96">
              <w:rPr>
                <w:rFonts w:ascii="Trebuchet MS" w:hAnsi="Trebuchet MS"/>
                <w:i/>
                <w:sz w:val="22"/>
                <w:szCs w:val="22"/>
              </w:rPr>
              <w:t>Wandel</w:t>
            </w:r>
            <w:proofErr w:type="spellEnd"/>
            <w:r w:rsidRPr="008F1E96">
              <w:rPr>
                <w:rFonts w:ascii="Trebuchet MS" w:hAnsi="Trebuchet MS"/>
                <w:i/>
                <w:sz w:val="22"/>
                <w:szCs w:val="22"/>
              </w:rPr>
              <w:t xml:space="preserve">: </w:t>
            </w:r>
            <w:proofErr w:type="spellStart"/>
            <w:r w:rsidRPr="008F1E96">
              <w:rPr>
                <w:rFonts w:ascii="Trebuchet MS" w:hAnsi="Trebuchet MS"/>
                <w:i/>
                <w:sz w:val="22"/>
                <w:szCs w:val="22"/>
              </w:rPr>
              <w:t>neue</w:t>
            </w:r>
            <w:proofErr w:type="spellEnd"/>
            <w:r w:rsidRPr="008F1E96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8F1E96">
              <w:rPr>
                <w:rFonts w:ascii="Trebuchet MS" w:hAnsi="Trebuchet MS"/>
                <w:i/>
                <w:sz w:val="22"/>
                <w:szCs w:val="22"/>
              </w:rPr>
              <w:t>Textsorten</w:t>
            </w:r>
            <w:proofErr w:type="spellEnd"/>
            <w:r w:rsidRPr="008F1E96">
              <w:rPr>
                <w:rFonts w:ascii="Trebuchet MS" w:hAnsi="Trebuchet MS"/>
                <w:i/>
                <w:sz w:val="22"/>
                <w:szCs w:val="22"/>
              </w:rPr>
              <w:t xml:space="preserve">, </w:t>
            </w:r>
            <w:proofErr w:type="spellStart"/>
            <w:r w:rsidRPr="008F1E96">
              <w:rPr>
                <w:rFonts w:ascii="Trebuchet MS" w:hAnsi="Trebuchet MS"/>
                <w:i/>
                <w:sz w:val="22"/>
                <w:szCs w:val="22"/>
              </w:rPr>
              <w:t>neue</w:t>
            </w:r>
            <w:proofErr w:type="spellEnd"/>
            <w:r w:rsidRPr="008F1E96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8F1E96">
              <w:rPr>
                <w:rFonts w:ascii="Trebuchet MS" w:hAnsi="Trebuchet MS"/>
                <w:i/>
                <w:sz w:val="22"/>
                <w:szCs w:val="22"/>
              </w:rPr>
              <w:t>Lernformen</w:t>
            </w:r>
            <w:proofErr w:type="spellEnd"/>
          </w:p>
          <w:p w:rsidR="00BD3345" w:rsidRPr="00F267B4" w:rsidRDefault="00BD3345" w:rsidP="00F267B4">
            <w:pPr>
              <w:rPr>
                <w:rFonts w:ascii="Trebuchet MS" w:hAnsi="Trebuchet MS"/>
                <w:color w:val="C0504D"/>
                <w:sz w:val="22"/>
                <w:szCs w:val="22"/>
                <w:highlight w:val="yellow"/>
              </w:rPr>
            </w:pPr>
            <w:r w:rsidRPr="008F1E96">
              <w:rPr>
                <w:rFonts w:ascii="Trebuchet MS" w:hAnsi="Trebuchet MS"/>
                <w:i/>
                <w:sz w:val="22"/>
                <w:szCs w:val="22"/>
              </w:rPr>
              <w:t>Dr. Mojca Leskovec</w:t>
            </w:r>
            <w:r w:rsidR="00075257">
              <w:rPr>
                <w:rFonts w:ascii="Trebuchet MS" w:hAnsi="Trebuchet MS"/>
                <w:i/>
                <w:sz w:val="22"/>
                <w:szCs w:val="22"/>
              </w:rPr>
              <w:t xml:space="preserve"> DZS</w:t>
            </w:r>
          </w:p>
        </w:tc>
      </w:tr>
      <w:tr w:rsidR="00D52DD8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8" w:rsidRPr="0050547B" w:rsidRDefault="00967B7B" w:rsidP="00D52DD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15.15 – 16.15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52DD8" w:rsidRPr="008F1E96" w:rsidRDefault="0075157A" w:rsidP="00F267B4">
            <w:proofErr w:type="spellStart"/>
            <w:r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Workshop</w:t>
            </w:r>
            <w:proofErr w:type="spellEnd"/>
            <w:r w:rsidR="007B421F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</w:t>
            </w:r>
            <w:r w:rsidR="00967B7B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/ delavnica A</w:t>
            </w:r>
            <w:r w:rsidR="00D52DD8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(</w:t>
            </w:r>
            <w:proofErr w:type="spellStart"/>
            <w:r w:rsidR="00D52DD8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Wiederholung</w:t>
            </w:r>
            <w:proofErr w:type="spellEnd"/>
            <w:r w:rsidR="00D52DD8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/ ponovitev):</w:t>
            </w:r>
            <w:r w:rsidR="00D52DD8" w:rsidRPr="008F1E96">
              <w:t xml:space="preserve"> </w:t>
            </w:r>
          </w:p>
          <w:p w:rsidR="0090172F" w:rsidRPr="00BD3345" w:rsidRDefault="008F1E96" w:rsidP="00F267B4">
            <w:pPr>
              <w:rPr>
                <w:i/>
                <w:highlight w:val="yellow"/>
              </w:rPr>
            </w:pPr>
            <w:r w:rsidRPr="008F1E96">
              <w:t>Predstavitev novosti Centra Oxf</w:t>
            </w:r>
            <w:r w:rsidR="00BD3345" w:rsidRPr="008F1E96">
              <w:t>ord</w:t>
            </w:r>
            <w:r w:rsidR="00BD3345" w:rsidRPr="008F1E96">
              <w:rPr>
                <w:i/>
              </w:rPr>
              <w:t xml:space="preserve"> -</w:t>
            </w:r>
            <w:r w:rsidR="00E92C41" w:rsidRPr="008F1E96">
              <w:rPr>
                <w:i/>
              </w:rPr>
              <w:t xml:space="preserve"> Urška Ravnjak MK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32B1" w:rsidRPr="008F1E96" w:rsidRDefault="00967B7B" w:rsidP="006E21AF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proofErr w:type="spellStart"/>
            <w:r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Workshop</w:t>
            </w:r>
            <w:proofErr w:type="spellEnd"/>
            <w:r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/ delavnica B</w:t>
            </w:r>
          </w:p>
          <w:p w:rsidR="006E21AF" w:rsidRPr="008F1E96" w:rsidRDefault="009432B1" w:rsidP="006E21AF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(Wiederholung / ponovitev)</w:t>
            </w:r>
            <w:r w:rsidR="006E21AF" w:rsidRPr="008F1E96">
              <w:rPr>
                <w:rFonts w:ascii="Trebuchet MS" w:hAnsi="Trebuchet MS"/>
                <w:b/>
                <w:iCs/>
                <w:sz w:val="22"/>
                <w:szCs w:val="22"/>
              </w:rPr>
              <w:t>:</w:t>
            </w:r>
          </w:p>
          <w:p w:rsidR="00BD3345" w:rsidRPr="008F1E96" w:rsidRDefault="00BD3345" w:rsidP="00BD3345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8F1E96">
              <w:rPr>
                <w:rFonts w:ascii="Trebuchet MS" w:hAnsi="Trebuchet MS"/>
                <w:i/>
                <w:sz w:val="22"/>
                <w:szCs w:val="22"/>
              </w:rPr>
              <w:t>DaF-</w:t>
            </w:r>
            <w:proofErr w:type="spellStart"/>
            <w:r w:rsidRPr="008F1E96">
              <w:rPr>
                <w:rFonts w:ascii="Trebuchet MS" w:hAnsi="Trebuchet MS"/>
                <w:i/>
                <w:sz w:val="22"/>
                <w:szCs w:val="22"/>
              </w:rPr>
              <w:t>Unterricht</w:t>
            </w:r>
            <w:proofErr w:type="spellEnd"/>
            <w:r w:rsidRPr="008F1E96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8F1E96">
              <w:rPr>
                <w:rFonts w:ascii="Trebuchet MS" w:hAnsi="Trebuchet MS"/>
                <w:i/>
                <w:sz w:val="22"/>
                <w:szCs w:val="22"/>
              </w:rPr>
              <w:t>im</w:t>
            </w:r>
            <w:proofErr w:type="spellEnd"/>
            <w:r w:rsidRPr="008F1E96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8F1E96">
              <w:rPr>
                <w:rFonts w:ascii="Trebuchet MS" w:hAnsi="Trebuchet MS"/>
                <w:i/>
                <w:sz w:val="22"/>
                <w:szCs w:val="22"/>
              </w:rPr>
              <w:t>Wandel</w:t>
            </w:r>
            <w:proofErr w:type="spellEnd"/>
            <w:r w:rsidRPr="008F1E96">
              <w:rPr>
                <w:rFonts w:ascii="Trebuchet MS" w:hAnsi="Trebuchet MS"/>
                <w:i/>
                <w:sz w:val="22"/>
                <w:szCs w:val="22"/>
              </w:rPr>
              <w:t xml:space="preserve">: </w:t>
            </w:r>
            <w:proofErr w:type="spellStart"/>
            <w:r w:rsidRPr="008F1E96">
              <w:rPr>
                <w:rFonts w:ascii="Trebuchet MS" w:hAnsi="Trebuchet MS"/>
                <w:i/>
                <w:sz w:val="22"/>
                <w:szCs w:val="22"/>
              </w:rPr>
              <w:t>neue</w:t>
            </w:r>
            <w:proofErr w:type="spellEnd"/>
            <w:r w:rsidRPr="008F1E96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8F1E96">
              <w:rPr>
                <w:rFonts w:ascii="Trebuchet MS" w:hAnsi="Trebuchet MS"/>
                <w:i/>
                <w:sz w:val="22"/>
                <w:szCs w:val="22"/>
              </w:rPr>
              <w:t>Textsorten</w:t>
            </w:r>
            <w:proofErr w:type="spellEnd"/>
            <w:r w:rsidRPr="008F1E96">
              <w:rPr>
                <w:rFonts w:ascii="Trebuchet MS" w:hAnsi="Trebuchet MS"/>
                <w:i/>
                <w:sz w:val="22"/>
                <w:szCs w:val="22"/>
              </w:rPr>
              <w:t xml:space="preserve">, </w:t>
            </w:r>
            <w:proofErr w:type="spellStart"/>
            <w:r w:rsidRPr="008F1E96">
              <w:rPr>
                <w:rFonts w:ascii="Trebuchet MS" w:hAnsi="Trebuchet MS"/>
                <w:i/>
                <w:sz w:val="22"/>
                <w:szCs w:val="22"/>
              </w:rPr>
              <w:t>neue</w:t>
            </w:r>
            <w:proofErr w:type="spellEnd"/>
            <w:r w:rsidRPr="008F1E96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8F1E96">
              <w:rPr>
                <w:rFonts w:ascii="Trebuchet MS" w:hAnsi="Trebuchet MS"/>
                <w:i/>
                <w:sz w:val="22"/>
                <w:szCs w:val="22"/>
              </w:rPr>
              <w:t>Lernformen</w:t>
            </w:r>
            <w:proofErr w:type="spellEnd"/>
          </w:p>
          <w:p w:rsidR="00D52DD8" w:rsidRPr="00F267B4" w:rsidRDefault="00BD3345" w:rsidP="00BD3345">
            <w:pPr>
              <w:rPr>
                <w:rFonts w:ascii="Trebuchet MS" w:hAnsi="Trebuchet MS"/>
                <w:color w:val="FF0000"/>
                <w:sz w:val="22"/>
                <w:szCs w:val="22"/>
                <w:highlight w:val="yellow"/>
              </w:rPr>
            </w:pPr>
            <w:r w:rsidRPr="008F1E96">
              <w:rPr>
                <w:rFonts w:ascii="Trebuchet MS" w:hAnsi="Trebuchet MS"/>
                <w:i/>
                <w:sz w:val="22"/>
                <w:szCs w:val="22"/>
              </w:rPr>
              <w:t>Dr. Mojca Leskovec</w:t>
            </w:r>
            <w:r w:rsidR="00075257">
              <w:rPr>
                <w:rFonts w:ascii="Trebuchet MS" w:hAnsi="Trebuchet MS"/>
                <w:i/>
                <w:sz w:val="22"/>
                <w:szCs w:val="22"/>
              </w:rPr>
              <w:t xml:space="preserve"> DZS</w:t>
            </w:r>
          </w:p>
        </w:tc>
      </w:tr>
      <w:tr w:rsidR="00967B7B" w:rsidRPr="0050547B" w:rsidTr="00464F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7B" w:rsidRDefault="00967B7B" w:rsidP="00464FD1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16.15 – 16.30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B7B" w:rsidRDefault="00967B7B" w:rsidP="00464FD1">
            <w:pPr>
              <w:rPr>
                <w:rFonts w:ascii="Trebuchet MS" w:hAnsi="Trebuchet MS"/>
                <w:iCs/>
                <w:sz w:val="22"/>
                <w:szCs w:val="22"/>
              </w:rPr>
            </w:pPr>
            <w:proofErr w:type="spellStart"/>
            <w:r w:rsidRPr="008D08A1">
              <w:rPr>
                <w:rFonts w:ascii="Trebuchet MS" w:hAnsi="Trebuchet MS"/>
                <w:i/>
                <w:iCs/>
                <w:sz w:val="22"/>
                <w:szCs w:val="22"/>
              </w:rPr>
              <w:t>Kaffeepause</w:t>
            </w:r>
            <w:proofErr w:type="spellEnd"/>
            <w:r w:rsidRPr="008D08A1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/ Odmor za kavo  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                                  Sponzor: </w:t>
            </w:r>
            <w:r w:rsidR="00075257">
              <w:rPr>
                <w:rFonts w:ascii="Trebuchet MS" w:hAnsi="Trebuchet MS"/>
                <w:iCs/>
                <w:sz w:val="22"/>
                <w:szCs w:val="22"/>
              </w:rPr>
              <w:t>DZS</w:t>
            </w:r>
          </w:p>
          <w:p w:rsidR="00967B7B" w:rsidRPr="00D549D7" w:rsidRDefault="00967B7B" w:rsidP="00464FD1">
            <w:pPr>
              <w:rPr>
                <w:rFonts w:ascii="Trebuchet MS" w:hAnsi="Trebuchet MS"/>
                <w:iCs/>
                <w:sz w:val="22"/>
                <w:szCs w:val="22"/>
              </w:rPr>
            </w:pPr>
          </w:p>
        </w:tc>
      </w:tr>
      <w:tr w:rsidR="00967B7B" w:rsidRPr="0050547B" w:rsidTr="00464FD1"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B7B" w:rsidRDefault="00967B7B" w:rsidP="00464FD1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16.30 – 18.00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7B7B" w:rsidRPr="00E92C41" w:rsidRDefault="00967B7B" w:rsidP="00464FD1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proofErr w:type="spellStart"/>
            <w:r w:rsidRPr="00E92C41">
              <w:rPr>
                <w:rFonts w:ascii="Trebuchet MS" w:hAnsi="Trebuchet MS"/>
                <w:b/>
                <w:iCs/>
                <w:sz w:val="22"/>
                <w:szCs w:val="22"/>
              </w:rPr>
              <w:t>Workshop</w:t>
            </w:r>
            <w:proofErr w:type="spellEnd"/>
            <w:r w:rsidRPr="00E92C41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/ delavnica C:</w:t>
            </w:r>
          </w:p>
          <w:p w:rsidR="00967B7B" w:rsidRPr="008D08A1" w:rsidRDefault="00967B7B" w:rsidP="00464FD1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proofErr w:type="spellStart"/>
            <w:r w:rsidRPr="00E92C41">
              <w:rPr>
                <w:rFonts w:ascii="Trebuchet MS" w:hAnsi="Trebuchet MS"/>
                <w:iCs/>
                <w:sz w:val="22"/>
                <w:szCs w:val="22"/>
              </w:rPr>
              <w:t>Eine</w:t>
            </w:r>
            <w:proofErr w:type="spellEnd"/>
            <w:r w:rsidRPr="00E92C41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E92C41">
              <w:rPr>
                <w:rFonts w:ascii="Trebuchet MS" w:hAnsi="Trebuchet MS"/>
                <w:iCs/>
                <w:sz w:val="22"/>
                <w:szCs w:val="22"/>
              </w:rPr>
              <w:t>Zeitschrift</w:t>
            </w:r>
            <w:proofErr w:type="spellEnd"/>
            <w:r w:rsidRPr="00E92C41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E92C41">
              <w:rPr>
                <w:rFonts w:ascii="Trebuchet MS" w:hAnsi="Trebuchet MS"/>
                <w:iCs/>
                <w:sz w:val="22"/>
                <w:szCs w:val="22"/>
              </w:rPr>
              <w:t>erstellen</w:t>
            </w:r>
            <w:proofErr w:type="spellEnd"/>
            <w:r w:rsidR="001F3A86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 </w:t>
            </w:r>
            <w:r w:rsidR="001F3A86" w:rsidRPr="008F1E96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Lea Lesar in </w:t>
            </w:r>
            <w:proofErr w:type="spellStart"/>
            <w:r w:rsidR="001F3A86" w:rsidRPr="008F1E96">
              <w:rPr>
                <w:rFonts w:ascii="Trebuchet MS" w:hAnsi="Trebuchet MS"/>
                <w:i/>
                <w:iCs/>
                <w:sz w:val="22"/>
                <w:szCs w:val="22"/>
              </w:rPr>
              <w:t>Krešimir</w:t>
            </w:r>
            <w:proofErr w:type="spellEnd"/>
            <w:r w:rsidR="001F3A86" w:rsidRPr="008F1E96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F3A86" w:rsidRPr="008F1E96">
              <w:rPr>
                <w:rFonts w:ascii="Trebuchet MS" w:hAnsi="Trebuchet MS"/>
                <w:i/>
                <w:iCs/>
                <w:sz w:val="22"/>
                <w:szCs w:val="22"/>
              </w:rPr>
              <w:t>Golub</w:t>
            </w:r>
            <w:proofErr w:type="spellEnd"/>
          </w:p>
        </w:tc>
      </w:tr>
      <w:tr w:rsidR="00967B7B" w:rsidRPr="0050547B" w:rsidTr="005B49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7B" w:rsidRDefault="00967B7B" w:rsidP="0090172F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18.00 – 19.00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67B7B" w:rsidRDefault="00967B7B" w:rsidP="00F53C81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iCs/>
                <w:sz w:val="22"/>
                <w:szCs w:val="22"/>
              </w:rPr>
              <w:t>Präsentation</w:t>
            </w:r>
            <w:proofErr w:type="spellEnd"/>
            <w:r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2 / prezentacije 2</w:t>
            </w:r>
            <w:r w:rsidR="00E92C41">
              <w:rPr>
                <w:rFonts w:ascii="Trebuchet MS" w:hAnsi="Trebuchet MS"/>
                <w:b/>
                <w:iCs/>
                <w:sz w:val="22"/>
                <w:szCs w:val="22"/>
              </w:rPr>
              <w:t>:</w:t>
            </w:r>
          </w:p>
          <w:p w:rsidR="00967B7B" w:rsidRPr="00E92C41" w:rsidRDefault="00E92C41" w:rsidP="00F53C81">
            <w:pPr>
              <w:rPr>
                <w:rFonts w:ascii="Trebuchet MS" w:hAnsi="Trebuchet MS"/>
                <w:iCs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iCs/>
                <w:sz w:val="22"/>
                <w:szCs w:val="22"/>
              </w:rPr>
              <w:t>Stipendisten</w:t>
            </w:r>
            <w:proofErr w:type="spellEnd"/>
            <w:r>
              <w:rPr>
                <w:rFonts w:ascii="Trebuchet MS" w:hAnsi="Trebuchet MS"/>
                <w:iCs/>
                <w:sz w:val="22"/>
                <w:szCs w:val="22"/>
              </w:rPr>
              <w:t xml:space="preserve"> des</w:t>
            </w:r>
            <w:r w:rsidR="00967B7B" w:rsidRPr="00E92C41">
              <w:rPr>
                <w:rFonts w:ascii="Trebuchet MS" w:hAnsi="Trebuchet MS"/>
                <w:iCs/>
                <w:sz w:val="22"/>
                <w:szCs w:val="22"/>
              </w:rPr>
              <w:t xml:space="preserve"> GI </w:t>
            </w:r>
            <w:proofErr w:type="spellStart"/>
            <w:r w:rsidR="00967B7B" w:rsidRPr="00E92C41">
              <w:rPr>
                <w:rFonts w:ascii="Trebuchet MS" w:hAnsi="Trebuchet MS"/>
                <w:iCs/>
                <w:sz w:val="22"/>
                <w:szCs w:val="22"/>
              </w:rPr>
              <w:t>stellen</w:t>
            </w:r>
            <w:proofErr w:type="spellEnd"/>
            <w:r w:rsidR="00967B7B" w:rsidRPr="00E92C41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="00967B7B" w:rsidRPr="00E92C41">
              <w:rPr>
                <w:rFonts w:ascii="Trebuchet MS" w:hAnsi="Trebuchet MS"/>
                <w:iCs/>
                <w:sz w:val="22"/>
                <w:szCs w:val="22"/>
              </w:rPr>
              <w:t>sich</w:t>
            </w:r>
            <w:proofErr w:type="spellEnd"/>
            <w:r w:rsidR="00967B7B" w:rsidRPr="00E92C41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="00967B7B" w:rsidRPr="00E92C41">
              <w:rPr>
                <w:rFonts w:ascii="Trebuchet MS" w:hAnsi="Trebuchet MS"/>
                <w:iCs/>
                <w:sz w:val="22"/>
                <w:szCs w:val="22"/>
              </w:rPr>
              <w:t>vor</w:t>
            </w:r>
            <w:proofErr w:type="spellEnd"/>
          </w:p>
        </w:tc>
      </w:tr>
      <w:tr w:rsidR="00F53C81" w:rsidRPr="005054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1" w:rsidRPr="0050547B" w:rsidRDefault="00FF6F22" w:rsidP="00472D51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19.</w:t>
            </w:r>
            <w:r w:rsidR="00472D51">
              <w:rPr>
                <w:rFonts w:ascii="Trebuchet MS" w:hAnsi="Trebuchet MS"/>
                <w:i/>
                <w:iCs/>
                <w:sz w:val="22"/>
                <w:szCs w:val="22"/>
              </w:rPr>
              <w:t>3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53C81" w:rsidRPr="00D52DD8" w:rsidRDefault="00F53C81" w:rsidP="00472D51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proofErr w:type="spellStart"/>
            <w:r w:rsidRPr="008D08A1">
              <w:rPr>
                <w:rFonts w:ascii="Trebuchet MS" w:hAnsi="Trebuchet MS"/>
                <w:b/>
                <w:iCs/>
                <w:sz w:val="22"/>
                <w:szCs w:val="22"/>
              </w:rPr>
              <w:t>Abendessen</w:t>
            </w:r>
            <w:proofErr w:type="spellEnd"/>
            <w:r w:rsidRPr="00D52DD8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/</w:t>
            </w:r>
            <w:r w:rsidR="00472D51">
              <w:rPr>
                <w:rFonts w:ascii="Trebuchet MS" w:hAnsi="Trebuchet MS"/>
                <w:i/>
                <w:iCs/>
                <w:sz w:val="22"/>
                <w:szCs w:val="22"/>
              </w:rPr>
              <w:t>V</w:t>
            </w:r>
            <w:r w:rsidRPr="00D52DD8">
              <w:rPr>
                <w:rFonts w:ascii="Trebuchet MS" w:hAnsi="Trebuchet MS"/>
                <w:i/>
                <w:iCs/>
                <w:sz w:val="22"/>
                <w:szCs w:val="22"/>
              </w:rPr>
              <w:t>ečerja</w:t>
            </w:r>
            <w:r w:rsidR="00FF6F22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              </w:t>
            </w:r>
          </w:p>
        </w:tc>
      </w:tr>
    </w:tbl>
    <w:p w:rsidR="00D52DD8" w:rsidRDefault="00D52DD8" w:rsidP="00D52DD8">
      <w:pPr>
        <w:rPr>
          <w:rFonts w:ascii="Trebuchet MS" w:hAnsi="Trebuchet MS"/>
        </w:rPr>
      </w:pPr>
    </w:p>
    <w:p w:rsidR="001C24C4" w:rsidRDefault="001C24C4" w:rsidP="00D52DD8">
      <w:pPr>
        <w:rPr>
          <w:rFonts w:ascii="Trebuchet MS" w:hAnsi="Trebuchet MS"/>
        </w:rPr>
      </w:pP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746AC3" w:rsidRPr="00CD3558">
        <w:trPr>
          <w:trHeight w:val="918"/>
          <w:jc w:val="center"/>
        </w:trPr>
        <w:tc>
          <w:tcPr>
            <w:tcW w:w="3992" w:type="dxa"/>
          </w:tcPr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Bleiweisova</w:t>
            </w:r>
            <w:r w:rsidRPr="00CD3558">
              <w:rPr>
                <w:rFonts w:ascii="Trebuchet MS" w:hAnsi="Trebuchet MS"/>
                <w:sz w:val="16"/>
                <w:szCs w:val="16"/>
              </w:rPr>
              <w:t xml:space="preserve"> cesta 30, 1000 Ljubljana, Slowenien</w:t>
            </w:r>
          </w:p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746AC3" w:rsidRPr="00CD3558" w:rsidRDefault="00BF77E3" w:rsidP="007851B0">
            <w:pPr>
              <w:ind w:right="-250"/>
              <w:rPr>
                <w:rFonts w:ascii="Trebuchet MS" w:hAnsi="Trebuchet MS"/>
              </w:rPr>
            </w:pPr>
            <w:hyperlink r:id="rId10" w:history="1">
              <w:r w:rsidR="00746AC3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746AC3" w:rsidRPr="00CD3558" w:rsidRDefault="00746AC3" w:rsidP="007851B0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>
                  <wp:extent cx="1203960" cy="571881"/>
                  <wp:effectExtent l="0" t="0" r="0" b="0"/>
                  <wp:docPr id="17" name="Picture 17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4C4" w:rsidRDefault="001C24C4" w:rsidP="00D52DD8">
      <w:pPr>
        <w:rPr>
          <w:rFonts w:ascii="Trebuchet MS" w:hAnsi="Trebuchet MS"/>
        </w:rPr>
      </w:pPr>
    </w:p>
    <w:p w:rsidR="001C24C4" w:rsidRPr="00CD3558" w:rsidRDefault="001C24C4" w:rsidP="00D52DD8">
      <w:pPr>
        <w:rPr>
          <w:rFonts w:ascii="Trebuchet MS" w:hAnsi="Trebuchet MS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076"/>
        <w:gridCol w:w="4076"/>
      </w:tblGrid>
      <w:tr w:rsidR="00D52DD8" w:rsidRPr="0050547B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DD8" w:rsidRDefault="006E4BAD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Samstag/ Sobota, 19. 11. 2016</w:t>
            </w:r>
          </w:p>
          <w:p w:rsidR="00D52DD8" w:rsidRPr="0050547B" w:rsidRDefault="00D52DD8" w:rsidP="00D52DD8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</w:tc>
      </w:tr>
      <w:tr w:rsidR="00156B81" w:rsidRPr="005054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1" w:rsidRPr="0050547B" w:rsidRDefault="0090172F" w:rsidP="00A256DD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8.30 – 10.0</w:t>
            </w:r>
            <w:r w:rsidR="00156B81">
              <w:rPr>
                <w:rFonts w:ascii="Trebuchet MS" w:hAnsi="Trebuchet MS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1" w:rsidRPr="008D08A1" w:rsidRDefault="00156B81" w:rsidP="00A256DD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 w:rsidRPr="008D08A1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Generalversammlung / Skupščina SDUNJ</w:t>
            </w:r>
          </w:p>
          <w:p w:rsidR="00156B81" w:rsidRPr="0050547B" w:rsidRDefault="00156B81" w:rsidP="00A256DD">
            <w:pPr>
              <w:rPr>
                <w:rFonts w:ascii="Trebuchet MS" w:hAnsi="Trebuchet MS"/>
                <w:iCs/>
                <w:sz w:val="22"/>
                <w:szCs w:val="22"/>
              </w:rPr>
            </w:pPr>
          </w:p>
        </w:tc>
      </w:tr>
      <w:tr w:rsidR="00F53C81" w:rsidRPr="005054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1" w:rsidRDefault="0090172F" w:rsidP="000D3B54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10.00 – 10</w:t>
            </w:r>
            <w:r w:rsidR="00F53C81">
              <w:rPr>
                <w:rFonts w:ascii="Trebuchet MS" w:hAnsi="Trebuchet MS"/>
                <w:i/>
                <w:iCs/>
                <w:sz w:val="22"/>
                <w:szCs w:val="22"/>
              </w:rPr>
              <w:t>.45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53C81" w:rsidRPr="00674C3F" w:rsidRDefault="00F53C81" w:rsidP="00472D51">
            <w:pPr>
              <w:rPr>
                <w:rFonts w:ascii="Trebuchet MS" w:hAnsi="Trebuchet MS"/>
                <w:iCs/>
                <w:sz w:val="22"/>
                <w:szCs w:val="22"/>
                <w:lang w:val="de-DE"/>
              </w:rPr>
            </w:pPr>
            <w:r w:rsidRPr="00674C3F">
              <w:rPr>
                <w:rFonts w:ascii="Trebuchet MS" w:hAnsi="Trebuchet MS"/>
                <w:b/>
                <w:iCs/>
                <w:sz w:val="22"/>
                <w:szCs w:val="22"/>
                <w:lang w:val="de-DE"/>
              </w:rPr>
              <w:t xml:space="preserve">Plenarvortrag / </w:t>
            </w:r>
            <w:proofErr w:type="spellStart"/>
            <w:r w:rsidRPr="00674C3F">
              <w:rPr>
                <w:rFonts w:ascii="Trebuchet MS" w:hAnsi="Trebuchet MS"/>
                <w:b/>
                <w:iCs/>
                <w:sz w:val="22"/>
                <w:szCs w:val="22"/>
                <w:lang w:val="de-DE"/>
              </w:rPr>
              <w:t>plenarno</w:t>
            </w:r>
            <w:proofErr w:type="spellEnd"/>
            <w:r w:rsidRPr="00674C3F">
              <w:rPr>
                <w:rFonts w:ascii="Trebuchet MS" w:hAnsi="Trebuchet MS"/>
                <w:b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74C3F">
              <w:rPr>
                <w:rFonts w:ascii="Trebuchet MS" w:hAnsi="Trebuchet MS"/>
                <w:b/>
                <w:iCs/>
                <w:sz w:val="22"/>
                <w:szCs w:val="22"/>
                <w:lang w:val="de-DE"/>
              </w:rPr>
              <w:t>predavanje</w:t>
            </w:r>
            <w:proofErr w:type="spellEnd"/>
            <w:r w:rsidRPr="00674C3F">
              <w:rPr>
                <w:rFonts w:ascii="Trebuchet MS" w:hAnsi="Trebuchet MS"/>
                <w:b/>
                <w:iCs/>
                <w:sz w:val="22"/>
                <w:szCs w:val="22"/>
                <w:lang w:val="de-DE"/>
              </w:rPr>
              <w:t>:</w:t>
            </w:r>
            <w:r w:rsidRPr="00674C3F">
              <w:rPr>
                <w:rFonts w:ascii="Trebuchet MS" w:hAnsi="Trebuchet MS"/>
                <w:iCs/>
                <w:sz w:val="22"/>
                <w:szCs w:val="22"/>
                <w:lang w:val="de-DE"/>
              </w:rPr>
              <w:t xml:space="preserve"> </w:t>
            </w:r>
          </w:p>
          <w:p w:rsidR="00472D51" w:rsidRPr="00674C3F" w:rsidRDefault="00674C3F" w:rsidP="00674C3F">
            <w:pPr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Pr="00674C3F">
              <w:rPr>
                <w:lang w:val="de-DE"/>
              </w:rPr>
              <w:t xml:space="preserve">Lesen </w:t>
            </w:r>
            <w:r>
              <w:rPr>
                <w:lang w:val="de-DE"/>
              </w:rPr>
              <w:t>ist wie k</w:t>
            </w:r>
            <w:r w:rsidRPr="00674C3F">
              <w:rPr>
                <w:lang w:val="de-DE"/>
              </w:rPr>
              <w:t>üssen, …</w:t>
            </w:r>
            <w:r>
              <w:rPr>
                <w:lang w:val="de-DE"/>
              </w:rPr>
              <w:t>“</w:t>
            </w:r>
            <w:r w:rsidRPr="00674C3F">
              <w:rPr>
                <w:lang w:val="de-DE"/>
              </w:rPr>
              <w:t xml:space="preserve">: </w:t>
            </w:r>
            <w:r w:rsidR="003428F7">
              <w:rPr>
                <w:lang w:val="de-DE"/>
              </w:rPr>
              <w:t>(</w:t>
            </w:r>
            <w:r w:rsidRPr="00674C3F">
              <w:rPr>
                <w:lang w:val="de-DE"/>
              </w:rPr>
              <w:t>li</w:t>
            </w:r>
            <w:r>
              <w:rPr>
                <w:lang w:val="de-DE"/>
              </w:rPr>
              <w:t>t</w:t>
            </w:r>
            <w:r w:rsidRPr="00674C3F">
              <w:rPr>
                <w:lang w:val="de-DE"/>
              </w:rPr>
              <w:t>erarische</w:t>
            </w:r>
            <w:r w:rsidR="003428F7">
              <w:rPr>
                <w:lang w:val="de-DE"/>
              </w:rPr>
              <w:t>)</w:t>
            </w:r>
            <w:r w:rsidRPr="00674C3F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Lesestrategien </w:t>
            </w:r>
            <w:r w:rsidR="00472D51" w:rsidRPr="00674C3F">
              <w:rPr>
                <w:lang w:val="de-DE"/>
              </w:rPr>
              <w:t xml:space="preserve">– </w:t>
            </w:r>
            <w:r w:rsidR="00472D51" w:rsidRPr="00674C3F">
              <w:rPr>
                <w:i/>
                <w:lang w:val="de-DE"/>
              </w:rPr>
              <w:t>Saša Jazbec FF UM</w:t>
            </w:r>
          </w:p>
        </w:tc>
      </w:tr>
      <w:tr w:rsidR="0090172F" w:rsidRPr="005054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72F" w:rsidRPr="0050547B" w:rsidRDefault="0090172F" w:rsidP="0090172F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10.45 – 11.00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72F" w:rsidRPr="0050547B" w:rsidRDefault="0090172F" w:rsidP="0090172F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Kaffeepause / </w:t>
            </w:r>
            <w:r w:rsidRPr="0050547B">
              <w:rPr>
                <w:rFonts w:ascii="Trebuchet MS" w:hAnsi="Trebuchet MS"/>
                <w:i/>
                <w:iCs/>
                <w:sz w:val="22"/>
                <w:szCs w:val="22"/>
              </w:rPr>
              <w:t>Odmor za kavo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              </w:t>
            </w:r>
            <w:r w:rsidRPr="00156B81">
              <w:rPr>
                <w:rFonts w:ascii="Trebuchet MS" w:hAnsi="Trebuchet MS"/>
                <w:iCs/>
                <w:sz w:val="22"/>
                <w:szCs w:val="22"/>
              </w:rPr>
              <w:t xml:space="preserve">Sponzor: </w:t>
            </w:r>
            <w:r w:rsidR="00075257">
              <w:rPr>
                <w:rFonts w:ascii="Trebuchet MS" w:hAnsi="Trebuchet MS"/>
                <w:iCs/>
                <w:sz w:val="22"/>
                <w:szCs w:val="22"/>
              </w:rPr>
              <w:t xml:space="preserve">Založba ROKUS </w:t>
            </w:r>
            <w:proofErr w:type="spellStart"/>
            <w:r w:rsidR="00075257">
              <w:rPr>
                <w:rFonts w:ascii="Trebuchet MS" w:hAnsi="Trebuchet MS"/>
                <w:iCs/>
                <w:sz w:val="22"/>
                <w:szCs w:val="22"/>
              </w:rPr>
              <w:t>Klett</w:t>
            </w:r>
            <w:proofErr w:type="spellEnd"/>
          </w:p>
        </w:tc>
      </w:tr>
      <w:tr w:rsidR="00F53C81" w:rsidRPr="005054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1" w:rsidRDefault="0090172F" w:rsidP="000D3B54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11.00 – 12.00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53C81" w:rsidRDefault="00F53C81" w:rsidP="000D3B54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Workshop</w:t>
            </w:r>
            <w:r w:rsidRPr="009432B1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/ delavnica </w:t>
            </w:r>
            <w:r w:rsidR="00C11A3F">
              <w:rPr>
                <w:rFonts w:ascii="Trebuchet MS" w:hAnsi="Trebuchet MS"/>
                <w:b/>
                <w:iCs/>
                <w:sz w:val="22"/>
                <w:szCs w:val="22"/>
              </w:rPr>
              <w:t>D</w:t>
            </w:r>
          </w:p>
          <w:p w:rsidR="00F53C81" w:rsidRPr="003C377D" w:rsidRDefault="00F53C81" w:rsidP="000D3B54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t>Gebrauchstetxe Texte im DaF-Unterricht</w:t>
            </w:r>
            <w:r>
              <w:rPr>
                <w:i/>
              </w:rPr>
              <w:t xml:space="preserve"> - </w:t>
            </w:r>
            <w:r w:rsidRPr="00F53C81">
              <w:rPr>
                <w:i/>
              </w:rPr>
              <w:t>Daniela Ionescu-Bonanni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53C81" w:rsidRPr="00075257" w:rsidRDefault="00F53C81" w:rsidP="00F53C81">
            <w:pPr>
              <w:rPr>
                <w:b/>
              </w:rPr>
            </w:pPr>
            <w:r w:rsidRPr="00075257">
              <w:rPr>
                <w:b/>
              </w:rPr>
              <w:t xml:space="preserve">Workshop / delavnica </w:t>
            </w:r>
            <w:r w:rsidR="00C11A3F" w:rsidRPr="00075257">
              <w:rPr>
                <w:b/>
              </w:rPr>
              <w:t>E</w:t>
            </w:r>
          </w:p>
          <w:p w:rsidR="00F53C81" w:rsidRPr="00075257" w:rsidRDefault="00075257" w:rsidP="00F53C81">
            <w:r w:rsidRPr="00075257">
              <w:t xml:space="preserve">Kombinirano učenje pri pouku tujega jezika – </w:t>
            </w:r>
            <w:r w:rsidRPr="00075257">
              <w:rPr>
                <w:i/>
              </w:rPr>
              <w:t xml:space="preserve">Greta Jenček </w:t>
            </w:r>
            <w:r w:rsidR="008F1E96" w:rsidRPr="00075257">
              <w:rPr>
                <w:i/>
              </w:rPr>
              <w:t>ROKUS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Klett</w:t>
            </w:r>
            <w:proofErr w:type="spellEnd"/>
          </w:p>
        </w:tc>
      </w:tr>
      <w:tr w:rsidR="00F53C81" w:rsidRPr="005054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1" w:rsidRDefault="0090172F" w:rsidP="00A256DD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12.00 – 13</w:t>
            </w:r>
            <w:r w:rsidR="00F53C81">
              <w:rPr>
                <w:rFonts w:ascii="Trebuchet MS" w:hAnsi="Trebuchet MS"/>
                <w:i/>
                <w:iCs/>
                <w:sz w:val="22"/>
                <w:szCs w:val="22"/>
              </w:rPr>
              <w:t>.00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53C81" w:rsidRPr="00F53C81" w:rsidRDefault="00F53C81" w:rsidP="00F53C81">
            <w:r>
              <w:rPr>
                <w:rFonts w:ascii="Trebuchet MS" w:hAnsi="Trebuchet MS"/>
                <w:b/>
                <w:iCs/>
                <w:sz w:val="22"/>
                <w:szCs w:val="22"/>
              </w:rPr>
              <w:t>Workshop</w:t>
            </w:r>
            <w:r w:rsidRPr="009432B1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/ delavnica </w:t>
            </w:r>
            <w:r w:rsidR="00C11A3F">
              <w:rPr>
                <w:rFonts w:ascii="Trebuchet MS" w:hAnsi="Trebuchet MS"/>
                <w:b/>
                <w:iCs/>
                <w:sz w:val="22"/>
                <w:szCs w:val="22"/>
              </w:rPr>
              <w:t>D</w:t>
            </w: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 </w:t>
            </w:r>
            <w:r>
              <w:t>(Wiederholung / ponovitev):</w:t>
            </w:r>
          </w:p>
          <w:p w:rsidR="00F53C81" w:rsidRDefault="00F53C81" w:rsidP="00A256DD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t>Gebrauchstetxe Texte im DaF-Unterricht</w:t>
            </w:r>
            <w:r>
              <w:rPr>
                <w:i/>
              </w:rPr>
              <w:t xml:space="preserve"> - </w:t>
            </w:r>
            <w:r w:rsidRPr="00F53C81">
              <w:rPr>
                <w:i/>
              </w:rPr>
              <w:t>Daniela Ionescu-Bonanni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53C81" w:rsidRPr="00075257" w:rsidRDefault="00F53C81" w:rsidP="00F53C81">
            <w:pPr>
              <w:rPr>
                <w:b/>
              </w:rPr>
            </w:pPr>
            <w:r w:rsidRPr="00075257">
              <w:rPr>
                <w:b/>
              </w:rPr>
              <w:t xml:space="preserve">Workshop / delavnica </w:t>
            </w:r>
            <w:r w:rsidR="00C11A3F" w:rsidRPr="00075257">
              <w:rPr>
                <w:b/>
              </w:rPr>
              <w:t xml:space="preserve">E </w:t>
            </w:r>
            <w:r w:rsidRPr="00075257">
              <w:rPr>
                <w:b/>
              </w:rPr>
              <w:t>(Wiederholung / ponovitev)</w:t>
            </w:r>
          </w:p>
          <w:p w:rsidR="00F53C81" w:rsidRPr="00075257" w:rsidRDefault="00075257" w:rsidP="00F53C81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075257">
              <w:t xml:space="preserve">Kombinirano učenje pri pouku tujega jezika – </w:t>
            </w:r>
            <w:r w:rsidRPr="00075257">
              <w:rPr>
                <w:i/>
              </w:rPr>
              <w:t xml:space="preserve">Greta Jenček </w:t>
            </w:r>
            <w:r w:rsidR="008F1E96" w:rsidRPr="00075257">
              <w:rPr>
                <w:i/>
              </w:rPr>
              <w:t>ROKUS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Klett</w:t>
            </w:r>
            <w:proofErr w:type="spellEnd"/>
          </w:p>
        </w:tc>
      </w:tr>
      <w:tr w:rsidR="00156B81" w:rsidRPr="005054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1" w:rsidRPr="0050547B" w:rsidRDefault="0090172F" w:rsidP="00A256DD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13.00 - 13.3</w:t>
            </w:r>
            <w:r w:rsidR="00156B81">
              <w:rPr>
                <w:rFonts w:ascii="Trebuchet MS" w:hAnsi="Trebuchet MS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156B81" w:rsidRDefault="00156B81" w:rsidP="00A256DD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zaključek konference</w:t>
            </w:r>
          </w:p>
          <w:p w:rsidR="00156B81" w:rsidRPr="00AE4295" w:rsidRDefault="00156B81" w:rsidP="00A256DD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</w:tc>
      </w:tr>
    </w:tbl>
    <w:p w:rsidR="005B72C8" w:rsidRDefault="00D52DD8" w:rsidP="0094239A">
      <w:pPr>
        <w:pStyle w:val="Heading5"/>
        <w:rPr>
          <w:rFonts w:ascii="Trebuchet MS" w:hAnsi="Trebuchet MS"/>
        </w:rPr>
      </w:pPr>
      <w:r w:rsidRPr="00CD3558">
        <w:rPr>
          <w:rFonts w:ascii="Trebuchet MS" w:hAnsi="Trebuchet MS"/>
        </w:rPr>
        <w:t xml:space="preserve"> </w:t>
      </w:r>
    </w:p>
    <w:p w:rsidR="001424E0" w:rsidRPr="001424E0" w:rsidRDefault="001424E0" w:rsidP="001424E0">
      <w:r w:rsidRPr="001424E0">
        <w:rPr>
          <w:b/>
        </w:rPr>
        <w:t>Programski odbor:</w:t>
      </w:r>
      <w:r>
        <w:t xml:space="preserve"> Doc. dr. Brigita Kacjan, Uwe Reissig, Stanka Emeršič, Tatjana Lubej</w:t>
      </w:r>
    </w:p>
    <w:p w:rsidR="001424E0" w:rsidRDefault="001424E0" w:rsidP="001424E0">
      <w:r w:rsidRPr="001424E0">
        <w:rPr>
          <w:b/>
        </w:rPr>
        <w:t xml:space="preserve">Organziacijski odbor: </w:t>
      </w:r>
      <w:r>
        <w:t>Doc. dr. Brigita Kacjan, Stanka Emeršič, Tatjana Lubej</w:t>
      </w:r>
    </w:p>
    <w:p w:rsidR="001C24C4" w:rsidRDefault="001C24C4"/>
    <w:p w:rsidR="001C24C4" w:rsidRDefault="001C24C4"/>
    <w:p w:rsidR="006E4BAD" w:rsidRPr="006E4BAD" w:rsidRDefault="006E4BAD" w:rsidP="00746AC3">
      <w:r>
        <w:br w:type="page"/>
      </w:r>
      <w:bookmarkStart w:id="0" w:name="_GoBack"/>
      <w:bookmarkEnd w:id="0"/>
    </w:p>
    <w:p w:rsidR="006E4BAD" w:rsidRPr="006E4BAD" w:rsidRDefault="006E4BAD" w:rsidP="006E4BAD">
      <w:pPr>
        <w:kinsoku w:val="0"/>
        <w:overflowPunct w:val="0"/>
        <w:autoSpaceDE w:val="0"/>
        <w:autoSpaceDN w:val="0"/>
        <w:adjustRightInd w:val="0"/>
        <w:spacing w:before="10"/>
        <w:rPr>
          <w:sz w:val="11"/>
          <w:szCs w:val="11"/>
        </w:rPr>
      </w:pPr>
    </w:p>
    <w:p w:rsidR="006E4BAD" w:rsidRPr="006E4BAD" w:rsidRDefault="006E4BAD" w:rsidP="006E4BAD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079631" cy="1396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2495" cy="141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4E0" w:rsidRDefault="006E4BAD">
      <w:r>
        <w:rPr>
          <w:noProof/>
        </w:rPr>
        <w:drawing>
          <wp:inline distT="0" distB="0" distL="0" distR="0">
            <wp:extent cx="4419600" cy="30737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2568" cy="309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AD" w:rsidRDefault="006E4BAD">
      <w:r>
        <w:t xml:space="preserve">       </w:t>
      </w:r>
      <w:r>
        <w:rPr>
          <w:noProof/>
        </w:rPr>
        <w:drawing>
          <wp:inline distT="0" distB="0" distL="0" distR="0">
            <wp:extent cx="3417277" cy="569546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6934" cy="5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AD" w:rsidRDefault="006E4BAD">
      <w:r>
        <w:rPr>
          <w:noProof/>
        </w:rPr>
        <w:drawing>
          <wp:inline distT="0" distB="0" distL="0" distR="0">
            <wp:extent cx="5035061" cy="677263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7882" cy="69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AC3" w:rsidRDefault="00746A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3"/>
        <w:gridCol w:w="4177"/>
      </w:tblGrid>
      <w:tr w:rsidR="00746AC3">
        <w:tc>
          <w:tcPr>
            <w:tcW w:w="5211" w:type="dxa"/>
          </w:tcPr>
          <w:p w:rsidR="00746AC3" w:rsidRDefault="00746AC3" w:rsidP="007851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Ime in priimek udeleženca</w:t>
            </w:r>
          </w:p>
        </w:tc>
        <w:tc>
          <w:tcPr>
            <w:tcW w:w="4567" w:type="dxa"/>
          </w:tcPr>
          <w:p w:rsidR="00746AC3" w:rsidRPr="00E86C7E" w:rsidRDefault="00746AC3" w:rsidP="007851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46AC3">
        <w:tc>
          <w:tcPr>
            <w:tcW w:w="5211" w:type="dxa"/>
          </w:tcPr>
          <w:p w:rsidR="00746AC3" w:rsidRDefault="00746AC3" w:rsidP="007851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Podjetje</w:t>
            </w:r>
          </w:p>
        </w:tc>
        <w:tc>
          <w:tcPr>
            <w:tcW w:w="4567" w:type="dxa"/>
          </w:tcPr>
          <w:p w:rsidR="00746AC3" w:rsidRPr="00E86C7E" w:rsidRDefault="00746AC3" w:rsidP="007851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46AC3">
        <w:tc>
          <w:tcPr>
            <w:tcW w:w="5211" w:type="dxa"/>
          </w:tcPr>
          <w:p w:rsidR="00746AC3" w:rsidRDefault="00746AC3" w:rsidP="007851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Soba (dvoposteljna soba, dvoposteljna soba single use)</w:t>
            </w:r>
          </w:p>
        </w:tc>
        <w:tc>
          <w:tcPr>
            <w:tcW w:w="4567" w:type="dxa"/>
          </w:tcPr>
          <w:p w:rsidR="00746AC3" w:rsidRPr="00E86C7E" w:rsidRDefault="00746AC3" w:rsidP="007851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46AC3">
        <w:tc>
          <w:tcPr>
            <w:tcW w:w="5211" w:type="dxa"/>
          </w:tcPr>
          <w:p w:rsidR="00746AC3" w:rsidRDefault="00746AC3" w:rsidP="007851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Storitev (nočitev z zajtrkom, polpenzion, polni penzion)</w:t>
            </w:r>
          </w:p>
        </w:tc>
        <w:tc>
          <w:tcPr>
            <w:tcW w:w="4567" w:type="dxa"/>
          </w:tcPr>
          <w:p w:rsidR="00746AC3" w:rsidRPr="00E86C7E" w:rsidRDefault="00746AC3" w:rsidP="007851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46AC3">
        <w:tc>
          <w:tcPr>
            <w:tcW w:w="5211" w:type="dxa"/>
          </w:tcPr>
          <w:p w:rsidR="00746AC3" w:rsidRDefault="00746AC3" w:rsidP="007851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Datum prihoda</w:t>
            </w:r>
          </w:p>
        </w:tc>
        <w:tc>
          <w:tcPr>
            <w:tcW w:w="4567" w:type="dxa"/>
          </w:tcPr>
          <w:p w:rsidR="00746AC3" w:rsidRPr="00E86C7E" w:rsidRDefault="00746AC3" w:rsidP="007851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46AC3">
        <w:tc>
          <w:tcPr>
            <w:tcW w:w="5211" w:type="dxa"/>
          </w:tcPr>
          <w:p w:rsidR="00746AC3" w:rsidRDefault="00746AC3" w:rsidP="007851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Datum odhoda</w:t>
            </w:r>
          </w:p>
        </w:tc>
        <w:tc>
          <w:tcPr>
            <w:tcW w:w="4567" w:type="dxa"/>
          </w:tcPr>
          <w:p w:rsidR="00746AC3" w:rsidRPr="00E86C7E" w:rsidRDefault="00746AC3" w:rsidP="007851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46AC3">
        <w:tc>
          <w:tcPr>
            <w:tcW w:w="5211" w:type="dxa"/>
          </w:tcPr>
          <w:p w:rsidR="00746AC3" w:rsidRDefault="00746AC3" w:rsidP="007851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Plačnik</w:t>
            </w:r>
          </w:p>
        </w:tc>
        <w:tc>
          <w:tcPr>
            <w:tcW w:w="4567" w:type="dxa"/>
          </w:tcPr>
          <w:p w:rsidR="00746AC3" w:rsidRPr="00E86C7E" w:rsidRDefault="00746AC3" w:rsidP="007851B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746AC3" w:rsidRPr="00D52DD8" w:rsidRDefault="00746AC3" w:rsidP="00746AC3">
      <w:pPr>
        <w:rPr>
          <w:rFonts w:asciiTheme="minorHAnsi" w:hAnsiTheme="minorHAnsi"/>
          <w:b/>
          <w:szCs w:val="22"/>
        </w:rPr>
      </w:pPr>
    </w:p>
    <w:p w:rsidR="00746AC3" w:rsidRPr="006C0106" w:rsidRDefault="00746AC3" w:rsidP="006C0106">
      <w:pPr>
        <w:rPr>
          <w:color w:val="1F497D"/>
          <w:sz w:val="20"/>
          <w:szCs w:val="20"/>
        </w:rPr>
      </w:pPr>
      <w:r w:rsidRPr="00E96E90">
        <w:rPr>
          <w:rFonts w:ascii="Calibri" w:hAnsi="Calibri"/>
          <w:szCs w:val="22"/>
        </w:rPr>
        <w:t>Prosimo, izpolnite obrazec in ga pošljite na</w:t>
      </w:r>
      <w:r w:rsidR="006C0106">
        <w:rPr>
          <w:rFonts w:ascii="Calibri" w:hAnsi="Calibri"/>
          <w:szCs w:val="22"/>
        </w:rPr>
        <w:t xml:space="preserve"> </w:t>
      </w:r>
      <w:r w:rsidR="006C0106" w:rsidRPr="006C0106">
        <w:rPr>
          <w:rFonts w:ascii="Calibri" w:hAnsi="Calibri"/>
          <w:szCs w:val="22"/>
        </w:rPr>
        <w:t>elektronski naslov</w:t>
      </w:r>
      <w:r w:rsidR="006C0106">
        <w:rPr>
          <w:color w:val="1F497D"/>
          <w:sz w:val="20"/>
          <w:szCs w:val="20"/>
        </w:rPr>
        <w:t xml:space="preserve"> </w:t>
      </w:r>
      <w:hyperlink r:id="rId15" w:history="1">
        <w:r w:rsidR="006C0106">
          <w:rPr>
            <w:rStyle w:val="Hyperlink"/>
            <w:sz w:val="20"/>
            <w:szCs w:val="20"/>
          </w:rPr>
          <w:t>sasa.omahna@rimske-terme.si</w:t>
        </w:r>
      </w:hyperlink>
      <w:r w:rsidR="006C0106">
        <w:rPr>
          <w:color w:val="1F497D"/>
          <w:sz w:val="20"/>
          <w:szCs w:val="20"/>
        </w:rPr>
        <w:t>.</w:t>
      </w:r>
      <w:r w:rsidR="006C0106">
        <w:rPr>
          <w:color w:val="000000"/>
          <w:sz w:val="20"/>
          <w:szCs w:val="20"/>
        </w:rPr>
        <w:t xml:space="preserve"> </w:t>
      </w:r>
      <w:r w:rsidRPr="00E96E90">
        <w:rPr>
          <w:rFonts w:ascii="Calibri" w:hAnsi="Calibri"/>
          <w:szCs w:val="22"/>
        </w:rPr>
        <w:t xml:space="preserve"> </w:t>
      </w:r>
    </w:p>
    <w:p w:rsidR="00746AC3" w:rsidRPr="00E96E90" w:rsidRDefault="00746AC3" w:rsidP="00746AC3">
      <w:pPr>
        <w:rPr>
          <w:rFonts w:ascii="Calibri" w:hAnsi="Calibri"/>
          <w:szCs w:val="22"/>
        </w:rPr>
      </w:pPr>
      <w:r w:rsidRPr="00E96E90">
        <w:rPr>
          <w:rFonts w:ascii="Calibri" w:hAnsi="Calibri"/>
          <w:szCs w:val="22"/>
        </w:rPr>
        <w:t xml:space="preserve">Za dodatne informacije lahko pokličete na telefonsko številko </w:t>
      </w:r>
      <w:r w:rsidR="006C0106">
        <w:rPr>
          <w:rFonts w:ascii="Calibri" w:hAnsi="Calibri"/>
          <w:szCs w:val="22"/>
        </w:rPr>
        <w:t>03-5742-014 ali</w:t>
      </w:r>
      <w:r w:rsidR="006C0106" w:rsidRPr="006C0106">
        <w:rPr>
          <w:rFonts w:ascii="Calibri" w:hAnsi="Calibri"/>
          <w:szCs w:val="22"/>
        </w:rPr>
        <w:t xml:space="preserve"> 051-600-277</w:t>
      </w:r>
      <w:r w:rsidR="006C0106">
        <w:rPr>
          <w:rFonts w:ascii="Calibri" w:hAnsi="Calibri"/>
          <w:szCs w:val="22"/>
        </w:rPr>
        <w:t>.</w:t>
      </w:r>
    </w:p>
    <w:p w:rsidR="00746AC3" w:rsidRPr="00915CA5" w:rsidRDefault="00746AC3" w:rsidP="00746AC3"/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746AC3" w:rsidRPr="00CD3558">
        <w:trPr>
          <w:trHeight w:val="918"/>
          <w:jc w:val="center"/>
        </w:trPr>
        <w:tc>
          <w:tcPr>
            <w:tcW w:w="3992" w:type="dxa"/>
          </w:tcPr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lastRenderedPageBreak/>
              <w:t>Goethe-Institut Ljubljana</w:t>
            </w:r>
          </w:p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Bleiweisova</w:t>
            </w:r>
            <w:r w:rsidRPr="00CD3558">
              <w:rPr>
                <w:rFonts w:ascii="Trebuchet MS" w:hAnsi="Trebuchet MS"/>
                <w:sz w:val="16"/>
                <w:szCs w:val="16"/>
              </w:rPr>
              <w:t xml:space="preserve"> cesta 30, 1000 Ljubljana, Slowenien</w:t>
            </w:r>
          </w:p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746AC3" w:rsidRPr="00CD3558" w:rsidRDefault="00BF77E3" w:rsidP="007851B0">
            <w:pPr>
              <w:ind w:right="-250"/>
              <w:rPr>
                <w:rFonts w:ascii="Trebuchet MS" w:hAnsi="Trebuchet MS"/>
              </w:rPr>
            </w:pPr>
            <w:hyperlink r:id="rId16" w:history="1">
              <w:r w:rsidR="00746AC3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746AC3" w:rsidRPr="00CD3558" w:rsidRDefault="00746AC3" w:rsidP="007851B0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>
                  <wp:extent cx="1203960" cy="571881"/>
                  <wp:effectExtent l="0" t="0" r="0" b="0"/>
                  <wp:docPr id="18" name="Picture 18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AC3" w:rsidRDefault="00746AC3" w:rsidP="00746AC3">
      <w:pPr>
        <w:pStyle w:val="Heading5"/>
        <w:rPr>
          <w:rFonts w:ascii="Trebuchet MS" w:hAnsi="Trebuchet MS"/>
          <w:sz w:val="32"/>
          <w:szCs w:val="32"/>
        </w:rPr>
      </w:pPr>
    </w:p>
    <w:p w:rsidR="00746AC3" w:rsidRPr="00D12424" w:rsidRDefault="00746AC3" w:rsidP="00746AC3">
      <w:pPr>
        <w:pStyle w:val="Heading5"/>
        <w:rPr>
          <w:rFonts w:ascii="Trebuchet MS" w:hAnsi="Trebuchet MS"/>
        </w:rPr>
      </w:pPr>
      <w:r w:rsidRPr="00CD3558">
        <w:rPr>
          <w:rFonts w:ascii="Trebuchet MS" w:hAnsi="Trebuchet MS"/>
          <w:sz w:val="32"/>
          <w:szCs w:val="32"/>
        </w:rPr>
        <w:t>PRIJAVNICA*</w:t>
      </w:r>
    </w:p>
    <w:p w:rsidR="00746AC3" w:rsidRPr="00CD3558" w:rsidRDefault="00746AC3" w:rsidP="00746AC3">
      <w:pPr>
        <w:pStyle w:val="Heading5"/>
        <w:jc w:val="center"/>
        <w:rPr>
          <w:rFonts w:ascii="Trebuchet MS" w:hAnsi="Trebuchet MS"/>
        </w:rPr>
      </w:pPr>
    </w:p>
    <w:p w:rsidR="00746AC3" w:rsidRPr="003F64B0" w:rsidRDefault="00746AC3" w:rsidP="00746AC3">
      <w:pPr>
        <w:pStyle w:val="Heading5"/>
        <w:jc w:val="center"/>
        <w:rPr>
          <w:rFonts w:ascii="Trebuchet MS" w:hAnsi="Trebuchet MS"/>
        </w:rPr>
      </w:pPr>
      <w:r>
        <w:rPr>
          <w:rFonts w:ascii="Trebuchet MS" w:hAnsi="Trebuchet MS"/>
        </w:rPr>
        <w:t>ZA XXII</w:t>
      </w:r>
      <w:r w:rsidR="00B514C4">
        <w:rPr>
          <w:rFonts w:ascii="Trebuchet MS" w:hAnsi="Trebuchet MS"/>
        </w:rPr>
        <w:t>I</w:t>
      </w:r>
      <w:r w:rsidRPr="00CD3558">
        <w:rPr>
          <w:rFonts w:ascii="Trebuchet MS" w:hAnsi="Trebuchet MS"/>
        </w:rPr>
        <w:t>. ZBOROVANJE SDUNJ,</w:t>
      </w:r>
      <w:r>
        <w:rPr>
          <w:rFonts w:ascii="Trebuchet MS" w:hAnsi="Trebuchet MS"/>
        </w:rPr>
        <w:t xml:space="preserve"> 18. – 19</w:t>
      </w:r>
      <w:r w:rsidRPr="00CD3558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Pr="00CD3558">
        <w:rPr>
          <w:rFonts w:ascii="Trebuchet MS" w:hAnsi="Trebuchet MS"/>
        </w:rPr>
        <w:t>11. 201</w:t>
      </w:r>
      <w:r w:rsidR="00B514C4">
        <w:rPr>
          <w:rFonts w:ascii="Trebuchet MS" w:hAnsi="Trebuchet MS"/>
        </w:rPr>
        <w:t>6</w:t>
      </w:r>
      <w:r w:rsidRPr="00CD3558">
        <w:rPr>
          <w:rFonts w:ascii="Trebuchet MS" w:hAnsi="Trebuchet MS"/>
        </w:rPr>
        <w:t xml:space="preserve">, </w:t>
      </w:r>
      <w:r w:rsidR="00784933">
        <w:rPr>
          <w:rFonts w:ascii="Trebuchet MS" w:hAnsi="Trebuchet MS"/>
        </w:rPr>
        <w:t xml:space="preserve">Rimske </w:t>
      </w:r>
      <w:r w:rsidR="00784933" w:rsidRPr="008F1E96">
        <w:rPr>
          <w:rFonts w:ascii="Trebuchet MS" w:hAnsi="Trebuchet MS"/>
        </w:rPr>
        <w:t>Toplice</w:t>
      </w: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Default="00746AC3" w:rsidP="00746AC3">
      <w:pPr>
        <w:pStyle w:val="Heading5"/>
        <w:rPr>
          <w:rFonts w:ascii="Trebuchet MS" w:hAnsi="Trebuchet MS"/>
          <w:b w:val="0"/>
        </w:rPr>
      </w:pPr>
      <w:r w:rsidRPr="00CD3558">
        <w:rPr>
          <w:rFonts w:ascii="Trebuchet MS" w:hAnsi="Trebuchet MS"/>
          <w:b w:val="0"/>
        </w:rPr>
        <w:t xml:space="preserve">Prijavnico pošljite na e-mail naslov: </w:t>
      </w:r>
      <w:r w:rsidRPr="0064143A">
        <w:rPr>
          <w:rFonts w:ascii="Trebuchet MS" w:hAnsi="Trebuchet MS"/>
        </w:rPr>
        <w:t>zborovanje@sdunj.si</w:t>
      </w:r>
      <w:r w:rsidRPr="00CD3558">
        <w:rPr>
          <w:rFonts w:ascii="Trebuchet MS" w:hAnsi="Trebuchet MS"/>
        </w:rPr>
        <w:t xml:space="preserve"> </w:t>
      </w:r>
      <w:r w:rsidRPr="00CD3558">
        <w:rPr>
          <w:rFonts w:ascii="Trebuchet MS" w:hAnsi="Trebuchet MS"/>
          <w:b w:val="0"/>
        </w:rPr>
        <w:t xml:space="preserve"> </w:t>
      </w:r>
      <w:r w:rsidR="00B514C4">
        <w:rPr>
          <w:rFonts w:ascii="Trebuchet MS" w:hAnsi="Trebuchet MS"/>
          <w:b w:val="0"/>
        </w:rPr>
        <w:t>do četrtka, 3. 11. 2016</w:t>
      </w:r>
      <w:r>
        <w:rPr>
          <w:rFonts w:ascii="Trebuchet MS" w:hAnsi="Trebuchet MS"/>
          <w:b w:val="0"/>
        </w:rPr>
        <w:t>.</w:t>
      </w:r>
    </w:p>
    <w:p w:rsidR="00746AC3" w:rsidRPr="002B5C3C" w:rsidRDefault="00746AC3" w:rsidP="00746AC3"/>
    <w:p w:rsidR="00746AC3" w:rsidRPr="00CD3558" w:rsidRDefault="00746AC3" w:rsidP="00746AC3">
      <w:pPr>
        <w:pStyle w:val="Heading5"/>
        <w:rPr>
          <w:rFonts w:ascii="Trebuchet MS" w:hAnsi="Trebuchet MS"/>
          <w:b w:val="0"/>
        </w:rPr>
      </w:pPr>
      <w:r w:rsidRPr="00CD3558">
        <w:rPr>
          <w:rFonts w:ascii="Trebuchet MS" w:hAnsi="Trebuchet MS"/>
          <w:b w:val="0"/>
        </w:rPr>
        <w:t xml:space="preserve">Prijavnico, potrdilo o plačilu kotizacije </w:t>
      </w:r>
      <w:r>
        <w:rPr>
          <w:rFonts w:ascii="Trebuchet MS" w:hAnsi="Trebuchet MS"/>
          <w:b w:val="0"/>
        </w:rPr>
        <w:t xml:space="preserve">(na TRR: 04173-0000888326 Nova KBM) </w:t>
      </w:r>
      <w:r w:rsidRPr="00CD3558">
        <w:rPr>
          <w:rFonts w:ascii="Trebuchet MS" w:hAnsi="Trebuchet MS"/>
          <w:b w:val="0"/>
        </w:rPr>
        <w:t>in izpolnjen obrazec s podatki za izstavitev računa (v primeru, da plača kotizacijo</w:t>
      </w:r>
      <w:r w:rsidR="00784933">
        <w:rPr>
          <w:rFonts w:ascii="Trebuchet MS" w:hAnsi="Trebuchet MS"/>
          <w:b w:val="0"/>
        </w:rPr>
        <w:t xml:space="preserve"> </w:t>
      </w:r>
      <w:r w:rsidR="00784933" w:rsidRPr="008F1E96">
        <w:rPr>
          <w:rFonts w:ascii="Trebuchet MS" w:hAnsi="Trebuchet MS"/>
          <w:b w:val="0"/>
        </w:rPr>
        <w:t>vzgojni zavod</w:t>
      </w:r>
      <w:r w:rsidRPr="008F1E96">
        <w:rPr>
          <w:rFonts w:ascii="Trebuchet MS" w:hAnsi="Trebuchet MS"/>
          <w:b w:val="0"/>
        </w:rPr>
        <w:t>)</w:t>
      </w:r>
      <w:r w:rsidRPr="00CD3558">
        <w:rPr>
          <w:rFonts w:ascii="Trebuchet MS" w:hAnsi="Trebuchet MS"/>
          <w:b w:val="0"/>
        </w:rPr>
        <w:t xml:space="preserve">  pošljite do </w:t>
      </w:r>
      <w:r>
        <w:rPr>
          <w:rFonts w:ascii="Trebuchet MS" w:hAnsi="Trebuchet MS"/>
        </w:rPr>
        <w:t>8. 11</w:t>
      </w:r>
      <w:r w:rsidRPr="00CD3558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Pr="00CD3558">
        <w:rPr>
          <w:rFonts w:ascii="Trebuchet MS" w:hAnsi="Trebuchet MS"/>
        </w:rPr>
        <w:t>201</w:t>
      </w:r>
      <w:r w:rsidR="00B514C4">
        <w:rPr>
          <w:rFonts w:ascii="Trebuchet MS" w:hAnsi="Trebuchet MS"/>
        </w:rPr>
        <w:t>6</w:t>
      </w:r>
      <w:r w:rsidRPr="00CD3558">
        <w:rPr>
          <w:rFonts w:ascii="Trebuchet MS" w:hAnsi="Trebuchet MS"/>
          <w:b w:val="0"/>
        </w:rPr>
        <w:t xml:space="preserve"> na poštni naslov: </w:t>
      </w:r>
      <w:r w:rsidRPr="00CD3558">
        <w:rPr>
          <w:rFonts w:ascii="Trebuchet MS" w:hAnsi="Trebuchet MS"/>
        </w:rPr>
        <w:t>SDUNJ, Koroška cesta 160, 2000 Maribor</w:t>
      </w:r>
    </w:p>
    <w:p w:rsidR="00746AC3" w:rsidRPr="003F64B0" w:rsidRDefault="00746AC3" w:rsidP="00746AC3">
      <w:pPr>
        <w:spacing w:line="360" w:lineRule="auto"/>
        <w:rPr>
          <w:rFonts w:ascii="Trebuchet MS" w:hAnsi="Trebuchet MS"/>
          <w:sz w:val="16"/>
        </w:rPr>
      </w:pPr>
    </w:p>
    <w:p w:rsidR="00746AC3" w:rsidRPr="002B5C3C" w:rsidRDefault="00746AC3" w:rsidP="00746AC3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Ime in priimek udeleženca/ke: ________________</w:t>
      </w:r>
      <w:r>
        <w:rPr>
          <w:rFonts w:ascii="Trebuchet MS" w:hAnsi="Trebuchet MS"/>
        </w:rPr>
        <w:t>_____________________________</w:t>
      </w:r>
    </w:p>
    <w:p w:rsidR="00746AC3" w:rsidRPr="002B5C3C" w:rsidRDefault="00746AC3" w:rsidP="00746AC3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Stalno bivališče: _____________________________</w:t>
      </w:r>
      <w:r>
        <w:rPr>
          <w:rFonts w:ascii="Trebuchet MS" w:hAnsi="Trebuchet MS"/>
        </w:rPr>
        <w:t>____________________________</w:t>
      </w:r>
    </w:p>
    <w:p w:rsidR="00746AC3" w:rsidRPr="002B5C3C" w:rsidRDefault="00746AC3" w:rsidP="00746AC3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Datum in kraj rojstva: ______________________________________________</w:t>
      </w:r>
      <w:r>
        <w:rPr>
          <w:rFonts w:ascii="Trebuchet MS" w:hAnsi="Trebuchet MS"/>
        </w:rPr>
        <w:t>______</w:t>
      </w:r>
    </w:p>
    <w:p w:rsidR="00746AC3" w:rsidRPr="002B5C3C" w:rsidRDefault="00746AC3" w:rsidP="00746AC3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E-naslov: _______________________________</w:t>
      </w:r>
      <w:r>
        <w:rPr>
          <w:rFonts w:ascii="Trebuchet MS" w:hAnsi="Trebuchet MS"/>
        </w:rPr>
        <w:t>________________________________</w:t>
      </w:r>
    </w:p>
    <w:p w:rsidR="00746AC3" w:rsidRPr="002B5C3C" w:rsidRDefault="00746AC3" w:rsidP="00746AC3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Član/ica SDUNJ:   DA       NE  (ustrezno označite)</w:t>
      </w:r>
    </w:p>
    <w:p w:rsidR="00746AC3" w:rsidRPr="002B5C3C" w:rsidRDefault="00746AC3" w:rsidP="00746AC3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Uradni naslov institucije, kjer ste zaposleni: _________________________________________</w:t>
      </w:r>
      <w:r>
        <w:rPr>
          <w:rFonts w:ascii="Trebuchet MS" w:hAnsi="Trebuchet MS"/>
        </w:rPr>
        <w:t>________________________</w:t>
      </w:r>
      <w:r w:rsidRPr="002B5C3C">
        <w:rPr>
          <w:rFonts w:ascii="Trebuchet MS" w:hAnsi="Trebuchet MS"/>
        </w:rPr>
        <w:t>___</w:t>
      </w:r>
      <w:r>
        <w:rPr>
          <w:rFonts w:ascii="Trebuchet MS" w:hAnsi="Trebuchet MS"/>
        </w:rPr>
        <w:t>___</w:t>
      </w:r>
    </w:p>
    <w:p w:rsidR="00746AC3" w:rsidRPr="002B5C3C" w:rsidRDefault="00746AC3" w:rsidP="00746AC3">
      <w:pPr>
        <w:rPr>
          <w:rFonts w:ascii="Trebuchet MS" w:hAnsi="Trebuchet MS"/>
        </w:rPr>
      </w:pPr>
      <w:r w:rsidRPr="002B5C3C">
        <w:rPr>
          <w:rFonts w:ascii="Trebuchet MS" w:hAnsi="Trebuchet MS"/>
        </w:rPr>
        <w:t>Davčna številka zavoda: _______________________________</w:t>
      </w:r>
      <w:r>
        <w:rPr>
          <w:rFonts w:ascii="Trebuchet MS" w:hAnsi="Trebuchet MS"/>
        </w:rPr>
        <w:t>___________________</w:t>
      </w:r>
    </w:p>
    <w:p w:rsidR="00746AC3" w:rsidRPr="002B5C3C" w:rsidRDefault="00746AC3" w:rsidP="00746AC3">
      <w:pPr>
        <w:rPr>
          <w:rFonts w:ascii="Trebuchet MS" w:hAnsi="Trebuchet MS"/>
        </w:rPr>
      </w:pPr>
      <w:r w:rsidRPr="002B5C3C">
        <w:rPr>
          <w:rFonts w:ascii="Trebuchet MS" w:hAnsi="Trebuchet MS"/>
        </w:rPr>
        <w:t xml:space="preserve"> (v primeru, da kotizacijo poravna šola)</w:t>
      </w:r>
    </w:p>
    <w:p w:rsidR="00746AC3" w:rsidRPr="002B5C3C" w:rsidRDefault="00746AC3" w:rsidP="00746AC3">
      <w:pPr>
        <w:rPr>
          <w:rFonts w:ascii="Trebuchet MS" w:hAnsi="Trebuchet MS"/>
          <w:i/>
        </w:rPr>
      </w:pPr>
    </w:p>
    <w:p w:rsidR="00746AC3" w:rsidRPr="002B5C3C" w:rsidRDefault="00746AC3" w:rsidP="00746AC3">
      <w:pPr>
        <w:rPr>
          <w:rFonts w:ascii="Trebuchet MS" w:hAnsi="Trebuchet MS"/>
          <w:i/>
        </w:rPr>
      </w:pPr>
      <w:r w:rsidRPr="002B5C3C">
        <w:rPr>
          <w:rFonts w:ascii="Trebuchet MS" w:hAnsi="Trebuchet MS"/>
          <w:i/>
        </w:rPr>
        <w:t xml:space="preserve">V </w:t>
      </w:r>
      <w:r w:rsidRPr="002B5C3C">
        <w:rPr>
          <w:rFonts w:ascii="Trebuchet MS" w:hAnsi="Trebuchet MS"/>
          <w:i/>
          <w:szCs w:val="28"/>
        </w:rPr>
        <w:t>»Treffpunkt</w:t>
      </w:r>
      <w:r>
        <w:rPr>
          <w:rFonts w:ascii="Trebuchet MS" w:hAnsi="Trebuchet MS"/>
          <w:i/>
          <w:szCs w:val="28"/>
        </w:rPr>
        <w:t>/Središče</w:t>
      </w:r>
      <w:r w:rsidRPr="002B5C3C">
        <w:rPr>
          <w:rFonts w:ascii="Trebuchet MS" w:hAnsi="Trebuchet MS"/>
          <w:i/>
          <w:szCs w:val="28"/>
        </w:rPr>
        <w:t xml:space="preserve">« </w:t>
      </w:r>
      <w:r w:rsidRPr="002B5C3C">
        <w:rPr>
          <w:rFonts w:ascii="Trebuchet MS" w:hAnsi="Trebuchet MS"/>
          <w:i/>
        </w:rPr>
        <w:t>bom razstavil/-a naslednje gradivo (navedite obliko gradiva, npr. plakat, časopis, drugo… ter velikost prosto</w:t>
      </w:r>
      <w:r>
        <w:rPr>
          <w:rFonts w:ascii="Trebuchet MS" w:hAnsi="Trebuchet MS"/>
          <w:i/>
        </w:rPr>
        <w:t>ra, ki ga potrebujete npr. 1 m2</w:t>
      </w:r>
      <w:r w:rsidRPr="002B5C3C">
        <w:rPr>
          <w:rFonts w:ascii="Trebuchet MS" w:hAnsi="Trebuchet MS"/>
          <w:i/>
        </w:rPr>
        <w:t>)</w:t>
      </w:r>
    </w:p>
    <w:p w:rsidR="00746AC3" w:rsidRPr="002B5C3C" w:rsidRDefault="00746AC3" w:rsidP="00746AC3">
      <w:pPr>
        <w:rPr>
          <w:rFonts w:ascii="Trebuchet MS" w:hAnsi="Trebuchet MS"/>
          <w:i/>
        </w:rPr>
      </w:pPr>
    </w:p>
    <w:p w:rsidR="00746AC3" w:rsidRDefault="00746AC3" w:rsidP="00746AC3">
      <w:pPr>
        <w:rPr>
          <w:rFonts w:ascii="Trebuchet MS" w:hAnsi="Trebuchet MS"/>
        </w:rPr>
      </w:pPr>
      <w:r w:rsidRPr="002B5C3C">
        <w:rPr>
          <w:rFonts w:ascii="Trebuchet MS" w:hAnsi="Trebuchet MS"/>
        </w:rPr>
        <w:t>___________________________________________</w:t>
      </w:r>
      <w:r>
        <w:rPr>
          <w:rFonts w:ascii="Trebuchet MS" w:hAnsi="Trebuchet MS"/>
        </w:rPr>
        <w:t>___________________________</w:t>
      </w:r>
    </w:p>
    <w:p w:rsidR="00746AC3" w:rsidRPr="002B5C3C" w:rsidRDefault="00746AC3" w:rsidP="00746AC3">
      <w:pPr>
        <w:rPr>
          <w:rFonts w:ascii="Trebuchet MS" w:hAnsi="Trebuchet MS"/>
        </w:rPr>
      </w:pPr>
    </w:p>
    <w:p w:rsidR="00746AC3" w:rsidRDefault="00746AC3" w:rsidP="00746AC3">
      <w:pPr>
        <w:rPr>
          <w:rFonts w:ascii="Trebuchet MS" w:hAnsi="Trebuchet MS"/>
        </w:rPr>
      </w:pPr>
      <w:r w:rsidRPr="002B5C3C">
        <w:rPr>
          <w:rFonts w:ascii="Trebuchet MS" w:hAnsi="Trebuchet MS"/>
          <w:i/>
        </w:rPr>
        <w:t xml:space="preserve">V </w:t>
      </w:r>
      <w:r w:rsidRPr="002B5C3C">
        <w:rPr>
          <w:rFonts w:ascii="Trebuchet MS" w:hAnsi="Trebuchet MS"/>
          <w:i/>
          <w:szCs w:val="28"/>
        </w:rPr>
        <w:t>»Prostem forumu«</w:t>
      </w:r>
      <w:r w:rsidRPr="002B5C3C">
        <w:rPr>
          <w:rFonts w:ascii="Trebuchet MS" w:hAnsi="Trebuchet MS"/>
          <w:i/>
        </w:rPr>
        <w:t xml:space="preserve"> (v soboto) želim na kratko predstaviti (ca. 10-15 minut) naslednje didaktično gradivo oz. idejo za pouk: </w:t>
      </w:r>
      <w:r w:rsidRPr="002B5C3C">
        <w:rPr>
          <w:rFonts w:ascii="Trebuchet MS" w:hAnsi="Trebuchet MS"/>
        </w:rPr>
        <w:t>______________________________________________________</w:t>
      </w:r>
      <w:r>
        <w:rPr>
          <w:rFonts w:ascii="Trebuchet MS" w:hAnsi="Trebuchet MS"/>
        </w:rPr>
        <w:t>________________</w:t>
      </w:r>
    </w:p>
    <w:p w:rsidR="00746AC3" w:rsidRDefault="00746AC3" w:rsidP="00746AC3">
      <w:pPr>
        <w:rPr>
          <w:rFonts w:ascii="Trebuchet MS" w:hAnsi="Trebuchet MS"/>
        </w:rPr>
      </w:pPr>
    </w:p>
    <w:p w:rsidR="00746AC3" w:rsidRPr="002B5C3C" w:rsidRDefault="00746AC3" w:rsidP="00746AC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</w:t>
      </w:r>
    </w:p>
    <w:p w:rsidR="00746AC3" w:rsidRPr="002B5C3C" w:rsidRDefault="00746AC3" w:rsidP="00746AC3">
      <w:pPr>
        <w:rPr>
          <w:rFonts w:ascii="Trebuchet MS" w:hAnsi="Trebuchet MS"/>
        </w:rPr>
      </w:pPr>
    </w:p>
    <w:p w:rsidR="00746AC3" w:rsidRPr="002B5C3C" w:rsidRDefault="00746AC3" w:rsidP="00746AC3">
      <w:pPr>
        <w:rPr>
          <w:rFonts w:ascii="Trebuchet MS" w:hAnsi="Trebuchet MS"/>
        </w:rPr>
      </w:pPr>
      <w:r w:rsidRPr="002B5C3C">
        <w:rPr>
          <w:rFonts w:ascii="Trebuchet MS" w:hAnsi="Trebuchet MS"/>
        </w:rPr>
        <w:t>Datum: ____________________</w:t>
      </w:r>
      <w:r w:rsidRPr="002B5C3C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</w:t>
      </w:r>
      <w:r w:rsidRPr="002B5C3C">
        <w:rPr>
          <w:rFonts w:ascii="Trebuchet MS" w:hAnsi="Trebuchet MS"/>
        </w:rPr>
        <w:t>Podpis:_</w:t>
      </w:r>
      <w:r>
        <w:rPr>
          <w:rFonts w:ascii="Trebuchet MS" w:hAnsi="Trebuchet MS"/>
        </w:rPr>
        <w:t>_____________________________</w:t>
      </w:r>
    </w:p>
    <w:p w:rsidR="00746AC3" w:rsidRPr="002B5C3C" w:rsidRDefault="00746AC3" w:rsidP="00746AC3">
      <w:pPr>
        <w:rPr>
          <w:rFonts w:ascii="Trebuchet MS" w:hAnsi="Trebuchet MS"/>
        </w:rPr>
      </w:pPr>
    </w:p>
    <w:p w:rsidR="00746AC3" w:rsidRPr="002B5C3C" w:rsidRDefault="00746AC3" w:rsidP="00746AC3">
      <w:pPr>
        <w:rPr>
          <w:rFonts w:ascii="Trebuchet MS" w:hAnsi="Trebuchet MS"/>
        </w:rPr>
      </w:pPr>
    </w:p>
    <w:p w:rsidR="00746AC3" w:rsidRPr="002B5C3C" w:rsidRDefault="00746AC3" w:rsidP="00746AC3">
      <w:r w:rsidRPr="002B5C3C">
        <w:rPr>
          <w:rFonts w:ascii="Trebuchet MS" w:hAnsi="Trebuchet MS"/>
        </w:rPr>
        <w:t>* Prijavnica je zavezujoča. Plačano kotizacijo vrnemo le v primeru bolezni (ob predložitvi zdravniškega potrdila) ob pisni odjavi najmanj 15 dni pred začetkom zborovanja.</w:t>
      </w:r>
    </w:p>
    <w:p w:rsidR="00746AC3" w:rsidRDefault="00746AC3" w:rsidP="00746AC3"/>
    <w:p w:rsidR="00746AC3" w:rsidRDefault="00746AC3" w:rsidP="00746AC3"/>
    <w:p w:rsidR="00746AC3" w:rsidRDefault="00746AC3" w:rsidP="00746AC3">
      <w:pPr>
        <w:spacing w:line="276" w:lineRule="auto"/>
        <w:rPr>
          <w:rFonts w:ascii="Trebuchet MS" w:hAnsi="Trebuchet MS"/>
          <w:b/>
        </w:rPr>
      </w:pPr>
    </w:p>
    <w:p w:rsidR="00746AC3" w:rsidRPr="00CD3558" w:rsidRDefault="00746AC3" w:rsidP="00746AC3">
      <w:pPr>
        <w:spacing w:line="276" w:lineRule="auto"/>
        <w:rPr>
          <w:rFonts w:ascii="Trebuchet MS" w:hAnsi="Trebuchet MS"/>
          <w:b/>
        </w:rPr>
      </w:pPr>
      <w:r w:rsidRPr="00CD3558">
        <w:rPr>
          <w:rFonts w:ascii="Trebuchet MS" w:hAnsi="Trebuchet MS"/>
          <w:b/>
        </w:rPr>
        <w:t>OBV</w:t>
      </w:r>
      <w:r>
        <w:rPr>
          <w:rFonts w:ascii="Trebuchet MS" w:hAnsi="Trebuchet MS"/>
          <w:b/>
        </w:rPr>
        <w:t>EZNO IZPOLNI  RAČUNOVODSTVO ZAVODA</w:t>
      </w:r>
      <w:r w:rsidRPr="00CD3558">
        <w:rPr>
          <w:rFonts w:ascii="Trebuchet MS" w:hAnsi="Trebuchet MS"/>
          <w:b/>
        </w:rPr>
        <w:t xml:space="preserve"> IN VRNE NA NASLOV DRUŠTVA  (SDUNJ Koroška cesta 160, 2000 Maribor) ob PRIJAVI  in  istočasnem PLAČILU  KOTIZACIJE: </w:t>
      </w: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(</w:t>
      </w:r>
      <w:r w:rsidRPr="00CD3558">
        <w:rPr>
          <w:rFonts w:ascii="Trebuchet MS" w:hAnsi="Trebuchet MS"/>
          <w:i/>
        </w:rPr>
        <w:t>PROSIMO, DA IZPOLNITE NASLEDNJE PODATKE, KI JIH POTREBUJEMO ZA IZSTAVITEV RAČUNA, KI GA BO VAŠ UDELEŽENEC PREJEL NA KONFERENCI</w:t>
      </w:r>
      <w:r w:rsidRPr="00CD3558">
        <w:rPr>
          <w:rFonts w:ascii="Trebuchet MS" w:hAnsi="Trebuchet MS"/>
        </w:rPr>
        <w:t xml:space="preserve"> )</w:t>
      </w: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Ime in pr</w:t>
      </w:r>
      <w:r>
        <w:rPr>
          <w:rFonts w:ascii="Trebuchet MS" w:hAnsi="Trebuchet MS"/>
        </w:rPr>
        <w:t xml:space="preserve">iimek udeleženca/udeleženke </w:t>
      </w:r>
      <w:r w:rsidRPr="008F1E96">
        <w:rPr>
          <w:rFonts w:ascii="Trebuchet MS" w:hAnsi="Trebuchet MS"/>
        </w:rPr>
        <w:t>XXII</w:t>
      </w:r>
      <w:r w:rsidR="00784933" w:rsidRPr="008F1E96">
        <w:rPr>
          <w:rFonts w:ascii="Trebuchet MS" w:hAnsi="Trebuchet MS"/>
        </w:rPr>
        <w:t>I</w:t>
      </w:r>
      <w:r w:rsidRPr="008F1E96">
        <w:rPr>
          <w:rFonts w:ascii="Trebuchet MS" w:hAnsi="Trebuchet MS"/>
        </w:rPr>
        <w:t>.</w:t>
      </w:r>
      <w:r w:rsidRPr="00CD3558">
        <w:rPr>
          <w:rFonts w:ascii="Trebuchet MS" w:hAnsi="Trebuchet MS"/>
        </w:rPr>
        <w:t xml:space="preserve"> zborovanja SDUNJ: </w:t>
      </w: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________________________________________</w:t>
      </w:r>
      <w:r>
        <w:rPr>
          <w:rFonts w:ascii="Trebuchet MS" w:hAnsi="Trebuchet MS"/>
        </w:rPr>
        <w:t>________________________________</w:t>
      </w:r>
    </w:p>
    <w:p w:rsidR="00746AC3" w:rsidRPr="00CD3558" w:rsidRDefault="00746AC3" w:rsidP="00746AC3">
      <w:pPr>
        <w:spacing w:line="360" w:lineRule="auto"/>
        <w:rPr>
          <w:rFonts w:ascii="Trebuchet MS" w:hAnsi="Trebuchet MS"/>
        </w:rPr>
      </w:pPr>
    </w:p>
    <w:p w:rsidR="00746AC3" w:rsidRPr="00CD3558" w:rsidRDefault="00746AC3" w:rsidP="00746AC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Ime zavoda</w:t>
      </w:r>
      <w:r w:rsidRPr="00CD3558">
        <w:rPr>
          <w:rFonts w:ascii="Trebuchet MS" w:hAnsi="Trebuchet MS"/>
        </w:rPr>
        <w:t xml:space="preserve"> (plačnika): ________________________________________</w:t>
      </w:r>
      <w:r>
        <w:rPr>
          <w:rFonts w:ascii="Trebuchet MS" w:hAnsi="Trebuchet MS"/>
        </w:rPr>
        <w:t>____________</w:t>
      </w:r>
    </w:p>
    <w:p w:rsidR="00746AC3" w:rsidRPr="00CD3558" w:rsidRDefault="00746AC3" w:rsidP="00746AC3">
      <w:pPr>
        <w:spacing w:line="360" w:lineRule="auto"/>
        <w:rPr>
          <w:rFonts w:ascii="Trebuchet MS" w:hAnsi="Trebuchet MS"/>
        </w:rPr>
      </w:pPr>
      <w:r w:rsidRPr="00CD3558">
        <w:rPr>
          <w:rFonts w:ascii="Trebuchet MS" w:hAnsi="Trebuchet MS"/>
        </w:rPr>
        <w:t>Točen naslov plačnika: ______________</w:t>
      </w:r>
      <w:r>
        <w:rPr>
          <w:rFonts w:ascii="Trebuchet MS" w:hAnsi="Trebuchet MS"/>
        </w:rPr>
        <w:t>_</w:t>
      </w:r>
      <w:r w:rsidRPr="00CD3558">
        <w:rPr>
          <w:rFonts w:ascii="Trebuchet MS" w:hAnsi="Trebuchet MS"/>
        </w:rPr>
        <w:t>_________________________</w:t>
      </w:r>
      <w:r>
        <w:rPr>
          <w:rFonts w:ascii="Trebuchet MS" w:hAnsi="Trebuchet MS"/>
        </w:rPr>
        <w:t>____________</w:t>
      </w: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 xml:space="preserve">Davčna številka </w:t>
      </w:r>
      <w:r>
        <w:rPr>
          <w:rFonts w:ascii="Trebuchet MS" w:hAnsi="Trebuchet MS"/>
        </w:rPr>
        <w:t>zavoda</w:t>
      </w:r>
      <w:r w:rsidRPr="00CD3558">
        <w:rPr>
          <w:rFonts w:ascii="Trebuchet MS" w:hAnsi="Trebuchet MS"/>
        </w:rPr>
        <w:t>: ______</w:t>
      </w:r>
      <w:r>
        <w:rPr>
          <w:rFonts w:ascii="Trebuchet MS" w:hAnsi="Trebuchet MS"/>
        </w:rPr>
        <w:t>____________</w:t>
      </w:r>
      <w:r w:rsidRPr="00CD3558">
        <w:rPr>
          <w:rFonts w:ascii="Trebuchet MS" w:hAnsi="Trebuchet MS"/>
        </w:rPr>
        <w:t>______________________</w:t>
      </w:r>
      <w:r>
        <w:rPr>
          <w:rFonts w:ascii="Trebuchet MS" w:hAnsi="Trebuchet MS"/>
        </w:rPr>
        <w:t>___________</w:t>
      </w: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Višina nakazanega zneska kotizacije: ________________</w:t>
      </w: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 xml:space="preserve">(Višina kotizacije znaša </w:t>
      </w:r>
      <w:r>
        <w:rPr>
          <w:rFonts w:ascii="Trebuchet MS" w:hAnsi="Trebuchet MS"/>
        </w:rPr>
        <w:t>25</w:t>
      </w:r>
      <w:r w:rsidRPr="00CD3558">
        <w:rPr>
          <w:rFonts w:ascii="Trebuchet MS" w:hAnsi="Trebuchet MS"/>
        </w:rPr>
        <w:t xml:space="preserve"> EUR za nečlane društva.)</w:t>
      </w:r>
      <w:r w:rsidRPr="00CD3558">
        <w:rPr>
          <w:rFonts w:ascii="Trebuchet MS" w:hAnsi="Trebuchet MS"/>
        </w:rPr>
        <w:tab/>
      </w:r>
    </w:p>
    <w:p w:rsidR="00746AC3" w:rsidRPr="00CD3558" w:rsidRDefault="00746AC3" w:rsidP="00746AC3">
      <w:pPr>
        <w:rPr>
          <w:rFonts w:ascii="Trebuchet MS" w:hAnsi="Trebuchet MS"/>
          <w:b/>
        </w:rPr>
      </w:pPr>
    </w:p>
    <w:p w:rsidR="00746AC3" w:rsidRPr="00CD3558" w:rsidRDefault="00746AC3" w:rsidP="00746AC3">
      <w:pPr>
        <w:rPr>
          <w:rFonts w:ascii="Trebuchet MS" w:hAnsi="Trebuchet MS"/>
          <w:b/>
        </w:rPr>
      </w:pPr>
    </w:p>
    <w:p w:rsidR="00746AC3" w:rsidRPr="00CD3558" w:rsidRDefault="00746AC3" w:rsidP="00746AC3">
      <w:pPr>
        <w:rPr>
          <w:rFonts w:ascii="Trebuchet MS" w:hAnsi="Trebuchet MS"/>
          <w:b/>
        </w:rPr>
      </w:pPr>
      <w:r w:rsidRPr="00CD3558">
        <w:rPr>
          <w:rFonts w:ascii="Trebuchet MS" w:hAnsi="Trebuchet MS"/>
          <w:b/>
        </w:rPr>
        <w:t xml:space="preserve">Pri nakazilu kotizacije prosimo, da šola (oz. če sami plačate) navede ime in priimek osebe, za katero je plačana kotizacija! Potrdilo o plačilu kotizacije in plačani članarini za leto </w:t>
      </w:r>
      <w:r w:rsidRPr="008F1E96">
        <w:rPr>
          <w:rFonts w:ascii="Trebuchet MS" w:hAnsi="Trebuchet MS"/>
          <w:b/>
        </w:rPr>
        <w:t>201</w:t>
      </w:r>
      <w:r w:rsidR="00784933" w:rsidRPr="008F1E96">
        <w:rPr>
          <w:rFonts w:ascii="Trebuchet MS" w:hAnsi="Trebuchet MS"/>
          <w:b/>
        </w:rPr>
        <w:t>6</w:t>
      </w:r>
      <w:r w:rsidRPr="008F1E96">
        <w:rPr>
          <w:rFonts w:ascii="Trebuchet MS" w:hAnsi="Trebuchet MS"/>
          <w:b/>
        </w:rPr>
        <w:t xml:space="preserve"> t</w:t>
      </w:r>
      <w:r w:rsidRPr="00CD3558">
        <w:rPr>
          <w:rFonts w:ascii="Trebuchet MS" w:hAnsi="Trebuchet MS"/>
          <w:b/>
        </w:rPr>
        <w:t xml:space="preserve">er izpolnjen priložen </w:t>
      </w:r>
      <w:r>
        <w:rPr>
          <w:rFonts w:ascii="Trebuchet MS" w:hAnsi="Trebuchet MS"/>
          <w:b/>
        </w:rPr>
        <w:t>obrazec s podatki zavoda</w:t>
      </w:r>
      <w:r w:rsidRPr="00CD3558">
        <w:rPr>
          <w:rFonts w:ascii="Trebuchet MS" w:hAnsi="Trebuchet MS"/>
          <w:b/>
        </w:rPr>
        <w:t xml:space="preserve"> </w:t>
      </w:r>
      <w:r w:rsidRPr="00CD3558">
        <w:rPr>
          <w:rFonts w:ascii="Trebuchet MS" w:hAnsi="Trebuchet MS"/>
          <w:b/>
          <w:u w:val="single"/>
        </w:rPr>
        <w:t>obvezno priložite k prijavnici</w:t>
      </w:r>
      <w:r w:rsidRPr="00CD3558">
        <w:rPr>
          <w:rFonts w:ascii="Trebuchet MS" w:hAnsi="Trebuchet MS"/>
          <w:b/>
        </w:rPr>
        <w:t xml:space="preserve">. </w:t>
      </w:r>
    </w:p>
    <w:p w:rsidR="00746AC3" w:rsidRPr="00CD3558" w:rsidRDefault="00746AC3" w:rsidP="00746AC3">
      <w:pPr>
        <w:rPr>
          <w:rFonts w:ascii="Trebuchet MS" w:hAnsi="Trebuchet MS"/>
          <w:b/>
        </w:rPr>
      </w:pPr>
    </w:p>
    <w:p w:rsidR="00746AC3" w:rsidRDefault="00746AC3" w:rsidP="00746AC3">
      <w:pPr>
        <w:rPr>
          <w:rFonts w:ascii="Trebuchet MS" w:hAnsi="Trebuchet MS"/>
          <w:b/>
        </w:rPr>
      </w:pPr>
    </w:p>
    <w:p w:rsidR="00746AC3" w:rsidRPr="008978DC" w:rsidRDefault="00746AC3" w:rsidP="00746AC3">
      <w:pPr>
        <w:rPr>
          <w:rFonts w:ascii="Trebuchet MS" w:hAnsi="Trebuchet MS"/>
        </w:rPr>
      </w:pPr>
      <w:r w:rsidRPr="008978DC">
        <w:rPr>
          <w:rFonts w:ascii="Trebuchet MS" w:hAnsi="Trebuchet MS"/>
        </w:rPr>
        <w:t xml:space="preserve">Datum: _______________       </w:t>
      </w:r>
    </w:p>
    <w:p w:rsidR="00746AC3" w:rsidRPr="008978DC" w:rsidRDefault="00746AC3" w:rsidP="00746AC3">
      <w:pPr>
        <w:rPr>
          <w:rFonts w:ascii="Trebuchet MS" w:hAnsi="Trebuchet MS"/>
        </w:rPr>
      </w:pPr>
    </w:p>
    <w:p w:rsidR="00746AC3" w:rsidRPr="008978DC" w:rsidRDefault="00746AC3" w:rsidP="00746AC3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</w:t>
      </w:r>
      <w:r w:rsidRPr="008978DC">
        <w:rPr>
          <w:rFonts w:ascii="Trebuchet MS" w:hAnsi="Trebuchet MS"/>
        </w:rPr>
        <w:t>Žig zavoda</w:t>
      </w: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Podpis  odgovorne osebe: __________________________</w:t>
      </w: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746AC3" w:rsidRPr="00CD3558">
        <w:trPr>
          <w:trHeight w:val="918"/>
          <w:jc w:val="center"/>
        </w:trPr>
        <w:tc>
          <w:tcPr>
            <w:tcW w:w="3992" w:type="dxa"/>
          </w:tcPr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lastRenderedPageBreak/>
              <w:t>Goethe-Institut Ljubljana</w:t>
            </w:r>
          </w:p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Bleiweisova</w:t>
            </w:r>
            <w:r w:rsidRPr="00CD3558">
              <w:rPr>
                <w:rFonts w:ascii="Trebuchet MS" w:hAnsi="Trebuchet MS"/>
                <w:sz w:val="16"/>
                <w:szCs w:val="16"/>
              </w:rPr>
              <w:t xml:space="preserve"> cesta 30, 1000 Ljubljana, Slowenien</w:t>
            </w:r>
          </w:p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746AC3" w:rsidRPr="00CD3558" w:rsidRDefault="00BF77E3" w:rsidP="007851B0">
            <w:pPr>
              <w:ind w:right="-250"/>
              <w:rPr>
                <w:rFonts w:ascii="Trebuchet MS" w:hAnsi="Trebuchet MS"/>
              </w:rPr>
            </w:pPr>
            <w:hyperlink r:id="rId17" w:history="1">
              <w:r w:rsidR="00746AC3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746AC3" w:rsidRPr="00CD3558" w:rsidRDefault="00746AC3" w:rsidP="007851B0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>
                  <wp:extent cx="1203960" cy="571881"/>
                  <wp:effectExtent l="0" t="0" r="0" b="0"/>
                  <wp:docPr id="19" name="Picture 19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AC3" w:rsidRDefault="00746AC3" w:rsidP="00746AC3"/>
    <w:p w:rsidR="00746AC3" w:rsidRDefault="00746AC3" w:rsidP="00746AC3"/>
    <w:p w:rsidR="00746AC3" w:rsidRPr="008978DC" w:rsidRDefault="00746AC3" w:rsidP="00746AC3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PRIJAVNICA ZA SKUPNO KOSILO     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-409575</wp:posOffset>
            </wp:positionV>
            <wp:extent cx="785495" cy="626745"/>
            <wp:effectExtent l="25400" t="0" r="1905" b="0"/>
            <wp:wrapNone/>
            <wp:docPr id="14" name="Picture 14" descr="400_F_31994651_Ow6GW7OmglNP8DEZSToO2hdh4SWxA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00_F_31994651_Ow6GW7OmglNP8DEZSToO2hdh4SWxAob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Podpisan/a _________________________________________________________ se prijavljam na 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skupno kosilo v Rimskih termah, ki bo v </w:t>
      </w:r>
      <w:r w:rsidR="00B514C4">
        <w:rPr>
          <w:rFonts w:ascii="Trebuchet MS" w:hAnsi="Trebuchet MS"/>
          <w:sz w:val="22"/>
          <w:szCs w:val="22"/>
        </w:rPr>
        <w:t>petek, 18. 11. 2016</w:t>
      </w:r>
      <w:r w:rsidR="008F1E96">
        <w:rPr>
          <w:rFonts w:ascii="Trebuchet MS" w:hAnsi="Trebuchet MS"/>
          <w:sz w:val="22"/>
          <w:szCs w:val="22"/>
        </w:rPr>
        <w:t xml:space="preserve"> ob 13</w:t>
      </w:r>
      <w:r>
        <w:rPr>
          <w:rFonts w:ascii="Trebuchet MS" w:hAnsi="Trebuchet MS"/>
          <w:sz w:val="22"/>
          <w:szCs w:val="22"/>
        </w:rPr>
        <w:t>.</w:t>
      </w:r>
      <w:r w:rsidR="008F1E96">
        <w:rPr>
          <w:rFonts w:ascii="Trebuchet MS" w:hAnsi="Trebuchet MS"/>
          <w:sz w:val="22"/>
          <w:szCs w:val="22"/>
        </w:rPr>
        <w:t>00</w:t>
      </w:r>
      <w:r>
        <w:rPr>
          <w:rFonts w:ascii="Trebuchet MS" w:hAnsi="Trebuchet MS"/>
          <w:sz w:val="22"/>
          <w:szCs w:val="22"/>
        </w:rPr>
        <w:t xml:space="preserve"> uri.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Datum: _______________________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Podpis: _______________________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>
      <w:r>
        <w:t>-----------------------------------------------------------------------------------------------------------------</w:t>
      </w:r>
    </w:p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Pr="008978DC" w:rsidRDefault="00746AC3" w:rsidP="00746AC3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PRIJAVNICA ZA SKUPNO VEČERJO     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-409575</wp:posOffset>
            </wp:positionV>
            <wp:extent cx="785495" cy="626745"/>
            <wp:effectExtent l="25400" t="0" r="1905" b="0"/>
            <wp:wrapNone/>
            <wp:docPr id="15" name="Picture 18" descr="400_F_31994651_Ow6GW7OmglNP8DEZSToO2hdh4SWxA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00_F_31994651_Ow6GW7OmglNP8DEZSToO2hdh4SWxAob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Podpisan/a _________________________________________________________ se prijavljam na 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skupno večerjo v Rimskih ter</w:t>
      </w:r>
      <w:r w:rsidR="00B514C4">
        <w:rPr>
          <w:rFonts w:ascii="Trebuchet MS" w:hAnsi="Trebuchet MS"/>
          <w:sz w:val="22"/>
          <w:szCs w:val="22"/>
        </w:rPr>
        <w:t>mah, ki bo v petek, 18. 11. 2016</w:t>
      </w:r>
      <w:r w:rsidR="008F1E96">
        <w:rPr>
          <w:rFonts w:ascii="Trebuchet MS" w:hAnsi="Trebuchet MS"/>
          <w:sz w:val="22"/>
          <w:szCs w:val="22"/>
        </w:rPr>
        <w:t xml:space="preserve"> ob 19.3</w:t>
      </w:r>
      <w:r>
        <w:rPr>
          <w:rFonts w:ascii="Trebuchet MS" w:hAnsi="Trebuchet MS"/>
          <w:sz w:val="22"/>
          <w:szCs w:val="22"/>
        </w:rPr>
        <w:t>0.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Datum: _______________________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Podpis: _______________________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/>
    <w:p w:rsidR="006E4BAD" w:rsidRPr="001424E0" w:rsidRDefault="006E4BAD"/>
    <w:sectPr w:rsidR="006E4BAD" w:rsidRPr="001424E0" w:rsidSect="002175FD">
      <w:headerReference w:type="default" r:id="rId19"/>
      <w:pgSz w:w="11906" w:h="16838"/>
      <w:pgMar w:top="1418" w:right="1418" w:bottom="851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E3" w:rsidRDefault="00BF77E3" w:rsidP="006911AD">
      <w:r>
        <w:separator/>
      </w:r>
    </w:p>
  </w:endnote>
  <w:endnote w:type="continuationSeparator" w:id="0">
    <w:p w:rsidR="00BF77E3" w:rsidRDefault="00BF77E3" w:rsidP="0069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 3">
    <w:altName w:val="Times New Roman"/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E3" w:rsidRDefault="00BF77E3" w:rsidP="006911AD">
      <w:r>
        <w:separator/>
      </w:r>
    </w:p>
  </w:footnote>
  <w:footnote w:type="continuationSeparator" w:id="0">
    <w:p w:rsidR="00BF77E3" w:rsidRDefault="00BF77E3" w:rsidP="0069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DD" w:rsidRDefault="00292E67" w:rsidP="006911AD">
    <w:r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2564765</wp:posOffset>
              </wp:positionH>
              <wp:positionV relativeFrom="paragraph">
                <wp:posOffset>-650875</wp:posOffset>
              </wp:positionV>
              <wp:extent cx="657860" cy="655955"/>
              <wp:effectExtent l="0" t="0" r="0" b="0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860" cy="65595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847E38" id="Oval 1" o:spid="_x0000_s1026" style="position:absolute;margin-left:201.95pt;margin-top:-51.25pt;width:51.8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" stroked="f" strokeweight="1pt">
              <v:stroke dashstyle="dash"/>
              <v:shadow color="#868686"/>
            </v:oval>
          </w:pict>
        </mc:Fallback>
      </mc:AlternateContent>
    </w:r>
    <w:r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-683895</wp:posOffset>
              </wp:positionV>
              <wp:extent cx="7574915" cy="71310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4915" cy="7131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62A60">
                              <a:gamma/>
                              <a:shade val="60000"/>
                              <a:invGamma/>
                              <a:alpha val="89999"/>
                            </a:srgbClr>
                          </a:gs>
                          <a:gs pos="100000">
                            <a:srgbClr val="962A60">
                              <a:alpha val="80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541FB0" id="Rectangle 3" o:spid="_x0000_s1026" style="position:absolute;margin-left:-70.85pt;margin-top:-53.85pt;width:596.45pt;height:5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" fillcolor="#5a193a" stroked="f">
              <v:fill opacity="58981f" color2="#962a60" o:opacity2="52428f" angle="90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-685800</wp:posOffset>
              </wp:positionV>
              <wp:extent cx="731520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148"/>
                            <w:gridCol w:w="1260"/>
                            <w:gridCol w:w="5040"/>
                          </w:tblGrid>
                          <w:tr w:rsidR="00A256DD">
                            <w:tc>
                              <w:tcPr>
                                <w:tcW w:w="5148" w:type="dxa"/>
                              </w:tcPr>
                              <w:p w:rsidR="00A256DD" w:rsidRPr="001E45F8" w:rsidRDefault="00A256DD" w:rsidP="003008C5">
                                <w:pPr>
                                  <w:pStyle w:val="Subtitle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A256DD" w:rsidRPr="006E49D2" w:rsidRDefault="00A256DD" w:rsidP="003008C5">
                                <w:pPr>
                                  <w:pStyle w:val="Subtitle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1"/>
                                    <w:szCs w:val="21"/>
                                    <w:lang w:val="de-DE"/>
                                  </w:rPr>
                                </w:pPr>
                              </w:p>
                              <w:p w:rsidR="00A256DD" w:rsidRPr="002733FF" w:rsidRDefault="00A256DD" w:rsidP="003008C5">
                                <w:pPr>
                                  <w:pStyle w:val="Subtitle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  <w:lang w:val="de-DE"/>
                                  </w:rPr>
                                </w:pPr>
                                <w:r w:rsidRPr="002733FF"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  <w:lang w:val="de-DE"/>
                                  </w:rPr>
                                  <w:t>Slowenischer Deutschlehrerverband</w:t>
                                </w:r>
                              </w:p>
                              <w:p w:rsidR="00A256DD" w:rsidRPr="001E45F8" w:rsidRDefault="00A256DD" w:rsidP="003008C5">
                                <w:pPr>
                                  <w:pStyle w:val="Subtitle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</w:pPr>
                              </w:p>
                              <w:p w:rsidR="00A256DD" w:rsidRPr="001E45F8" w:rsidRDefault="00A256DD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0" w:type="dxa"/>
                              </w:tcPr>
                              <w:p w:rsidR="00A256DD" w:rsidRPr="001E45F8" w:rsidRDefault="00A256DD" w:rsidP="00BC0406">
                                <w:pPr>
                                  <w:pStyle w:val="Title"/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22935" cy="636270"/>
                                      <wp:effectExtent l="25400" t="0" r="12065" b="0"/>
                                      <wp:docPr id="3" name="Picture 3" descr="SDUNJ_logo_C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SDUNJ_logo_CB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lum contrast="20000"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2935" cy="636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:rsidR="00A256DD" w:rsidRPr="001E45F8" w:rsidRDefault="00A256DD" w:rsidP="003008C5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A256DD" w:rsidRPr="006E49D2" w:rsidRDefault="00A256DD" w:rsidP="003008C5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7"/>
                                    <w:szCs w:val="7"/>
                                  </w:rPr>
                                </w:pPr>
                              </w:p>
                              <w:p w:rsidR="00A256DD" w:rsidRPr="001E45F8" w:rsidRDefault="00A256DD" w:rsidP="003008C5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A256DD" w:rsidRPr="001E45F8" w:rsidRDefault="00A256DD" w:rsidP="003008C5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</w:pPr>
                                <w:r w:rsidRPr="001E45F8"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  <w:t>Slovensko društvo učiteljev nemškega jezika</w:t>
                                </w:r>
                              </w:p>
                              <w:p w:rsidR="00A256DD" w:rsidRPr="001E45F8" w:rsidRDefault="00A256DD" w:rsidP="003008C5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256DD" w:rsidRPr="001E45F8" w:rsidRDefault="00A256DD" w:rsidP="003008C5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A256DD" w:rsidRDefault="00A256DD" w:rsidP="003008C5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A256DD" w:rsidRPr="00154B5C" w:rsidRDefault="00A256DD" w:rsidP="003008C5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r w:rsidRPr="00154B5C"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  <w:t>Koroška cesta 160, SI-2000 Maribor, Slovenija</w:t>
                                </w:r>
                              </w:p>
                              <w:p w:rsidR="00A256DD" w:rsidRPr="00154B5C" w:rsidRDefault="00BF77E3" w:rsidP="003008C5">
                                <w:pPr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hyperlink w:history="1">
                                  <w:r w:rsidR="00A256DD" w:rsidRPr="00154B5C">
                                    <w:rPr>
                                      <w:rStyle w:val="Hyperlink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http://</w:t>
                                  </w:r>
                                </w:hyperlink>
                                <w:hyperlink r:id="rId2" w:history="1">
                                  <w:r w:rsidR="00A256DD" w:rsidRPr="00154B5C">
                                    <w:rPr>
                                      <w:rStyle w:val="Hyperlink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www.sdunj.si</w:t>
                                  </w:r>
                                </w:hyperlink>
                              </w:p>
                              <w:p w:rsidR="00A256DD" w:rsidRPr="001E45F8" w:rsidRDefault="00BF77E3" w:rsidP="00C934D8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hyperlink r:id="rId3" w:history="1">
                                  <w:r w:rsidR="00A256DD" w:rsidRPr="00154B5C">
                                    <w:rPr>
                                      <w:rStyle w:val="Hyperlink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info@sdunj.si</w:t>
                                  </w:r>
                                </w:hyperlink>
                              </w:p>
                            </w:tc>
                          </w:tr>
                        </w:tbl>
                        <w:p w:rsidR="00A256DD" w:rsidRDefault="00A256DD" w:rsidP="006911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-54pt;width:8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ChtAIAALo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148"/>
                      <w:gridCol w:w="1260"/>
                      <w:gridCol w:w="5040"/>
                    </w:tblGrid>
                    <w:tr w:rsidR="00A256DD">
                      <w:tc>
                        <w:tcPr>
                          <w:tcW w:w="5148" w:type="dxa"/>
                        </w:tcPr>
                        <w:p w:rsidR="00A256DD" w:rsidRPr="001E45F8" w:rsidRDefault="00A256DD" w:rsidP="003008C5">
                          <w:pPr>
                            <w:pStyle w:val="Subtitle"/>
                            <w:jc w:val="righ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A256DD" w:rsidRPr="006E49D2" w:rsidRDefault="00A256DD" w:rsidP="003008C5">
                          <w:pPr>
                            <w:pStyle w:val="Subtitle"/>
                            <w:jc w:val="right"/>
                            <w:rPr>
                              <w:rFonts w:ascii="Trebuchet MS" w:hAnsi="Trebuchet MS"/>
                              <w:color w:val="FFFFFF"/>
                              <w:sz w:val="21"/>
                              <w:szCs w:val="21"/>
                              <w:lang w:val="de-DE"/>
                            </w:rPr>
                          </w:pPr>
                        </w:p>
                        <w:p w:rsidR="00A256DD" w:rsidRPr="002733FF" w:rsidRDefault="00A256DD" w:rsidP="003008C5">
                          <w:pPr>
                            <w:pStyle w:val="Subtitle"/>
                            <w:jc w:val="right"/>
                            <w:rPr>
                              <w:rFonts w:ascii="Trebuchet MS" w:hAnsi="Trebuchet MS"/>
                              <w:color w:val="FFFFFF"/>
                              <w:sz w:val="20"/>
                              <w:lang w:val="de-DE"/>
                            </w:rPr>
                          </w:pPr>
                          <w:r w:rsidRPr="002733FF">
                            <w:rPr>
                              <w:rFonts w:ascii="Trebuchet MS" w:hAnsi="Trebuchet MS"/>
                              <w:color w:val="FFFFFF"/>
                              <w:sz w:val="20"/>
                              <w:lang w:val="de-DE"/>
                            </w:rPr>
                            <w:t>Slowenischer Deutschlehrerverband</w:t>
                          </w:r>
                        </w:p>
                        <w:p w:rsidR="00A256DD" w:rsidRPr="001E45F8" w:rsidRDefault="00A256DD" w:rsidP="003008C5">
                          <w:pPr>
                            <w:pStyle w:val="Subtitle"/>
                            <w:jc w:val="right"/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</w:pPr>
                        </w:p>
                        <w:p w:rsidR="00A256DD" w:rsidRPr="001E45F8" w:rsidRDefault="00A256DD">
                          <w:pPr>
                            <w:rPr>
                              <w:rFonts w:ascii="Trebuchet MS" w:hAnsi="Trebuchet MS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</w:tcPr>
                        <w:p w:rsidR="00A256DD" w:rsidRPr="001E45F8" w:rsidRDefault="00A256DD" w:rsidP="00BC0406">
                          <w:pPr>
                            <w:pStyle w:val="Title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noProof/>
                            </w:rPr>
                            <w:drawing>
                              <wp:inline distT="0" distB="0" distL="0" distR="0">
                                <wp:extent cx="622935" cy="636270"/>
                                <wp:effectExtent l="25400" t="0" r="12065" b="0"/>
                                <wp:docPr id="3" name="Picture 3" descr="SDUNJ_logo_C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DUNJ_logo_C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2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935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:rsidR="00A256DD" w:rsidRPr="001E45F8" w:rsidRDefault="00A256DD" w:rsidP="003008C5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A256DD" w:rsidRPr="006E49D2" w:rsidRDefault="00A256DD" w:rsidP="003008C5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color w:val="FFFFFF"/>
                              <w:sz w:val="7"/>
                              <w:szCs w:val="7"/>
                            </w:rPr>
                          </w:pPr>
                        </w:p>
                        <w:p w:rsidR="00A256DD" w:rsidRPr="001E45F8" w:rsidRDefault="00A256DD" w:rsidP="003008C5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A256DD" w:rsidRPr="001E45F8" w:rsidRDefault="00A256DD" w:rsidP="003008C5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</w:pPr>
                          <w:r w:rsidRPr="001E45F8"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  <w:t>Slovensko društvo učiteljev nemškega jezika</w:t>
                          </w:r>
                        </w:p>
                        <w:p w:rsidR="00A256DD" w:rsidRPr="001E45F8" w:rsidRDefault="00A256DD" w:rsidP="003008C5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  <w:p w:rsidR="00A256DD" w:rsidRPr="001E45F8" w:rsidRDefault="00A256DD" w:rsidP="003008C5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:rsidR="00A256DD" w:rsidRDefault="00A256DD" w:rsidP="003008C5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:rsidR="00A256DD" w:rsidRPr="00154B5C" w:rsidRDefault="00A256DD" w:rsidP="003008C5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r w:rsidRPr="00154B5C"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  <w:t>Koroška cesta 160, SI-2000 Maribor, Slovenija</w:t>
                          </w:r>
                        </w:p>
                        <w:p w:rsidR="00A256DD" w:rsidRPr="00154B5C" w:rsidRDefault="00BF77E3" w:rsidP="003008C5">
                          <w:pPr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hyperlink w:history="1">
                            <w:r w:rsidR="00A256DD" w:rsidRPr="00154B5C">
                              <w:rPr>
                                <w:rStyle w:val="Hyperlink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http://</w:t>
                            </w:r>
                          </w:hyperlink>
                          <w:hyperlink r:id="rId4" w:history="1">
                            <w:r w:rsidR="00A256DD" w:rsidRPr="00154B5C">
                              <w:rPr>
                                <w:rStyle w:val="Hyperlink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www.sdunj.si</w:t>
                            </w:r>
                          </w:hyperlink>
                        </w:p>
                        <w:p w:rsidR="00A256DD" w:rsidRPr="001E45F8" w:rsidRDefault="00BF77E3" w:rsidP="00C934D8">
                          <w:pPr>
                            <w:rPr>
                              <w:rFonts w:ascii="Trebuchet MS" w:hAnsi="Trebuchet MS"/>
                            </w:rPr>
                          </w:pPr>
                          <w:hyperlink r:id="rId5" w:history="1">
                            <w:r w:rsidR="00A256DD" w:rsidRPr="00154B5C">
                              <w:rPr>
                                <w:rStyle w:val="Hyperlink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info@sdunj.si</w:t>
                            </w:r>
                          </w:hyperlink>
                        </w:p>
                      </w:tc>
                    </w:tr>
                  </w:tbl>
                  <w:p w:rsidR="00A256DD" w:rsidRDefault="00A256DD" w:rsidP="006911AD"/>
                </w:txbxContent>
              </v:textbox>
            </v:shape>
          </w:pict>
        </mc:Fallback>
      </mc:AlternateContent>
    </w:r>
  </w:p>
  <w:p w:rsidR="00A256DD" w:rsidRDefault="00A256DD" w:rsidP="006911AD"/>
  <w:p w:rsidR="00A256DD" w:rsidRPr="009B7D64" w:rsidRDefault="00A256DD" w:rsidP="006911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72C46"/>
    <w:multiLevelType w:val="hybridMultilevel"/>
    <w:tmpl w:val="AC68C550"/>
    <w:lvl w:ilvl="0" w:tplc="8DB27380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7E363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AC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2C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22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92B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85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2E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aa306d,#962a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35"/>
    <w:rsid w:val="00020BD7"/>
    <w:rsid w:val="000518D4"/>
    <w:rsid w:val="00063C08"/>
    <w:rsid w:val="00075257"/>
    <w:rsid w:val="000D0D43"/>
    <w:rsid w:val="000F3C4D"/>
    <w:rsid w:val="001424E0"/>
    <w:rsid w:val="00152432"/>
    <w:rsid w:val="00154B5C"/>
    <w:rsid w:val="00155CB0"/>
    <w:rsid w:val="00156B81"/>
    <w:rsid w:val="0016631B"/>
    <w:rsid w:val="0018044E"/>
    <w:rsid w:val="00193995"/>
    <w:rsid w:val="001B1873"/>
    <w:rsid w:val="001C24C4"/>
    <w:rsid w:val="001D0173"/>
    <w:rsid w:val="001E45F8"/>
    <w:rsid w:val="001E67E6"/>
    <w:rsid w:val="001F3A86"/>
    <w:rsid w:val="002003AA"/>
    <w:rsid w:val="002175FD"/>
    <w:rsid w:val="002607AB"/>
    <w:rsid w:val="002733FF"/>
    <w:rsid w:val="00290535"/>
    <w:rsid w:val="00292E67"/>
    <w:rsid w:val="002B5C3C"/>
    <w:rsid w:val="002C056F"/>
    <w:rsid w:val="002E672D"/>
    <w:rsid w:val="003008C5"/>
    <w:rsid w:val="003020F1"/>
    <w:rsid w:val="003173F1"/>
    <w:rsid w:val="003428F7"/>
    <w:rsid w:val="00397E23"/>
    <w:rsid w:val="003A1B1D"/>
    <w:rsid w:val="003F2239"/>
    <w:rsid w:val="003F64B0"/>
    <w:rsid w:val="004065B9"/>
    <w:rsid w:val="00430328"/>
    <w:rsid w:val="00434E33"/>
    <w:rsid w:val="00471F3B"/>
    <w:rsid w:val="00472D51"/>
    <w:rsid w:val="00486C9A"/>
    <w:rsid w:val="004A523E"/>
    <w:rsid w:val="004A6FC1"/>
    <w:rsid w:val="004C7A5D"/>
    <w:rsid w:val="00524166"/>
    <w:rsid w:val="00530AD7"/>
    <w:rsid w:val="00531B59"/>
    <w:rsid w:val="0053608F"/>
    <w:rsid w:val="00553B91"/>
    <w:rsid w:val="00592DB5"/>
    <w:rsid w:val="005A2905"/>
    <w:rsid w:val="005B72C8"/>
    <w:rsid w:val="005F5951"/>
    <w:rsid w:val="00613E3D"/>
    <w:rsid w:val="0064143A"/>
    <w:rsid w:val="00643161"/>
    <w:rsid w:val="00651A28"/>
    <w:rsid w:val="00651CC8"/>
    <w:rsid w:val="00672298"/>
    <w:rsid w:val="00672746"/>
    <w:rsid w:val="00674C3F"/>
    <w:rsid w:val="00690843"/>
    <w:rsid w:val="006911AD"/>
    <w:rsid w:val="006C0106"/>
    <w:rsid w:val="006C6F89"/>
    <w:rsid w:val="006E21AF"/>
    <w:rsid w:val="006E49D2"/>
    <w:rsid w:val="006E4BAD"/>
    <w:rsid w:val="006E4E60"/>
    <w:rsid w:val="006F6F39"/>
    <w:rsid w:val="00731D9A"/>
    <w:rsid w:val="00746AC3"/>
    <w:rsid w:val="00751498"/>
    <w:rsid w:val="0075157A"/>
    <w:rsid w:val="00757FC7"/>
    <w:rsid w:val="0076388A"/>
    <w:rsid w:val="007725A4"/>
    <w:rsid w:val="00784933"/>
    <w:rsid w:val="0079011C"/>
    <w:rsid w:val="00793663"/>
    <w:rsid w:val="007B421F"/>
    <w:rsid w:val="007C0602"/>
    <w:rsid w:val="007C66FD"/>
    <w:rsid w:val="007D3573"/>
    <w:rsid w:val="007D5140"/>
    <w:rsid w:val="007D6EFA"/>
    <w:rsid w:val="007D717B"/>
    <w:rsid w:val="007F53EA"/>
    <w:rsid w:val="007F6B10"/>
    <w:rsid w:val="008011BB"/>
    <w:rsid w:val="008046F9"/>
    <w:rsid w:val="00841278"/>
    <w:rsid w:val="00852B3D"/>
    <w:rsid w:val="00865A65"/>
    <w:rsid w:val="00883A4F"/>
    <w:rsid w:val="008B1B67"/>
    <w:rsid w:val="008B4BD9"/>
    <w:rsid w:val="008D07CE"/>
    <w:rsid w:val="008D08A1"/>
    <w:rsid w:val="008F1E96"/>
    <w:rsid w:val="00900097"/>
    <w:rsid w:val="0090172F"/>
    <w:rsid w:val="0094239A"/>
    <w:rsid w:val="009432B1"/>
    <w:rsid w:val="0095648E"/>
    <w:rsid w:val="00967B7B"/>
    <w:rsid w:val="00992503"/>
    <w:rsid w:val="00996A5A"/>
    <w:rsid w:val="009B7D64"/>
    <w:rsid w:val="009D691A"/>
    <w:rsid w:val="009D7017"/>
    <w:rsid w:val="00A256DD"/>
    <w:rsid w:val="00A34E52"/>
    <w:rsid w:val="00A37EBA"/>
    <w:rsid w:val="00AA3544"/>
    <w:rsid w:val="00AB1CF4"/>
    <w:rsid w:val="00B03501"/>
    <w:rsid w:val="00B514C4"/>
    <w:rsid w:val="00B732D7"/>
    <w:rsid w:val="00BA08C2"/>
    <w:rsid w:val="00BA4901"/>
    <w:rsid w:val="00BA50AC"/>
    <w:rsid w:val="00BC0406"/>
    <w:rsid w:val="00BC0588"/>
    <w:rsid w:val="00BD3345"/>
    <w:rsid w:val="00BF77E3"/>
    <w:rsid w:val="00C11A3F"/>
    <w:rsid w:val="00C36EC9"/>
    <w:rsid w:val="00C934D8"/>
    <w:rsid w:val="00CC3655"/>
    <w:rsid w:val="00CD1226"/>
    <w:rsid w:val="00D166BD"/>
    <w:rsid w:val="00D52DD8"/>
    <w:rsid w:val="00D561E4"/>
    <w:rsid w:val="00D63594"/>
    <w:rsid w:val="00DC1235"/>
    <w:rsid w:val="00DD418B"/>
    <w:rsid w:val="00E34342"/>
    <w:rsid w:val="00E84E90"/>
    <w:rsid w:val="00E92C41"/>
    <w:rsid w:val="00E974CF"/>
    <w:rsid w:val="00EA2E87"/>
    <w:rsid w:val="00EE4591"/>
    <w:rsid w:val="00EE69B6"/>
    <w:rsid w:val="00EE7CD5"/>
    <w:rsid w:val="00F0359D"/>
    <w:rsid w:val="00F20953"/>
    <w:rsid w:val="00F267B4"/>
    <w:rsid w:val="00F46FC5"/>
    <w:rsid w:val="00F53C81"/>
    <w:rsid w:val="00F65AE7"/>
    <w:rsid w:val="00F660B0"/>
    <w:rsid w:val="00FE4617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a306d,#962a60"/>
    </o:shapedefaults>
    <o:shapelayout v:ext="edit">
      <o:idmap v:ext="edit" data="1"/>
    </o:shapelayout>
  </w:shapeDefaults>
  <w:decimalSymbol w:val=","/>
  <w:listSeparator w:val=";"/>
  <w14:docId w14:val="6E0C23A2"/>
  <w15:docId w15:val="{01EDDADF-7784-4187-8DF6-A86535C7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D8"/>
  </w:style>
  <w:style w:type="paragraph" w:styleId="Heading1">
    <w:name w:val="heading 1"/>
    <w:basedOn w:val="Normal"/>
    <w:next w:val="Normal"/>
    <w:link w:val="Heading1Char"/>
    <w:qFormat/>
    <w:rsid w:val="00D52DD8"/>
    <w:pPr>
      <w:keepNext/>
      <w:tabs>
        <w:tab w:val="num" w:pos="432"/>
      </w:tabs>
      <w:spacing w:before="240" w:after="60"/>
      <w:ind w:left="432" w:hanging="432"/>
      <w:jc w:val="both"/>
      <w:outlineLvl w:val="0"/>
    </w:pPr>
    <w:rPr>
      <w:rFonts w:ascii="Calibri" w:hAnsi="Calibri" w:cs="Arial"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52DD8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Calibri" w:hAnsi="Calibri" w:cs="Arial"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52DD8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Calibri" w:hAnsi="Calibri" w:cs="Arial"/>
      <w:bCs/>
      <w:sz w:val="26"/>
      <w:szCs w:val="26"/>
      <w:lang w:eastAsia="en-US"/>
    </w:rPr>
  </w:style>
  <w:style w:type="paragraph" w:styleId="Heading4">
    <w:name w:val="heading 4"/>
    <w:basedOn w:val="Heading3"/>
    <w:next w:val="Normal"/>
    <w:link w:val="Heading4Char"/>
    <w:qFormat/>
    <w:rsid w:val="00D52DD8"/>
    <w:pPr>
      <w:tabs>
        <w:tab w:val="clear" w:pos="720"/>
        <w:tab w:val="num" w:pos="864"/>
      </w:tabs>
      <w:ind w:left="864" w:hanging="864"/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4143A"/>
    <w:pPr>
      <w:keepNext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D52DD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52DD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no Pro" w:hAnsi="Arno Pro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52DD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no Pro" w:hAnsi="Arno Pro"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52DD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no Pro" w:hAnsi="Arno Pro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4D8"/>
    <w:pPr>
      <w:jc w:val="center"/>
    </w:pPr>
    <w:rPr>
      <w:b/>
      <w:color w:val="000000"/>
      <w:sz w:val="32"/>
      <w:szCs w:val="20"/>
    </w:rPr>
  </w:style>
  <w:style w:type="paragraph" w:styleId="Subtitle">
    <w:name w:val="Subtitle"/>
    <w:basedOn w:val="Normal"/>
    <w:link w:val="SubtitleChar"/>
    <w:qFormat/>
    <w:rsid w:val="00C934D8"/>
    <w:rPr>
      <w:b/>
      <w:color w:val="000000"/>
      <w:sz w:val="32"/>
      <w:szCs w:val="20"/>
    </w:rPr>
  </w:style>
  <w:style w:type="paragraph" w:styleId="Header">
    <w:name w:val="header"/>
    <w:basedOn w:val="Normal"/>
    <w:link w:val="HeaderChar"/>
    <w:uiPriority w:val="99"/>
    <w:rsid w:val="00C934D8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styleId="Hyperlink">
    <w:name w:val="Hyperlink"/>
    <w:uiPriority w:val="99"/>
    <w:rsid w:val="00C934D8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9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D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911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911A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911AD"/>
    <w:rPr>
      <w:color w:val="000000"/>
    </w:rPr>
  </w:style>
  <w:style w:type="character" w:customStyle="1" w:styleId="TitleChar">
    <w:name w:val="Title Char"/>
    <w:link w:val="Title"/>
    <w:rsid w:val="002003AA"/>
    <w:rPr>
      <w:b/>
      <w:color w:val="000000"/>
      <w:sz w:val="32"/>
    </w:rPr>
  </w:style>
  <w:style w:type="character" w:styleId="CommentReference">
    <w:name w:val="annotation reference"/>
    <w:rsid w:val="00996A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A5A"/>
  </w:style>
  <w:style w:type="paragraph" w:styleId="CommentSubject">
    <w:name w:val="annotation subject"/>
    <w:basedOn w:val="CommentText"/>
    <w:next w:val="CommentText"/>
    <w:link w:val="CommentSubjectChar"/>
    <w:rsid w:val="00996A5A"/>
    <w:rPr>
      <w:b/>
      <w:bCs/>
    </w:rPr>
  </w:style>
  <w:style w:type="character" w:customStyle="1" w:styleId="CommentSubjectChar">
    <w:name w:val="Comment Subject Char"/>
    <w:link w:val="CommentSubject"/>
    <w:rsid w:val="00996A5A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64143A"/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64143A"/>
    <w:rPr>
      <w:b/>
      <w:color w:val="000000"/>
      <w:sz w:val="32"/>
    </w:rPr>
  </w:style>
  <w:style w:type="character" w:styleId="FollowedHyperlink">
    <w:name w:val="FollowedHyperlink"/>
    <w:basedOn w:val="DefaultParagraphFont"/>
    <w:rsid w:val="0064143A"/>
    <w:rPr>
      <w:color w:val="800080" w:themeColor="followedHyperlink"/>
      <w:u w:val="single"/>
    </w:rPr>
  </w:style>
  <w:style w:type="paragraph" w:customStyle="1" w:styleId="Default">
    <w:name w:val="Default"/>
    <w:rsid w:val="005B72C8"/>
    <w:pPr>
      <w:autoSpaceDE w:val="0"/>
      <w:autoSpaceDN w:val="0"/>
      <w:adjustRightInd w:val="0"/>
    </w:pPr>
    <w:rPr>
      <w:color w:val="000000"/>
    </w:rPr>
  </w:style>
  <w:style w:type="paragraph" w:styleId="BodyText2">
    <w:name w:val="Body Text 2"/>
    <w:basedOn w:val="Normal"/>
    <w:link w:val="BodyText2Char"/>
    <w:unhideWhenUsed/>
    <w:rsid w:val="002B5C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B5C3C"/>
  </w:style>
  <w:style w:type="paragraph" w:customStyle="1" w:styleId="NASLOV">
    <w:name w:val="NASLOV"/>
    <w:basedOn w:val="Normal"/>
    <w:qFormat/>
    <w:rsid w:val="00D52DD8"/>
    <w:rPr>
      <w:rFonts w:ascii="Trajan Pro 3" w:hAnsi="Trajan Pro 3"/>
      <w:sz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D52DD8"/>
    <w:rPr>
      <w:rFonts w:ascii="Calibri" w:hAnsi="Calibri" w:cs="Arial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52DD8"/>
    <w:rPr>
      <w:rFonts w:ascii="Calibri" w:hAnsi="Calibri" w:cs="Arial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52DD8"/>
    <w:rPr>
      <w:rFonts w:ascii="Calibri" w:hAnsi="Calibri" w:cs="Arial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D52DD8"/>
    <w:rPr>
      <w:rFonts w:ascii="Calibri" w:hAnsi="Calibri" w:cs="Arial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D52DD8"/>
    <w:rPr>
      <w:rFonts w:ascii="Calibri" w:hAnsi="Calibri"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D52DD8"/>
    <w:rPr>
      <w:rFonts w:ascii="Arno Pro" w:hAnsi="Arno Pro"/>
      <w:lang w:eastAsia="en-US"/>
    </w:rPr>
  </w:style>
  <w:style w:type="character" w:customStyle="1" w:styleId="Heading8Char">
    <w:name w:val="Heading 8 Char"/>
    <w:basedOn w:val="DefaultParagraphFont"/>
    <w:link w:val="Heading8"/>
    <w:rsid w:val="00D52DD8"/>
    <w:rPr>
      <w:rFonts w:ascii="Arno Pro" w:hAnsi="Arno Pro"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D52DD8"/>
    <w:rPr>
      <w:rFonts w:ascii="Arno Pro" w:hAnsi="Arno Pro" w:cs="Arial"/>
      <w:lang w:eastAsia="en-US"/>
    </w:rPr>
  </w:style>
  <w:style w:type="character" w:styleId="Strong">
    <w:name w:val="Strong"/>
    <w:basedOn w:val="DefaultParagraphFont"/>
    <w:uiPriority w:val="22"/>
    <w:qFormat/>
    <w:rsid w:val="00156B81"/>
    <w:rPr>
      <w:b/>
      <w:bCs/>
    </w:rPr>
  </w:style>
  <w:style w:type="character" w:styleId="Emphasis">
    <w:name w:val="Emphasis"/>
    <w:basedOn w:val="DefaultParagraphFont"/>
    <w:uiPriority w:val="20"/>
    <w:qFormat/>
    <w:rsid w:val="00156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ethe.de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goethe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ethe.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sasa.omahna@rimske-terme.si" TargetMode="External"/><Relationship Id="rId10" Type="http://schemas.openxmlformats.org/officeDocument/2006/relationships/hyperlink" Target="http://www.goethe.d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ethe.de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dunj.si" TargetMode="External"/><Relationship Id="rId2" Type="http://schemas.openxmlformats.org/officeDocument/2006/relationships/hyperlink" Target="http://www.sdunj.si" TargetMode="External"/><Relationship Id="rId1" Type="http://schemas.openxmlformats.org/officeDocument/2006/relationships/image" Target="media/image7.png"/><Relationship Id="rId5" Type="http://schemas.openxmlformats.org/officeDocument/2006/relationships/hyperlink" Target="mailto:info@sdunj.si" TargetMode="External"/><Relationship Id="rId4" Type="http://schemas.openxmlformats.org/officeDocument/2006/relationships/hyperlink" Target="http://www.sdunj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Roaming\Microsoft\Predloge\SDUNJ%20dopis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SDUNJ dopis glava</Template>
  <TotalTime>1</TotalTime>
  <Pages>8</Pages>
  <Words>1405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 LJ</Company>
  <LinksUpToDate>false</LinksUpToDate>
  <CharactersWithSpaces>9400</CharactersWithSpaces>
  <SharedDoc>false</SharedDoc>
  <HLinks>
    <vt:vector size="12" baseType="variant"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mailto:info@sdunj.si</vt:lpwstr>
      </vt:variant>
      <vt:variant>
        <vt:lpwstr/>
      </vt:variant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http://www.sdunj.si/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Kacjan</dc:creator>
  <cp:lastModifiedBy>Toshiba</cp:lastModifiedBy>
  <cp:revision>2</cp:revision>
  <cp:lastPrinted>2010-03-17T23:20:00Z</cp:lastPrinted>
  <dcterms:created xsi:type="dcterms:W3CDTF">2016-10-04T06:38:00Z</dcterms:created>
  <dcterms:modified xsi:type="dcterms:W3CDTF">2016-10-04T06:38:00Z</dcterms:modified>
</cp:coreProperties>
</file>