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17E26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Dalton Ellis Hall Manchester</w:t>
      </w:r>
    </w:p>
    <w:p w:rsidR="00826313" w:rsidRPr="00826313" w:rsidRDefault="0093206B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>
        <w:rPr>
          <w:rFonts w:ascii="Verdana" w:hAnsi="Verdana"/>
          <w:b/>
          <w:color w:val="A0C814"/>
          <w:sz w:val="24"/>
          <w:szCs w:val="24"/>
        </w:rPr>
        <w:t>4. Oktober 2018</w:t>
      </w:r>
      <w:bookmarkStart w:id="0" w:name="_GoBack"/>
      <w:bookmarkEnd w:id="0"/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023F5"/>
    <w:rsid w:val="00034763"/>
    <w:rsid w:val="00070E10"/>
    <w:rsid w:val="00096E95"/>
    <w:rsid w:val="000C3C10"/>
    <w:rsid w:val="000C4E2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17E26"/>
    <w:rsid w:val="00826313"/>
    <w:rsid w:val="00860F3D"/>
    <w:rsid w:val="008836E9"/>
    <w:rsid w:val="008E5EBF"/>
    <w:rsid w:val="0093206B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4</cp:revision>
  <cp:lastPrinted>2017-07-10T14:04:00Z</cp:lastPrinted>
  <dcterms:created xsi:type="dcterms:W3CDTF">2017-07-10T14:14:00Z</dcterms:created>
  <dcterms:modified xsi:type="dcterms:W3CDTF">2018-08-21T12:01:00Z</dcterms:modified>
</cp:coreProperties>
</file>