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559" w:rsidRPr="00E33C3C" w:rsidRDefault="00FE039F" w:rsidP="00F04586">
      <w:pPr>
        <w:spacing w:line="276" w:lineRule="auto"/>
        <w:jc w:val="center"/>
        <w:rPr>
          <w:rFonts w:ascii="Verdana" w:hAnsi="Verdana"/>
          <w:b/>
          <w:sz w:val="24"/>
          <w:szCs w:val="24"/>
          <w:lang w:val="en-US"/>
        </w:rPr>
      </w:pPr>
      <w:r w:rsidRPr="00E33C3C">
        <w:rPr>
          <w:rFonts w:ascii="Verdana" w:hAnsi="Verdana"/>
          <w:b/>
          <w:sz w:val="24"/>
          <w:szCs w:val="24"/>
          <w:lang w:val="en-US"/>
        </w:rPr>
        <w:t>Registration Form</w:t>
      </w:r>
      <w:r w:rsidR="00E93421" w:rsidRPr="00E33C3C">
        <w:rPr>
          <w:rFonts w:ascii="Verdana" w:hAnsi="Verdana"/>
          <w:b/>
          <w:sz w:val="24"/>
          <w:szCs w:val="24"/>
          <w:lang w:val="en-US"/>
        </w:rPr>
        <w:t xml:space="preserve"> </w:t>
      </w:r>
      <w:r w:rsidR="009D7B70" w:rsidRPr="00E33C3C">
        <w:rPr>
          <w:rFonts w:ascii="Verdana" w:hAnsi="Verdana"/>
          <w:b/>
          <w:sz w:val="24"/>
          <w:szCs w:val="24"/>
          <w:lang w:val="en-US"/>
        </w:rPr>
        <w:t>German Teacher</w:t>
      </w:r>
      <w:r w:rsidRPr="00E33C3C">
        <w:rPr>
          <w:rFonts w:ascii="Verdana" w:hAnsi="Verdana"/>
          <w:b/>
          <w:sz w:val="24"/>
          <w:szCs w:val="24"/>
          <w:lang w:val="en-US"/>
        </w:rPr>
        <w:t xml:space="preserve"> Day</w:t>
      </w:r>
    </w:p>
    <w:p w:rsidR="00ED6559" w:rsidRPr="00E33C3C" w:rsidRDefault="00E33C3C" w:rsidP="00E33C3C">
      <w:pPr>
        <w:spacing w:line="276" w:lineRule="auto"/>
        <w:jc w:val="center"/>
        <w:rPr>
          <w:rFonts w:ascii="Verdana" w:hAnsi="Verdana"/>
          <w:b/>
          <w:sz w:val="24"/>
          <w:szCs w:val="24"/>
          <w:lang w:val="en-US"/>
        </w:rPr>
      </w:pPr>
      <w:r w:rsidRPr="00E33C3C">
        <w:rPr>
          <w:rFonts w:ascii="Verdana" w:hAnsi="Verdana"/>
          <w:b/>
          <w:sz w:val="24"/>
          <w:szCs w:val="24"/>
          <w:lang w:val="en-US"/>
        </w:rPr>
        <w:t>Dalton Ellis Hall, Manchester</w:t>
      </w:r>
    </w:p>
    <w:p w:rsidR="009F334D" w:rsidRPr="00E33C3C" w:rsidRDefault="00E33C3C" w:rsidP="00F04586">
      <w:pPr>
        <w:spacing w:line="276" w:lineRule="auto"/>
        <w:jc w:val="center"/>
        <w:rPr>
          <w:rFonts w:ascii="Verdana" w:hAnsi="Verdana"/>
          <w:b/>
          <w:sz w:val="24"/>
          <w:szCs w:val="24"/>
          <w:lang w:val="en-US"/>
        </w:rPr>
      </w:pPr>
      <w:bookmarkStart w:id="0" w:name="_GoBack"/>
      <w:bookmarkEnd w:id="0"/>
      <w:r w:rsidRPr="00E33C3C">
        <w:rPr>
          <w:rFonts w:ascii="Verdana" w:hAnsi="Verdana"/>
          <w:b/>
          <w:sz w:val="24"/>
          <w:szCs w:val="24"/>
          <w:lang w:val="en-US"/>
        </w:rPr>
        <w:t>5</w:t>
      </w:r>
      <w:r w:rsidRPr="00E33C3C">
        <w:rPr>
          <w:rFonts w:ascii="Verdana" w:hAnsi="Verdana"/>
          <w:b/>
          <w:sz w:val="24"/>
          <w:szCs w:val="24"/>
          <w:vertAlign w:val="superscript"/>
          <w:lang w:val="en-US"/>
        </w:rPr>
        <w:t>th</w:t>
      </w:r>
      <w:r w:rsidRPr="00E33C3C">
        <w:rPr>
          <w:rFonts w:ascii="Verdana" w:hAnsi="Verdana"/>
          <w:b/>
          <w:sz w:val="24"/>
          <w:szCs w:val="24"/>
          <w:lang w:val="en-US"/>
        </w:rPr>
        <w:t xml:space="preserve"> October 2018</w:t>
      </w:r>
    </w:p>
    <w:p w:rsidR="00FE039F" w:rsidRPr="00E33C3C" w:rsidRDefault="00527350" w:rsidP="00F04586">
      <w:pPr>
        <w:spacing w:line="276" w:lineRule="auto"/>
        <w:jc w:val="center"/>
        <w:rPr>
          <w:rFonts w:ascii="Verdana" w:hAnsi="Verdana"/>
          <w:sz w:val="24"/>
          <w:szCs w:val="24"/>
          <w:lang w:val="en-US"/>
        </w:rPr>
      </w:pPr>
      <w:r w:rsidRPr="00E33C3C">
        <w:rPr>
          <w:rFonts w:ascii="Verdana" w:hAnsi="Verdana"/>
          <w:b/>
          <w:sz w:val="24"/>
          <w:szCs w:val="24"/>
          <w:lang w:val="en-US"/>
        </w:rPr>
        <w:t xml:space="preserve">Fee: </w:t>
      </w:r>
      <w:r w:rsidR="009F334D" w:rsidRPr="00E33C3C">
        <w:rPr>
          <w:rStyle w:val="st"/>
          <w:rFonts w:ascii="Verdana" w:hAnsi="Verdana"/>
          <w:b/>
          <w:sz w:val="24"/>
          <w:szCs w:val="24"/>
          <w:lang w:val="en-US"/>
        </w:rPr>
        <w:t>£</w:t>
      </w:r>
      <w:r w:rsidR="000440B9">
        <w:rPr>
          <w:rFonts w:ascii="Verdana" w:hAnsi="Verdana"/>
          <w:b/>
          <w:sz w:val="24"/>
          <w:szCs w:val="24"/>
          <w:lang w:val="en-US"/>
        </w:rPr>
        <w:t>10</w:t>
      </w:r>
      <w:r w:rsidRPr="00E33C3C">
        <w:rPr>
          <w:rFonts w:ascii="Verdana" w:hAnsi="Verdana"/>
          <w:b/>
          <w:sz w:val="24"/>
          <w:szCs w:val="24"/>
          <w:lang w:val="en-US"/>
        </w:rPr>
        <w:t xml:space="preserve"> </w:t>
      </w:r>
    </w:p>
    <w:p w:rsidR="00F04586" w:rsidRPr="00E33C3C" w:rsidRDefault="00F04586" w:rsidP="00F04586">
      <w:pPr>
        <w:spacing w:line="276" w:lineRule="auto"/>
        <w:jc w:val="center"/>
        <w:rPr>
          <w:rFonts w:ascii="Verdana" w:hAnsi="Verdana"/>
          <w:lang w:val="en-US"/>
        </w:rPr>
      </w:pPr>
    </w:p>
    <w:p w:rsidR="00BB0CC4" w:rsidRPr="00E33C3C" w:rsidRDefault="00BB0CC4" w:rsidP="00F04586">
      <w:pPr>
        <w:spacing w:after="240" w:line="276" w:lineRule="auto"/>
        <w:rPr>
          <w:rFonts w:ascii="Verdana" w:hAnsi="Verdana"/>
          <w:lang w:val="en-US"/>
        </w:rPr>
      </w:pPr>
      <w:r w:rsidRPr="00E33C3C">
        <w:rPr>
          <w:rFonts w:ascii="Verdana" w:hAnsi="Verdana"/>
          <w:lang w:val="en-US"/>
        </w:rPr>
        <w:t xml:space="preserve">This event will include seminars, advice and tools for German teaching as well as the opportunity to exchange tips and project ideas. </w:t>
      </w:r>
      <w:r w:rsidR="00F04586" w:rsidRPr="00E33C3C">
        <w:rPr>
          <w:rFonts w:ascii="Verdana" w:hAnsi="Verdana"/>
          <w:lang w:val="en-US"/>
        </w:rPr>
        <w:t xml:space="preserve">Lunch, </w:t>
      </w:r>
      <w:r w:rsidRPr="00E33C3C">
        <w:rPr>
          <w:rFonts w:ascii="Verdana" w:hAnsi="Verdana"/>
          <w:lang w:val="en-US"/>
        </w:rPr>
        <w:t>coffee and tea will be provided.</w:t>
      </w:r>
      <w:r w:rsidR="00DF72D9" w:rsidRPr="00E33C3C">
        <w:rPr>
          <w:rFonts w:ascii="Verdana" w:hAnsi="Verdana"/>
          <w:lang w:val="en-US"/>
        </w:rPr>
        <w:t xml:space="preserve"> Conference fee to be payable before the event.</w:t>
      </w:r>
    </w:p>
    <w:p w:rsidR="00ED6559" w:rsidRPr="00E33C3C" w:rsidRDefault="00ED6559" w:rsidP="00F04586">
      <w:pPr>
        <w:spacing w:after="240" w:line="276" w:lineRule="auto"/>
        <w:rPr>
          <w:rFonts w:ascii="Verdana" w:hAnsi="Verdana"/>
          <w:lang w:val="en-US"/>
        </w:rPr>
      </w:pPr>
      <w:r w:rsidRPr="00E33C3C">
        <w:rPr>
          <w:rFonts w:ascii="Verdana" w:hAnsi="Verdana"/>
          <w:lang w:val="en-US"/>
        </w:rPr>
        <w:t xml:space="preserve">Please return </w:t>
      </w:r>
      <w:r w:rsidR="00BB0CC4" w:rsidRPr="00E33C3C">
        <w:rPr>
          <w:rFonts w:ascii="Verdana" w:hAnsi="Verdana"/>
          <w:lang w:val="en-US"/>
        </w:rPr>
        <w:t xml:space="preserve">this form by email attachment to </w:t>
      </w:r>
      <w:hyperlink r:id="rId7" w:history="1">
        <w:r w:rsidR="002C7119" w:rsidRPr="00E33C3C">
          <w:rPr>
            <w:rStyle w:val="Hyperlink"/>
            <w:rFonts w:ascii="Verdana" w:hAnsi="Verdana"/>
            <w:lang w:val="en-US"/>
          </w:rPr>
          <w:t>teacher-services-london@goethe.de</w:t>
        </w:r>
      </w:hyperlink>
      <w:r w:rsidR="002C7119" w:rsidRPr="00E33C3C">
        <w:rPr>
          <w:rFonts w:ascii="Verdana" w:hAnsi="Verdana"/>
          <w:lang w:val="en-US"/>
        </w:rPr>
        <w:t xml:space="preserve"> </w:t>
      </w:r>
      <w:r w:rsidR="00BB0CC4" w:rsidRPr="00E33C3C">
        <w:rPr>
          <w:rFonts w:ascii="Verdana" w:hAnsi="Verdana"/>
          <w:lang w:val="en-US"/>
        </w:rPr>
        <w:t>in order to register.</w:t>
      </w:r>
    </w:p>
    <w:p w:rsidR="00BB0CC4" w:rsidRPr="00E33C3C" w:rsidRDefault="00BB0CC4" w:rsidP="00BB0CC4">
      <w:pPr>
        <w:spacing w:line="360" w:lineRule="auto"/>
        <w:rPr>
          <w:rFonts w:ascii="Verdana" w:hAnsi="Verdana"/>
          <w:lang w:val="en-US"/>
        </w:rPr>
      </w:pPr>
    </w:p>
    <w:p w:rsidR="00BB0CC4" w:rsidRPr="00E33C3C" w:rsidRDefault="00BB0CC4" w:rsidP="00BB0CC4">
      <w:pPr>
        <w:spacing w:line="360" w:lineRule="auto"/>
        <w:rPr>
          <w:rFonts w:ascii="Verdana" w:hAnsi="Verdana"/>
          <w:lang w:val="en-US"/>
        </w:rPr>
      </w:pPr>
      <w:r w:rsidRPr="00E33C3C">
        <w:rPr>
          <w:rFonts w:ascii="Verdana" w:hAnsi="Verdana"/>
          <w:lang w:val="en-US"/>
        </w:rPr>
        <w:t>Teacher’s name:</w:t>
      </w:r>
    </w:p>
    <w:p w:rsidR="00BB0CC4" w:rsidRPr="00E33C3C" w:rsidRDefault="00BB0CC4" w:rsidP="00BB0CC4">
      <w:pPr>
        <w:spacing w:line="360" w:lineRule="auto"/>
        <w:rPr>
          <w:rFonts w:ascii="Verdana" w:hAnsi="Verdana"/>
          <w:lang w:val="en-US"/>
        </w:rPr>
      </w:pPr>
    </w:p>
    <w:p w:rsidR="00BB0CC4" w:rsidRPr="00E33C3C" w:rsidRDefault="00BB0CC4" w:rsidP="00BB0CC4">
      <w:pPr>
        <w:spacing w:line="360" w:lineRule="auto"/>
        <w:rPr>
          <w:rFonts w:ascii="Verdana" w:hAnsi="Verdana"/>
          <w:lang w:val="en-US"/>
        </w:rPr>
      </w:pPr>
      <w:r w:rsidRPr="00E33C3C">
        <w:rPr>
          <w:rFonts w:ascii="Verdana" w:hAnsi="Verdana"/>
          <w:lang w:val="en-US"/>
        </w:rPr>
        <w:t>School name:</w:t>
      </w:r>
    </w:p>
    <w:p w:rsidR="00BB0CC4" w:rsidRPr="00E33C3C" w:rsidRDefault="00BB0CC4" w:rsidP="00BB0CC4">
      <w:pPr>
        <w:spacing w:line="360" w:lineRule="auto"/>
        <w:rPr>
          <w:rFonts w:ascii="Verdana" w:hAnsi="Verdana"/>
          <w:lang w:val="en-US"/>
        </w:rPr>
      </w:pPr>
    </w:p>
    <w:p w:rsidR="00BB0CC4" w:rsidRPr="00E33C3C" w:rsidRDefault="00BB0CC4" w:rsidP="00BB0CC4">
      <w:pPr>
        <w:spacing w:line="360" w:lineRule="auto"/>
        <w:rPr>
          <w:rFonts w:ascii="Verdana" w:hAnsi="Verdana"/>
          <w:lang w:val="en-US"/>
        </w:rPr>
      </w:pPr>
      <w:r w:rsidRPr="00E33C3C">
        <w:rPr>
          <w:rFonts w:ascii="Verdana" w:hAnsi="Verdana"/>
          <w:lang w:val="en-US"/>
        </w:rPr>
        <w:t>School address:</w:t>
      </w:r>
    </w:p>
    <w:p w:rsidR="00BB0CC4" w:rsidRPr="00E33C3C" w:rsidRDefault="00BB0CC4" w:rsidP="00BB0CC4">
      <w:pPr>
        <w:spacing w:line="360" w:lineRule="auto"/>
        <w:rPr>
          <w:rFonts w:ascii="Verdana" w:hAnsi="Verdana"/>
          <w:lang w:val="en-US"/>
        </w:rPr>
      </w:pPr>
    </w:p>
    <w:p w:rsidR="00BB0CC4" w:rsidRPr="00E33C3C" w:rsidRDefault="00BB0CC4" w:rsidP="00BB0CC4">
      <w:pPr>
        <w:spacing w:line="360" w:lineRule="auto"/>
        <w:rPr>
          <w:rFonts w:ascii="Verdana" w:hAnsi="Verdana"/>
          <w:lang w:val="en-US"/>
        </w:rPr>
      </w:pPr>
      <w:r w:rsidRPr="00E33C3C">
        <w:rPr>
          <w:rFonts w:ascii="Verdana" w:hAnsi="Verdana"/>
          <w:lang w:val="en-US"/>
        </w:rPr>
        <w:t>Invoice address:</w:t>
      </w:r>
    </w:p>
    <w:p w:rsidR="00BB0CC4" w:rsidRPr="00E33C3C" w:rsidRDefault="00BB0CC4" w:rsidP="00BB0CC4">
      <w:pPr>
        <w:spacing w:line="360" w:lineRule="auto"/>
        <w:rPr>
          <w:rFonts w:ascii="Verdana" w:hAnsi="Verdana"/>
          <w:sz w:val="16"/>
          <w:szCs w:val="16"/>
          <w:lang w:val="en-US"/>
        </w:rPr>
      </w:pPr>
      <w:r w:rsidRPr="00E33C3C">
        <w:rPr>
          <w:rFonts w:ascii="Verdana" w:hAnsi="Verdana"/>
          <w:sz w:val="16"/>
          <w:szCs w:val="16"/>
          <w:lang w:val="en-US"/>
        </w:rPr>
        <w:t>(</w:t>
      </w:r>
      <w:proofErr w:type="gramStart"/>
      <w:r w:rsidRPr="00E33C3C">
        <w:rPr>
          <w:rFonts w:ascii="Verdana" w:hAnsi="Verdana"/>
          <w:sz w:val="16"/>
          <w:szCs w:val="16"/>
          <w:lang w:val="en-US"/>
        </w:rPr>
        <w:t>if</w:t>
      </w:r>
      <w:proofErr w:type="gramEnd"/>
      <w:r w:rsidRPr="00E33C3C">
        <w:rPr>
          <w:rFonts w:ascii="Verdana" w:hAnsi="Verdana"/>
          <w:sz w:val="16"/>
          <w:szCs w:val="16"/>
          <w:lang w:val="en-US"/>
        </w:rPr>
        <w:t xml:space="preserve"> different from school address)</w:t>
      </w:r>
    </w:p>
    <w:p w:rsidR="00BB0CC4" w:rsidRPr="00E33C3C" w:rsidRDefault="00BB0CC4" w:rsidP="00BB0CC4">
      <w:pPr>
        <w:spacing w:line="360" w:lineRule="auto"/>
        <w:rPr>
          <w:rFonts w:ascii="Verdana" w:hAnsi="Verdana"/>
          <w:lang w:val="en-US"/>
        </w:rPr>
      </w:pPr>
    </w:p>
    <w:p w:rsidR="00BB0CC4" w:rsidRPr="00E33C3C" w:rsidRDefault="00BB0CC4" w:rsidP="00BB0CC4">
      <w:pPr>
        <w:spacing w:line="360" w:lineRule="auto"/>
        <w:rPr>
          <w:rFonts w:ascii="Verdana" w:hAnsi="Verdana"/>
          <w:lang w:val="en-US"/>
        </w:rPr>
      </w:pPr>
      <w:r w:rsidRPr="00E33C3C">
        <w:rPr>
          <w:rFonts w:ascii="Verdana" w:hAnsi="Verdana"/>
          <w:lang w:val="en-US"/>
        </w:rPr>
        <w:t>Email:</w:t>
      </w:r>
    </w:p>
    <w:p w:rsidR="00BB0CC4" w:rsidRPr="00E33C3C" w:rsidRDefault="00BB0CC4" w:rsidP="00BB0CC4">
      <w:pPr>
        <w:spacing w:line="360" w:lineRule="auto"/>
        <w:rPr>
          <w:rFonts w:ascii="Verdana" w:hAnsi="Verdana"/>
          <w:lang w:val="en-US"/>
        </w:rPr>
      </w:pPr>
    </w:p>
    <w:p w:rsidR="00BB0CC4" w:rsidRPr="00E33C3C" w:rsidRDefault="00BB0CC4" w:rsidP="00BB0CC4">
      <w:pPr>
        <w:spacing w:line="360" w:lineRule="auto"/>
        <w:rPr>
          <w:rFonts w:ascii="Verdana" w:hAnsi="Verdana"/>
          <w:lang w:val="en-US"/>
        </w:rPr>
      </w:pPr>
      <w:r w:rsidRPr="00E33C3C">
        <w:rPr>
          <w:rFonts w:ascii="Verdana" w:hAnsi="Verdana"/>
          <w:lang w:val="en-US"/>
        </w:rPr>
        <w:t>Mobile phone:</w:t>
      </w:r>
    </w:p>
    <w:p w:rsidR="00BB0CC4" w:rsidRPr="00E33C3C" w:rsidRDefault="00BB0CC4" w:rsidP="00BB0CC4">
      <w:pPr>
        <w:spacing w:line="360" w:lineRule="auto"/>
        <w:rPr>
          <w:rFonts w:ascii="Verdana" w:hAnsi="Verdana"/>
          <w:lang w:val="en-US"/>
        </w:rPr>
      </w:pPr>
    </w:p>
    <w:p w:rsidR="00BB0CC4" w:rsidRPr="00E33C3C" w:rsidRDefault="00BB0CC4" w:rsidP="00BB0CC4">
      <w:pPr>
        <w:spacing w:line="360" w:lineRule="auto"/>
        <w:rPr>
          <w:rFonts w:ascii="Verdana" w:hAnsi="Verdana"/>
          <w:lang w:val="en-US"/>
        </w:rPr>
      </w:pPr>
      <w:r w:rsidRPr="00E33C3C">
        <w:rPr>
          <w:rFonts w:ascii="Verdana" w:hAnsi="Verdana"/>
          <w:lang w:val="en-US"/>
        </w:rPr>
        <w:t>Teacher’s signature/ date:</w:t>
      </w:r>
    </w:p>
    <w:p w:rsidR="00BB0CC4" w:rsidRPr="00E33C3C" w:rsidRDefault="00BB0CC4" w:rsidP="00BB0CC4">
      <w:pPr>
        <w:spacing w:line="360" w:lineRule="auto"/>
        <w:rPr>
          <w:rFonts w:ascii="Verdana" w:hAnsi="Verdana"/>
          <w:lang w:val="en-US"/>
        </w:rPr>
      </w:pPr>
    </w:p>
    <w:p w:rsidR="00BB0CC4" w:rsidRPr="00E33C3C" w:rsidRDefault="00BB0CC4" w:rsidP="00BB0CC4">
      <w:pPr>
        <w:spacing w:line="360" w:lineRule="auto"/>
        <w:rPr>
          <w:rFonts w:ascii="Verdana" w:hAnsi="Verdana"/>
          <w:lang w:val="en-US"/>
        </w:rPr>
      </w:pPr>
    </w:p>
    <w:p w:rsidR="00BB0CC4" w:rsidRPr="00E33C3C" w:rsidRDefault="00BB0CC4" w:rsidP="00BB0CC4">
      <w:pPr>
        <w:spacing w:line="360" w:lineRule="auto"/>
        <w:rPr>
          <w:rFonts w:ascii="Verdana" w:hAnsi="Verdana"/>
          <w:lang w:val="en-US"/>
        </w:rPr>
      </w:pPr>
      <w:r w:rsidRPr="00E33C3C">
        <w:rPr>
          <w:rFonts w:ascii="Verdana" w:hAnsi="Verdana"/>
          <w:lang w:val="en-US"/>
        </w:rPr>
        <w:t>Comments:</w:t>
      </w:r>
    </w:p>
    <w:sectPr w:rsidR="00BB0CC4" w:rsidRPr="00E33C3C" w:rsidSect="00AD1F1B">
      <w:headerReference w:type="default" r:id="rId8"/>
      <w:pgSz w:w="11906" w:h="16838" w:code="9"/>
      <w:pgMar w:top="2795" w:right="3119" w:bottom="567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39F" w:rsidRDefault="00FE039F" w:rsidP="00B308E8">
      <w:r>
        <w:separator/>
      </w:r>
    </w:p>
  </w:endnote>
  <w:endnote w:type="continuationSeparator" w:id="0">
    <w:p w:rsidR="00FE039F" w:rsidRDefault="00FE039F" w:rsidP="00B30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oethe FF Clan">
    <w:panose1 w:val="020B0506030101020104"/>
    <w:charset w:val="00"/>
    <w:family w:val="swiss"/>
    <w:pitch w:val="variable"/>
    <w:sig w:usb0="A00002BF" w:usb1="4000205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39F" w:rsidRDefault="00FE039F" w:rsidP="00B308E8">
      <w:r>
        <w:separator/>
      </w:r>
    </w:p>
  </w:footnote>
  <w:footnote w:type="continuationSeparator" w:id="0">
    <w:p w:rsidR="00FE039F" w:rsidRDefault="00FE039F" w:rsidP="00B308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8E8" w:rsidRPr="00B308E8" w:rsidRDefault="00070E10" w:rsidP="00B308E8">
    <w:r>
      <w:rPr>
        <w:noProof/>
        <w:lang w:eastAsia="de-DE"/>
      </w:rPr>
      <w:drawing>
        <wp:anchor distT="0" distB="0" distL="114300" distR="114300" simplePos="0" relativeHeight="251668480" behindDoc="1" locked="0" layoutInCell="1" allowOverlap="1" wp14:anchorId="05610704" wp14:editId="7656D3A8">
          <wp:simplePos x="0" y="0"/>
          <wp:positionH relativeFrom="page">
            <wp:posOffset>6120765</wp:posOffset>
          </wp:positionH>
          <wp:positionV relativeFrom="page">
            <wp:posOffset>8641080</wp:posOffset>
          </wp:positionV>
          <wp:extent cx="1438275" cy="2051050"/>
          <wp:effectExtent l="0" t="0" r="9525" b="6350"/>
          <wp:wrapNone/>
          <wp:docPr id="3" name="Grafik 3" descr="Beschreibung: Brief_unt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 descr="Beschreibung: Brief_unt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205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7C02BE80" wp14:editId="1053390D">
          <wp:simplePos x="0" y="0"/>
          <wp:positionH relativeFrom="page">
            <wp:posOffset>6120765</wp:posOffset>
          </wp:positionH>
          <wp:positionV relativeFrom="page">
            <wp:posOffset>0</wp:posOffset>
          </wp:positionV>
          <wp:extent cx="1438910" cy="1438910"/>
          <wp:effectExtent l="0" t="0" r="8890" b="8890"/>
          <wp:wrapNone/>
          <wp:docPr id="2" name="Grafik 2" descr="Beschreibung: Brief_ob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 descr="Beschreibung: Brief_oben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1438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08E8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63C067A2" wp14:editId="6754AFBB">
              <wp:simplePos x="0" y="0"/>
              <wp:positionH relativeFrom="page">
                <wp:posOffset>6344920</wp:posOffset>
              </wp:positionH>
              <wp:positionV relativeFrom="page">
                <wp:posOffset>4265295</wp:posOffset>
              </wp:positionV>
              <wp:extent cx="1151890" cy="4647565"/>
              <wp:effectExtent l="1270" t="0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1890" cy="4647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08E8" w:rsidRPr="00070E10" w:rsidRDefault="00B308E8" w:rsidP="00B308E8">
                          <w:pPr>
                            <w:pStyle w:val="Infobold"/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</w:pPr>
                          <w:r w:rsidRPr="00070E10"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  <w:t>Goethe-Institut London</w:t>
                          </w:r>
                        </w:p>
                        <w:p w:rsidR="00B308E8" w:rsidRPr="00070E10" w:rsidRDefault="00B308E8" w:rsidP="00B308E8">
                          <w:pPr>
                            <w:pStyle w:val="Info"/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</w:pPr>
                          <w:r w:rsidRPr="00070E10"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  <w:t>50 Princes Gate</w:t>
                          </w:r>
                        </w:p>
                        <w:p w:rsidR="00B308E8" w:rsidRPr="00070E10" w:rsidRDefault="00B308E8" w:rsidP="00B308E8">
                          <w:pPr>
                            <w:pStyle w:val="Info"/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</w:pPr>
                          <w:r w:rsidRPr="00070E10"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  <w:t>Exhibition Road</w:t>
                          </w:r>
                        </w:p>
                        <w:p w:rsidR="00B308E8" w:rsidRPr="00070E10" w:rsidRDefault="00B308E8" w:rsidP="00B308E8">
                          <w:pPr>
                            <w:pStyle w:val="Info"/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</w:pPr>
                          <w:r w:rsidRPr="00070E10"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  <w:t>London</w:t>
                          </w:r>
                        </w:p>
                        <w:p w:rsidR="00B308E8" w:rsidRPr="00070E10" w:rsidRDefault="00B308E8" w:rsidP="00B308E8">
                          <w:pPr>
                            <w:pStyle w:val="Info"/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</w:pPr>
                          <w:r w:rsidRPr="00070E10"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  <w:t>SW7 2PH</w:t>
                          </w:r>
                        </w:p>
                        <w:p w:rsidR="00B308E8" w:rsidRPr="00070E10" w:rsidRDefault="00B308E8" w:rsidP="00B308E8">
                          <w:pPr>
                            <w:pStyle w:val="Info"/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</w:pPr>
                        </w:p>
                        <w:p w:rsidR="00B308E8" w:rsidRPr="00070E10" w:rsidRDefault="00070E10" w:rsidP="00B308E8">
                          <w:pPr>
                            <w:pStyle w:val="Info"/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</w:pPr>
                          <w:r w:rsidRPr="00070E10"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  <w:t>T</w:t>
                          </w:r>
                          <w:r w:rsidR="00B308E8" w:rsidRPr="00070E10"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  <w:t>: +44 20 7596 4000</w:t>
                          </w:r>
                        </w:p>
                        <w:p w:rsidR="00C261CE" w:rsidRDefault="00C261CE" w:rsidP="00C261CE">
                          <w:pPr>
                            <w:pStyle w:val="Info"/>
                            <w:rPr>
                              <w:rFonts w:ascii="Goethe FF Clan" w:hAnsi="Goethe FF Clan"/>
                              <w:sz w:val="12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  <w:t>info-london@goethe.de</w:t>
                          </w:r>
                        </w:p>
                        <w:p w:rsidR="00B308E8" w:rsidRPr="00070E10" w:rsidRDefault="00B308E8" w:rsidP="00C261CE">
                          <w:pPr>
                            <w:pStyle w:val="Info"/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C067A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9.6pt;margin-top:335.85pt;width:90.7pt;height:365.95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" filled="f" stroked="f">
              <v:textbox inset="0,0,0,0">
                <w:txbxContent>
                  <w:p w:rsidR="00B308E8" w:rsidRPr="00070E10" w:rsidRDefault="00B308E8" w:rsidP="00B308E8">
                    <w:pPr>
                      <w:pStyle w:val="Infobold"/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</w:pPr>
                    <w:r w:rsidRPr="00070E10"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  <w:t>Goethe-Institut London</w:t>
                    </w:r>
                  </w:p>
                  <w:p w:rsidR="00B308E8" w:rsidRPr="00070E10" w:rsidRDefault="00B308E8" w:rsidP="00B308E8">
                    <w:pPr>
                      <w:pStyle w:val="Info"/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</w:pPr>
                    <w:r w:rsidRPr="00070E10"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  <w:t>50 Princes Gate</w:t>
                    </w:r>
                  </w:p>
                  <w:p w:rsidR="00B308E8" w:rsidRPr="00070E10" w:rsidRDefault="00B308E8" w:rsidP="00B308E8">
                    <w:pPr>
                      <w:pStyle w:val="Info"/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</w:pPr>
                    <w:r w:rsidRPr="00070E10"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  <w:t>Exhibition Road</w:t>
                    </w:r>
                  </w:p>
                  <w:p w:rsidR="00B308E8" w:rsidRPr="00070E10" w:rsidRDefault="00B308E8" w:rsidP="00B308E8">
                    <w:pPr>
                      <w:pStyle w:val="Info"/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</w:pPr>
                    <w:r w:rsidRPr="00070E10"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  <w:t>London</w:t>
                    </w:r>
                  </w:p>
                  <w:p w:rsidR="00B308E8" w:rsidRPr="00070E10" w:rsidRDefault="00B308E8" w:rsidP="00B308E8">
                    <w:pPr>
                      <w:pStyle w:val="Info"/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</w:pPr>
                    <w:r w:rsidRPr="00070E10"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  <w:t>SW7 2PH</w:t>
                    </w:r>
                  </w:p>
                  <w:p w:rsidR="00B308E8" w:rsidRPr="00070E10" w:rsidRDefault="00B308E8" w:rsidP="00B308E8">
                    <w:pPr>
                      <w:pStyle w:val="Info"/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</w:pPr>
                  </w:p>
                  <w:p w:rsidR="00B308E8" w:rsidRPr="00070E10" w:rsidRDefault="00070E10" w:rsidP="00B308E8">
                    <w:pPr>
                      <w:pStyle w:val="Info"/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</w:pPr>
                    <w:r w:rsidRPr="00070E10"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  <w:t>T</w:t>
                    </w:r>
                    <w:r w:rsidR="00B308E8" w:rsidRPr="00070E10"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  <w:t>: +44 20 7596 4000</w:t>
                    </w:r>
                  </w:p>
                  <w:p w:rsidR="00C261CE" w:rsidRDefault="00C261CE" w:rsidP="00C261CE">
                    <w:pPr>
                      <w:pStyle w:val="Info"/>
                      <w:rPr>
                        <w:rFonts w:ascii="Goethe FF Clan" w:hAnsi="Goethe FF Clan"/>
                        <w:sz w:val="12"/>
                        <w:szCs w:val="14"/>
                        <w:lang w:val="en-US"/>
                      </w:rPr>
                    </w:pPr>
                    <w:r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  <w:t>info-london@goethe.de</w:t>
                    </w:r>
                  </w:p>
                  <w:p w:rsidR="00B308E8" w:rsidRPr="00070E10" w:rsidRDefault="00B308E8" w:rsidP="00C261CE">
                    <w:pPr>
                      <w:pStyle w:val="Info"/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037486"/>
    <w:multiLevelType w:val="hybridMultilevel"/>
    <w:tmpl w:val="051C6A20"/>
    <w:lvl w:ilvl="0" w:tplc="DC1CDDF0">
      <w:numFmt w:val="bullet"/>
      <w:lvlText w:val="-"/>
      <w:lvlJc w:val="left"/>
      <w:pPr>
        <w:ind w:left="720" w:hanging="360"/>
      </w:pPr>
      <w:rPr>
        <w:rFonts w:ascii="Goethe FF Clan" w:eastAsiaTheme="minorHAnsi" w:hAnsi="Goethe FF Clan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39F"/>
    <w:rsid w:val="00034763"/>
    <w:rsid w:val="000440B9"/>
    <w:rsid w:val="00070E10"/>
    <w:rsid w:val="000C3C10"/>
    <w:rsid w:val="000C4E25"/>
    <w:rsid w:val="00113B22"/>
    <w:rsid w:val="00125AD9"/>
    <w:rsid w:val="00167C4A"/>
    <w:rsid w:val="00280590"/>
    <w:rsid w:val="002A3C96"/>
    <w:rsid w:val="002B2A82"/>
    <w:rsid w:val="002C7119"/>
    <w:rsid w:val="00313827"/>
    <w:rsid w:val="003155A0"/>
    <w:rsid w:val="003B5F45"/>
    <w:rsid w:val="004678A4"/>
    <w:rsid w:val="00484E04"/>
    <w:rsid w:val="005237C2"/>
    <w:rsid w:val="00527350"/>
    <w:rsid w:val="005A51AD"/>
    <w:rsid w:val="006D465C"/>
    <w:rsid w:val="00720F06"/>
    <w:rsid w:val="00750C1C"/>
    <w:rsid w:val="00770ECC"/>
    <w:rsid w:val="00784EF8"/>
    <w:rsid w:val="007A252F"/>
    <w:rsid w:val="007C4C48"/>
    <w:rsid w:val="007F1706"/>
    <w:rsid w:val="007F7FF5"/>
    <w:rsid w:val="008836E9"/>
    <w:rsid w:val="008E5EBF"/>
    <w:rsid w:val="009A27CD"/>
    <w:rsid w:val="009D7B70"/>
    <w:rsid w:val="009F334D"/>
    <w:rsid w:val="00A75DD4"/>
    <w:rsid w:val="00AD1F1B"/>
    <w:rsid w:val="00B308E8"/>
    <w:rsid w:val="00B7286A"/>
    <w:rsid w:val="00BB0CC4"/>
    <w:rsid w:val="00BF6790"/>
    <w:rsid w:val="00C261CE"/>
    <w:rsid w:val="00D27A53"/>
    <w:rsid w:val="00D579EA"/>
    <w:rsid w:val="00D61728"/>
    <w:rsid w:val="00DF72D9"/>
    <w:rsid w:val="00E33C3C"/>
    <w:rsid w:val="00E93421"/>
    <w:rsid w:val="00EC1E88"/>
    <w:rsid w:val="00ED6559"/>
    <w:rsid w:val="00F04586"/>
    <w:rsid w:val="00F27EFD"/>
    <w:rsid w:val="00F70B5C"/>
    <w:rsid w:val="00FE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885CFE1C-49E3-4F52-8B85-60EBD2CF2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308E8"/>
    <w:pPr>
      <w:tabs>
        <w:tab w:val="center" w:pos="4536"/>
        <w:tab w:val="right" w:pos="9072"/>
      </w:tabs>
      <w:spacing w:after="0" w:line="240" w:lineRule="auto"/>
    </w:pPr>
    <w:rPr>
      <w:rFonts w:ascii="Goethe FF Clan" w:hAnsi="Goethe FF Cl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308E8"/>
  </w:style>
  <w:style w:type="character" w:customStyle="1" w:styleId="KopfzeileZchn">
    <w:name w:val="Kopfzeile Zchn"/>
    <w:basedOn w:val="Absatz-Standardschriftart"/>
    <w:link w:val="Kopfzeile"/>
    <w:uiPriority w:val="99"/>
    <w:rsid w:val="00B308E8"/>
    <w:rPr>
      <w:rFonts w:ascii="Goethe FF Clan" w:hAnsi="Goethe FF Clan"/>
    </w:rPr>
  </w:style>
  <w:style w:type="paragraph" w:styleId="Fuzeile">
    <w:name w:val="footer"/>
    <w:basedOn w:val="Standard"/>
    <w:link w:val="FuzeileZchn"/>
    <w:uiPriority w:val="99"/>
    <w:unhideWhenUsed/>
    <w:rsid w:val="00B308E8"/>
  </w:style>
  <w:style w:type="character" w:customStyle="1" w:styleId="FuzeileZchn">
    <w:name w:val="Fußzeile Zchn"/>
    <w:basedOn w:val="Absatz-Standardschriftart"/>
    <w:link w:val="Fuzeile"/>
    <w:uiPriority w:val="99"/>
    <w:rsid w:val="00B308E8"/>
    <w:rPr>
      <w:rFonts w:ascii="Goethe FF Clan" w:hAnsi="Goethe FF Clan"/>
    </w:rPr>
  </w:style>
  <w:style w:type="paragraph" w:customStyle="1" w:styleId="Info">
    <w:name w:val="Info"/>
    <w:basedOn w:val="Standard"/>
    <w:qFormat/>
    <w:rsid w:val="00B308E8"/>
    <w:pPr>
      <w:tabs>
        <w:tab w:val="clear" w:pos="4536"/>
        <w:tab w:val="clear" w:pos="9072"/>
      </w:tabs>
      <w:spacing w:line="180" w:lineRule="atLeast"/>
    </w:pPr>
    <w:rPr>
      <w:rFonts w:asciiTheme="minorHAnsi" w:hAnsiTheme="minorHAnsi"/>
      <w:sz w:val="13"/>
    </w:rPr>
  </w:style>
  <w:style w:type="paragraph" w:customStyle="1" w:styleId="Infobold">
    <w:name w:val="Info_bold"/>
    <w:basedOn w:val="Info"/>
    <w:qFormat/>
    <w:rsid w:val="00B308E8"/>
    <w:rPr>
      <w:rFonts w:asciiTheme="majorHAnsi" w:hAnsiTheme="majorHAnsi"/>
      <w:b/>
    </w:rPr>
  </w:style>
  <w:style w:type="character" w:styleId="Fett">
    <w:name w:val="Strong"/>
    <w:basedOn w:val="Absatz-Standardschriftart"/>
    <w:uiPriority w:val="22"/>
    <w:qFormat/>
    <w:rsid w:val="00BF6790"/>
    <w:rPr>
      <w:b/>
      <w:bCs/>
    </w:rPr>
  </w:style>
  <w:style w:type="paragraph" w:styleId="Listenabsatz">
    <w:name w:val="List Paragraph"/>
    <w:basedOn w:val="Standard"/>
    <w:uiPriority w:val="34"/>
    <w:qFormat/>
    <w:rsid w:val="00EC1E8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3C9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3C96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ED6559"/>
    <w:rPr>
      <w:color w:val="0000FF" w:themeColor="hyperlink"/>
      <w:u w:val="single"/>
    </w:rPr>
  </w:style>
  <w:style w:type="character" w:customStyle="1" w:styleId="st">
    <w:name w:val="st"/>
    <w:basedOn w:val="Absatz-Standardschriftart"/>
    <w:rsid w:val="005273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7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eacher-services-london@goethe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Alle\Vorlagen\GI_Brief_mit_Logo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GI_Brief_mit_Logo.dotx</Template>
  <TotalTime>0</TotalTime>
  <Pages>1</Pages>
  <Words>87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Goethe-Institut</Company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Derya-Aylin Lehmeier</dc:creator>
  <cp:lastModifiedBy>Kiechle, Martina</cp:lastModifiedBy>
  <cp:revision>5</cp:revision>
  <cp:lastPrinted>2017-01-18T16:03:00Z</cp:lastPrinted>
  <dcterms:created xsi:type="dcterms:W3CDTF">2018-08-28T15:38:00Z</dcterms:created>
  <dcterms:modified xsi:type="dcterms:W3CDTF">2018-08-31T10:01:00Z</dcterms:modified>
</cp:coreProperties>
</file>