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81" w:rsidRPr="00170681" w:rsidRDefault="00170681" w:rsidP="00921DE0">
      <w:pPr>
        <w:pageBreakBefore/>
        <w:spacing w:before="240"/>
        <w:rPr>
          <w:rFonts w:ascii="Goethe FF Clan" w:hAnsi="Goethe FF Clan"/>
          <w:b/>
          <w:sz w:val="28"/>
          <w:lang w:val="it-IT"/>
        </w:rPr>
      </w:pPr>
      <w:r w:rsidRPr="00170681">
        <w:rPr>
          <w:rFonts w:ascii="Goethe FF Clan" w:hAnsi="Goethe FF Clan"/>
          <w:b/>
          <w:sz w:val="28"/>
          <w:lang w:val="it-IT"/>
        </w:rPr>
        <w:t xml:space="preserve">Modulo per la partecipazione al concorso </w:t>
      </w:r>
      <w:r>
        <w:rPr>
          <w:rFonts w:ascii="Goethe FF Clan" w:hAnsi="Goethe FF Clan"/>
          <w:b/>
          <w:sz w:val="28"/>
          <w:lang w:val="it-IT"/>
        </w:rPr>
        <w:t>“Sai andare in bici?”</w:t>
      </w:r>
      <w:r w:rsidRPr="00170681">
        <w:rPr>
          <w:rFonts w:ascii="Goethe FF Clan" w:hAnsi="Goethe FF Clan"/>
          <w:b/>
          <w:sz w:val="28"/>
          <w:lang w:val="it-IT"/>
        </w:rPr>
        <w:t xml:space="preserve"> </w:t>
      </w:r>
    </w:p>
    <w:p w:rsidR="00170681" w:rsidRPr="00F64F1C" w:rsidRDefault="00170681" w:rsidP="00921DE0">
      <w:pPr>
        <w:spacing w:line="360" w:lineRule="auto"/>
        <w:rPr>
          <w:rFonts w:ascii="Goethe FF Clan" w:hAnsi="Goethe FF Clan"/>
          <w:b/>
          <w:lang w:val="it-IT"/>
        </w:rPr>
      </w:pPr>
      <w:r w:rsidRPr="00F64F1C">
        <w:rPr>
          <w:rFonts w:ascii="Goethe FF Clan" w:hAnsi="Goethe FF Clan"/>
          <w:b/>
          <w:lang w:val="it-IT"/>
        </w:rPr>
        <w:t>Categoria “</w:t>
      </w:r>
      <w:r w:rsidR="00DD6FD2">
        <w:rPr>
          <w:rFonts w:ascii="Goethe FF Clan" w:hAnsi="Goethe FF Clan"/>
          <w:b/>
          <w:lang w:val="it-IT"/>
        </w:rPr>
        <w:t>In Formazione</w:t>
      </w:r>
      <w:r w:rsidRPr="00F64F1C">
        <w:rPr>
          <w:rFonts w:ascii="Goethe FF Clan" w:hAnsi="Goethe FF Clan"/>
          <w:b/>
          <w:lang w:val="it-IT"/>
        </w:rPr>
        <w:t>”</w:t>
      </w:r>
    </w:p>
    <w:p w:rsidR="00170681" w:rsidRPr="00170681" w:rsidRDefault="00170681" w:rsidP="00921DE0">
      <w:pPr>
        <w:spacing w:before="600" w:line="360" w:lineRule="auto"/>
        <w:rPr>
          <w:rFonts w:ascii="Goethe FF Clan" w:hAnsi="Goethe FF Clan"/>
          <w:lang w:val="it-IT"/>
        </w:rPr>
      </w:pPr>
      <w:r w:rsidRPr="00170681">
        <w:rPr>
          <w:rFonts w:ascii="Goethe FF Clan" w:hAnsi="Goethe FF Clan"/>
          <w:lang w:val="it-IT"/>
        </w:rPr>
        <w:t>Nome: ____________________________________________________________________________</w:t>
      </w:r>
      <w:r w:rsidRPr="00170681">
        <w:rPr>
          <w:rFonts w:ascii="Goethe FF Clan" w:hAnsi="Goethe FF Clan"/>
          <w:lang w:val="it-IT"/>
        </w:rPr>
        <w:br/>
        <w:t>Cognome: ___________________________________________________________________________</w:t>
      </w:r>
      <w:r w:rsidRPr="00170681">
        <w:rPr>
          <w:rFonts w:ascii="Goethe FF Clan" w:hAnsi="Goethe FF Clan"/>
          <w:lang w:val="it-IT"/>
        </w:rPr>
        <w:br/>
        <w:t>Domicilio: ____________________________________________________________________________</w:t>
      </w:r>
    </w:p>
    <w:p w:rsidR="00170681" w:rsidRPr="00170681" w:rsidRDefault="00170681" w:rsidP="00921DE0">
      <w:pPr>
        <w:spacing w:line="360" w:lineRule="auto"/>
        <w:rPr>
          <w:rFonts w:ascii="Goethe FF Clan" w:hAnsi="Goethe FF Clan"/>
          <w:lang w:val="it-IT"/>
        </w:rPr>
      </w:pPr>
      <w:r>
        <w:rPr>
          <w:rFonts w:ascii="Goethe FF Clan" w:hAnsi="Goethe FF Clan"/>
          <w:lang w:val="it-IT"/>
        </w:rPr>
        <w:t>Università</w:t>
      </w:r>
      <w:r w:rsidRPr="00170681">
        <w:rPr>
          <w:rFonts w:ascii="Goethe FF Clan" w:hAnsi="Goethe FF Clan"/>
          <w:lang w:val="it-IT"/>
        </w:rPr>
        <w:t>: __________________________________________________________________________</w:t>
      </w:r>
    </w:p>
    <w:p w:rsidR="00170681" w:rsidRPr="00170681" w:rsidRDefault="00170681" w:rsidP="00921DE0">
      <w:pPr>
        <w:spacing w:line="360" w:lineRule="auto"/>
        <w:rPr>
          <w:rFonts w:ascii="Goethe FF Clan" w:hAnsi="Goethe FF Clan"/>
          <w:lang w:val="it-IT"/>
        </w:rPr>
      </w:pPr>
      <w:r>
        <w:rPr>
          <w:rFonts w:ascii="Goethe FF Clan" w:hAnsi="Goethe FF Clan"/>
          <w:lang w:val="it-IT"/>
        </w:rPr>
        <w:t>Indirizzo mail</w:t>
      </w:r>
      <w:r w:rsidRPr="00170681">
        <w:rPr>
          <w:rFonts w:ascii="Goethe FF Clan" w:hAnsi="Goethe FF Clan"/>
          <w:lang w:val="it-IT"/>
        </w:rPr>
        <w:t>: _______________________________________________________________________</w:t>
      </w:r>
    </w:p>
    <w:p w:rsidR="00170681" w:rsidRPr="00170681" w:rsidRDefault="00170681" w:rsidP="00921DE0">
      <w:pPr>
        <w:spacing w:line="360" w:lineRule="auto"/>
        <w:rPr>
          <w:rFonts w:ascii="Goethe FF Clan" w:hAnsi="Goethe FF Clan"/>
          <w:lang w:val="it-IT"/>
        </w:rPr>
      </w:pPr>
      <w:r w:rsidRPr="00170681">
        <w:rPr>
          <w:rFonts w:ascii="Goethe FF Clan" w:hAnsi="Goethe FF Clan"/>
          <w:lang w:val="it-IT"/>
        </w:rPr>
        <w:t>Telefono: _____________________________________________________________________________</w:t>
      </w:r>
    </w:p>
    <w:p w:rsidR="00170681" w:rsidRPr="00170681" w:rsidRDefault="00170681" w:rsidP="00921DE0">
      <w:pPr>
        <w:spacing w:line="360" w:lineRule="auto"/>
        <w:rPr>
          <w:rFonts w:ascii="Goethe FF Clan" w:hAnsi="Goethe FF Clan"/>
          <w:lang w:val="it-IT"/>
        </w:rPr>
      </w:pPr>
      <w:r w:rsidRPr="00170681">
        <w:rPr>
          <w:rFonts w:ascii="Goethe FF Clan" w:hAnsi="Goethe FF Clan"/>
          <w:lang w:val="it-IT"/>
        </w:rPr>
        <w:t>Formato del manifesto:</w:t>
      </w:r>
      <w:r w:rsidRPr="00170681">
        <w:rPr>
          <w:rFonts w:ascii="Goethe FF Clan" w:hAnsi="Goethe FF Clan"/>
          <w:lang w:val="it-IT"/>
        </w:rPr>
        <w:tab/>
      </w:r>
      <w:sdt>
        <w:sdtPr>
          <w:rPr>
            <w:rFonts w:ascii="Goethe FF Clan" w:hAnsi="Goethe FF Clan"/>
          </w:rPr>
          <w:id w:val="647550077"/>
          <w:lock w:val="contentLocked"/>
          <w:placeholder>
            <w:docPart w:val="5D8601FC4CAB43389426C0B8302A047B"/>
          </w:placeholder>
          <w:group/>
        </w:sdtPr>
        <w:sdtEndPr/>
        <w:sdtContent>
          <w:r w:rsidRPr="00662CDA">
            <w:rPr>
              <w:rFonts w:ascii="Goethe FF Clan" w:hAnsi="Goethe FF Clan"/>
            </w:rPr>
            <w:t xml:space="preserve"> </w:t>
          </w:r>
          <w:sdt>
            <w:sdtPr>
              <w:rPr>
                <w:rFonts w:ascii="Goethe FF Clan" w:hAnsi="Goethe FF Clan"/>
                <w:lang w:val="it-IT"/>
              </w:rPr>
              <w:id w:val="475106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70681">
                <w:rPr>
                  <w:rFonts w:ascii="MS Gothic" w:eastAsia="MS Gothic" w:hAnsi="MS Gothic" w:hint="eastAsia"/>
                  <w:lang w:val="it-IT"/>
                </w:rPr>
                <w:t>☐</w:t>
              </w:r>
            </w:sdtContent>
          </w:sdt>
          <w:r>
            <w:rPr>
              <w:rFonts w:ascii="Goethe FF Clan" w:hAnsi="Goethe FF Clan"/>
            </w:rPr>
            <w:t xml:space="preserve"> A3 </w:t>
          </w:r>
          <w:r>
            <w:rPr>
              <w:rFonts w:ascii="Goethe FF Clan" w:hAnsi="Goethe FF Clan"/>
            </w:rPr>
            <w:tab/>
          </w:r>
          <w:r>
            <w:rPr>
              <w:rFonts w:ascii="Goethe FF Clan" w:hAnsi="Goethe FF Clan"/>
            </w:rPr>
            <w:tab/>
          </w:r>
          <w:sdt>
            <w:sdtPr>
              <w:rPr>
                <w:rFonts w:ascii="Goethe FF Clan" w:hAnsi="Goethe FF Clan"/>
                <w:lang w:val="it-IT"/>
              </w:rPr>
              <w:id w:val="175670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70681">
                <w:rPr>
                  <w:rFonts w:ascii="MS Gothic" w:eastAsia="MS Gothic" w:hAnsi="MS Gothic" w:hint="eastAsia"/>
                  <w:lang w:val="it-IT"/>
                </w:rPr>
                <w:t>☐</w:t>
              </w:r>
            </w:sdtContent>
          </w:sdt>
          <w:r>
            <w:rPr>
              <w:rFonts w:ascii="Goethe FF Clan" w:hAnsi="Goethe FF Clan"/>
            </w:rPr>
            <w:t xml:space="preserve"> A2</w:t>
          </w:r>
        </w:sdtContent>
      </w:sdt>
    </w:p>
    <w:p w:rsidR="00170681" w:rsidRPr="00170681" w:rsidRDefault="00170681" w:rsidP="00921DE0">
      <w:pPr>
        <w:spacing w:before="720"/>
        <w:rPr>
          <w:rFonts w:ascii="Goethe FF Clan" w:hAnsi="Goethe FF Clan"/>
          <w:lang w:val="it-IT"/>
        </w:rPr>
      </w:pPr>
      <w:r w:rsidRPr="00BB36A9">
        <w:rPr>
          <w:rFonts w:ascii="Goethe FF Clan" w:hAnsi="Goethe FF Clan"/>
          <w:lang w:val="it-IT"/>
        </w:rPr>
        <w:t xml:space="preserve">Con la presente confermo di aver letto il bando </w:t>
      </w:r>
      <w:r>
        <w:rPr>
          <w:rFonts w:ascii="Goethe FF Clan" w:hAnsi="Goethe FF Clan"/>
          <w:lang w:val="it-IT"/>
        </w:rPr>
        <w:t>relativo a</w:t>
      </w:r>
      <w:r w:rsidRPr="00BB36A9">
        <w:rPr>
          <w:rFonts w:ascii="Goethe FF Clan" w:hAnsi="Goethe FF Clan"/>
          <w:lang w:val="it-IT"/>
        </w:rPr>
        <w:t xml:space="preserve">l concorso </w:t>
      </w:r>
      <w:r>
        <w:rPr>
          <w:rFonts w:ascii="Goethe FF Clan" w:hAnsi="Goethe FF Clan"/>
          <w:lang w:val="it-IT"/>
        </w:rPr>
        <w:t>“Sai andare in bici?” e dichiaro di accettare le condizioni di partecipazione</w:t>
      </w:r>
      <w:r w:rsidRPr="00170681">
        <w:rPr>
          <w:rFonts w:ascii="Goethe FF Clan" w:hAnsi="Goethe FF Clan"/>
          <w:lang w:val="it-IT"/>
        </w:rPr>
        <w:t xml:space="preserve">. </w:t>
      </w:r>
    </w:p>
    <w:p w:rsidR="00170681" w:rsidRPr="00F64F1C" w:rsidRDefault="008D5FB8" w:rsidP="00921DE0">
      <w:pPr>
        <w:spacing w:before="2040"/>
        <w:rPr>
          <w:rFonts w:ascii="Goethe FF Clan" w:hAnsi="Goethe FF Clan"/>
          <w:lang w:val="it-IT"/>
        </w:rPr>
      </w:pPr>
      <w:r w:rsidRPr="008D5FB8">
        <w:rPr>
          <w:rFonts w:ascii="Goethe FF Clan" w:hAnsi="Goethe FF Clan"/>
          <w:lang w:val="it-IT"/>
        </w:rPr>
        <w:t>(Luogo), lì</w:t>
      </w:r>
      <w:r w:rsidR="00170681" w:rsidRPr="00F64F1C">
        <w:rPr>
          <w:rFonts w:ascii="Goethe FF Clan" w:hAnsi="Goethe FF Clan"/>
          <w:lang w:val="it-IT"/>
        </w:rPr>
        <w:t xml:space="preserve">    </w:t>
      </w:r>
      <w:r w:rsidR="00170681" w:rsidRPr="00F64F1C">
        <w:rPr>
          <w:rFonts w:ascii="Goethe FF Clan" w:hAnsi="Goethe FF Clan"/>
          <w:lang w:val="it-IT"/>
        </w:rPr>
        <w:tab/>
      </w:r>
      <w:r w:rsidR="00170681" w:rsidRPr="00F64F1C">
        <w:rPr>
          <w:rFonts w:ascii="Goethe FF Clan" w:hAnsi="Goethe FF Clan"/>
          <w:lang w:val="it-IT"/>
        </w:rPr>
        <w:tab/>
      </w:r>
      <w:r w:rsidR="00170681" w:rsidRPr="00F64F1C">
        <w:rPr>
          <w:rFonts w:ascii="Goethe FF Clan" w:hAnsi="Goethe FF Clan"/>
          <w:lang w:val="it-IT"/>
        </w:rPr>
        <w:tab/>
      </w:r>
      <w:r w:rsidR="00170681" w:rsidRPr="00F64F1C">
        <w:rPr>
          <w:rFonts w:ascii="Goethe FF Clan" w:hAnsi="Goethe FF Clan"/>
          <w:lang w:val="it-IT"/>
        </w:rPr>
        <w:tab/>
      </w:r>
      <w:r w:rsidR="00170681" w:rsidRPr="00F64F1C">
        <w:rPr>
          <w:rFonts w:ascii="Goethe FF Clan" w:hAnsi="Goethe FF Clan"/>
          <w:lang w:val="it-IT"/>
        </w:rPr>
        <w:tab/>
      </w:r>
      <w:r w:rsidR="00170681" w:rsidRPr="00F64F1C">
        <w:rPr>
          <w:rFonts w:ascii="Goethe FF Clan" w:hAnsi="Goethe FF Clan"/>
          <w:lang w:val="it-IT"/>
        </w:rPr>
        <w:tab/>
      </w:r>
      <w:r w:rsidR="00170681" w:rsidRPr="00F64F1C">
        <w:rPr>
          <w:rFonts w:ascii="Goethe FF Clan" w:hAnsi="Goethe FF Clan"/>
          <w:lang w:val="it-IT"/>
        </w:rPr>
        <w:tab/>
        <w:t>Firma</w:t>
      </w:r>
    </w:p>
    <w:p w:rsidR="00170681" w:rsidRPr="00F64F1C" w:rsidRDefault="00170681" w:rsidP="00921DE0">
      <w:pPr>
        <w:spacing w:before="240"/>
        <w:rPr>
          <w:rFonts w:ascii="Goethe FF Clan" w:hAnsi="Goethe FF Clan"/>
          <w:lang w:val="it-IT"/>
        </w:rPr>
      </w:pPr>
      <w:r w:rsidRPr="00F64F1C">
        <w:rPr>
          <w:rFonts w:ascii="Goethe FF Clan" w:hAnsi="Goethe FF Clan"/>
          <w:lang w:val="it-IT"/>
        </w:rPr>
        <w:t>______________________________</w:t>
      </w:r>
      <w:r w:rsidRPr="00F64F1C">
        <w:rPr>
          <w:rFonts w:ascii="Goethe FF Clan" w:hAnsi="Goethe FF Clan"/>
          <w:lang w:val="it-IT"/>
        </w:rPr>
        <w:tab/>
      </w:r>
      <w:r w:rsidRPr="00F64F1C">
        <w:rPr>
          <w:rFonts w:ascii="Goethe FF Clan" w:hAnsi="Goethe FF Clan"/>
          <w:lang w:val="it-IT"/>
        </w:rPr>
        <w:tab/>
      </w:r>
      <w:r w:rsidRPr="00F64F1C">
        <w:rPr>
          <w:rFonts w:ascii="Goethe FF Clan" w:hAnsi="Goethe FF Clan"/>
          <w:lang w:val="it-IT"/>
        </w:rPr>
        <w:tab/>
      </w:r>
      <w:r w:rsidRPr="00F64F1C">
        <w:rPr>
          <w:rFonts w:ascii="Goethe FF Clan" w:hAnsi="Goethe FF Clan"/>
          <w:lang w:val="it-IT"/>
        </w:rPr>
        <w:tab/>
        <w:t>_____________________________</w:t>
      </w:r>
    </w:p>
    <w:p w:rsidR="00170681" w:rsidRPr="00F64F1C" w:rsidRDefault="00170681" w:rsidP="00921DE0">
      <w:pPr>
        <w:pStyle w:val="Default"/>
        <w:rPr>
          <w:lang w:val="it-IT"/>
        </w:rPr>
      </w:pPr>
    </w:p>
    <w:p w:rsidR="00170681" w:rsidRPr="00F64F1C" w:rsidRDefault="00170681">
      <w:pPr>
        <w:rPr>
          <w:rFonts w:ascii="Goethe FF Clan" w:hAnsi="Goethe FF Clan"/>
          <w:szCs w:val="18"/>
          <w:lang w:val="it-IT"/>
        </w:rPr>
      </w:pPr>
      <w:r w:rsidRPr="00F64F1C">
        <w:rPr>
          <w:rFonts w:ascii="Goethe FF Clan" w:hAnsi="Goethe FF Clan"/>
          <w:szCs w:val="18"/>
          <w:lang w:val="it-IT"/>
        </w:rPr>
        <w:br w:type="page"/>
      </w:r>
    </w:p>
    <w:p w:rsidR="00170681" w:rsidRPr="00170681" w:rsidRDefault="00170681" w:rsidP="00170681">
      <w:pPr>
        <w:pageBreakBefore/>
        <w:spacing w:before="240"/>
        <w:rPr>
          <w:rFonts w:ascii="Goethe FF Clan" w:hAnsi="Goethe FF Clan"/>
          <w:b/>
          <w:sz w:val="28"/>
          <w:lang w:val="it-IT"/>
        </w:rPr>
      </w:pPr>
      <w:r w:rsidRPr="00170681">
        <w:rPr>
          <w:rFonts w:ascii="Goethe FF Clan" w:hAnsi="Goethe FF Clan"/>
          <w:b/>
          <w:sz w:val="28"/>
          <w:lang w:val="it-IT"/>
        </w:rPr>
        <w:lastRenderedPageBreak/>
        <w:t xml:space="preserve">Modulo per la partecipazione al concorso </w:t>
      </w:r>
      <w:r>
        <w:rPr>
          <w:rFonts w:ascii="Goethe FF Clan" w:hAnsi="Goethe FF Clan"/>
          <w:b/>
          <w:sz w:val="28"/>
          <w:lang w:val="it-IT"/>
        </w:rPr>
        <w:t>“Sai andare in bici?”</w:t>
      </w:r>
      <w:r w:rsidRPr="00170681">
        <w:rPr>
          <w:rFonts w:ascii="Goethe FF Clan" w:hAnsi="Goethe FF Clan"/>
          <w:b/>
          <w:sz w:val="28"/>
          <w:lang w:val="it-IT"/>
        </w:rPr>
        <w:t xml:space="preserve"> </w:t>
      </w:r>
    </w:p>
    <w:p w:rsidR="00170681" w:rsidRPr="00170681" w:rsidRDefault="00170681" w:rsidP="00921DE0">
      <w:pPr>
        <w:rPr>
          <w:rFonts w:ascii="Goethe FF Clan" w:hAnsi="Goethe FF Clan"/>
          <w:b/>
          <w:szCs w:val="18"/>
          <w:lang w:val="it-IT"/>
        </w:rPr>
      </w:pPr>
      <w:r w:rsidRPr="00170681">
        <w:rPr>
          <w:rFonts w:ascii="Goethe FF Clan" w:hAnsi="Goethe FF Clan"/>
          <w:b/>
          <w:szCs w:val="18"/>
          <w:lang w:val="it-IT"/>
        </w:rPr>
        <w:t>Categoria “</w:t>
      </w:r>
      <w:r>
        <w:rPr>
          <w:rFonts w:ascii="Goethe FF Clan" w:hAnsi="Goethe FF Clan"/>
          <w:b/>
          <w:szCs w:val="18"/>
          <w:lang w:val="it-IT"/>
        </w:rPr>
        <w:t>Giovani T</w:t>
      </w:r>
      <w:r w:rsidRPr="00170681">
        <w:rPr>
          <w:rFonts w:ascii="Goethe FF Clan" w:hAnsi="Goethe FF Clan"/>
          <w:b/>
          <w:szCs w:val="18"/>
          <w:lang w:val="it-IT"/>
        </w:rPr>
        <w:t>alenti”</w:t>
      </w: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</w:p>
    <w:p w:rsidR="008D5FB8" w:rsidRPr="008D5FB8" w:rsidRDefault="008D5FB8" w:rsidP="00921DE0">
      <w:pPr>
        <w:spacing w:before="600" w:line="360" w:lineRule="auto"/>
        <w:rPr>
          <w:rFonts w:ascii="Goethe FF Clan" w:hAnsi="Goethe FF Clan"/>
          <w:lang w:val="it-IT"/>
        </w:rPr>
      </w:pPr>
      <w:r>
        <w:rPr>
          <w:rFonts w:ascii="Goethe FF Clan" w:hAnsi="Goethe FF Clan"/>
          <w:lang w:val="it-IT"/>
        </w:rPr>
        <w:t>Nome</w:t>
      </w:r>
      <w:r w:rsidRPr="008D5FB8">
        <w:rPr>
          <w:rFonts w:ascii="Goethe FF Clan" w:hAnsi="Goethe FF Clan"/>
          <w:lang w:val="it-IT"/>
        </w:rPr>
        <w:t>: ___________</w:t>
      </w:r>
      <w:r>
        <w:rPr>
          <w:rFonts w:ascii="Goethe FF Clan" w:hAnsi="Goethe FF Clan"/>
          <w:lang w:val="it-IT"/>
        </w:rPr>
        <w:t>___</w:t>
      </w:r>
      <w:r w:rsidRPr="008D5FB8">
        <w:rPr>
          <w:rFonts w:ascii="Goethe FF Clan" w:hAnsi="Goethe FF Clan"/>
          <w:lang w:val="it-IT"/>
        </w:rPr>
        <w:t>_________________________________________________________________</w:t>
      </w:r>
      <w:r w:rsidRPr="008D5FB8">
        <w:rPr>
          <w:rFonts w:ascii="Goethe FF Clan" w:hAnsi="Goethe FF Clan"/>
          <w:lang w:val="it-IT"/>
        </w:rPr>
        <w:br/>
      </w:r>
      <w:r>
        <w:rPr>
          <w:rFonts w:ascii="Goethe FF Clan" w:hAnsi="Goethe FF Clan"/>
          <w:lang w:val="it-IT"/>
        </w:rPr>
        <w:t>Cognome</w:t>
      </w:r>
      <w:r w:rsidRPr="008D5FB8">
        <w:rPr>
          <w:rFonts w:ascii="Goethe FF Clan" w:hAnsi="Goethe FF Clan"/>
          <w:lang w:val="it-IT"/>
        </w:rPr>
        <w:t>: __________</w:t>
      </w:r>
      <w:r>
        <w:rPr>
          <w:rFonts w:ascii="Goethe FF Clan" w:hAnsi="Goethe FF Clan"/>
          <w:lang w:val="it-IT"/>
        </w:rPr>
        <w:t>_</w:t>
      </w:r>
      <w:r w:rsidRPr="008D5FB8">
        <w:rPr>
          <w:rFonts w:ascii="Goethe FF Clan" w:hAnsi="Goethe FF Clan"/>
          <w:lang w:val="it-IT"/>
        </w:rPr>
        <w:t>_________________________________________________________________</w:t>
      </w:r>
      <w:r w:rsidRPr="008D5FB8">
        <w:rPr>
          <w:rFonts w:ascii="Goethe FF Clan" w:hAnsi="Goethe FF Clan"/>
          <w:lang w:val="it-IT"/>
        </w:rPr>
        <w:br/>
      </w:r>
      <w:r>
        <w:rPr>
          <w:rFonts w:ascii="Goethe FF Clan" w:hAnsi="Goethe FF Clan"/>
          <w:lang w:val="it-IT"/>
        </w:rPr>
        <w:t>Domicilio</w:t>
      </w:r>
      <w:r w:rsidRPr="008D5FB8">
        <w:rPr>
          <w:rFonts w:ascii="Goethe FF Clan" w:hAnsi="Goethe FF Clan"/>
          <w:lang w:val="it-IT"/>
        </w:rPr>
        <w:t>: ____________________________________________________________________________</w:t>
      </w:r>
    </w:p>
    <w:p w:rsidR="008D5FB8" w:rsidRPr="008D5FB8" w:rsidRDefault="008D5FB8" w:rsidP="00921DE0">
      <w:pPr>
        <w:spacing w:line="360" w:lineRule="auto"/>
        <w:rPr>
          <w:rFonts w:ascii="Goethe FF Clan" w:hAnsi="Goethe FF Clan"/>
          <w:lang w:val="it-IT"/>
        </w:rPr>
      </w:pPr>
      <w:r w:rsidRPr="008D5FB8">
        <w:rPr>
          <w:rFonts w:ascii="Goethe FF Clan" w:hAnsi="Goethe FF Clan"/>
          <w:lang w:val="it-IT"/>
        </w:rPr>
        <w:t>Data di nascita:</w:t>
      </w:r>
      <w:r>
        <w:rPr>
          <w:rFonts w:ascii="Goethe FF Clan" w:hAnsi="Goethe FF Clan"/>
          <w:lang w:val="it-IT"/>
        </w:rPr>
        <w:t xml:space="preserve"> _</w:t>
      </w:r>
      <w:r w:rsidRPr="008D5FB8">
        <w:rPr>
          <w:rFonts w:ascii="Goethe FF Clan" w:hAnsi="Goethe FF Clan"/>
          <w:lang w:val="it-IT"/>
        </w:rPr>
        <w:t>_____________________________________________________________________</w:t>
      </w:r>
    </w:p>
    <w:p w:rsidR="008D5FB8" w:rsidRPr="008D5FB8" w:rsidRDefault="008D5FB8" w:rsidP="00921DE0">
      <w:pPr>
        <w:spacing w:line="360" w:lineRule="auto"/>
        <w:rPr>
          <w:rFonts w:ascii="Goethe FF Clan" w:hAnsi="Goethe FF Clan"/>
          <w:lang w:val="it-IT"/>
        </w:rPr>
      </w:pPr>
      <w:r>
        <w:rPr>
          <w:rFonts w:ascii="Goethe FF Clan" w:hAnsi="Goethe FF Clan"/>
          <w:lang w:val="it-IT"/>
        </w:rPr>
        <w:t>Indirizzo mail</w:t>
      </w:r>
      <w:r w:rsidRPr="008D5FB8">
        <w:rPr>
          <w:rFonts w:ascii="Goethe FF Clan" w:hAnsi="Goethe FF Clan"/>
          <w:lang w:val="it-IT"/>
        </w:rPr>
        <w:t>: _______________________________________________________________________</w:t>
      </w:r>
    </w:p>
    <w:p w:rsidR="008D5FB8" w:rsidRPr="008D5FB8" w:rsidRDefault="008D5FB8" w:rsidP="00921DE0">
      <w:pPr>
        <w:spacing w:line="360" w:lineRule="auto"/>
        <w:rPr>
          <w:rFonts w:ascii="Goethe FF Clan" w:hAnsi="Goethe FF Clan"/>
          <w:lang w:val="it-IT"/>
        </w:rPr>
      </w:pPr>
      <w:r w:rsidRPr="008D5FB8">
        <w:rPr>
          <w:rFonts w:ascii="Goethe FF Clan" w:hAnsi="Goethe FF Clan"/>
          <w:lang w:val="it-IT"/>
        </w:rPr>
        <w:t>Telefono: _____________________________________________________________________________</w:t>
      </w:r>
    </w:p>
    <w:p w:rsidR="008D5FB8" w:rsidRPr="008D5FB8" w:rsidRDefault="008D5FB8" w:rsidP="00921DE0">
      <w:pPr>
        <w:spacing w:line="360" w:lineRule="auto"/>
        <w:rPr>
          <w:rFonts w:ascii="Goethe FF Clan" w:hAnsi="Goethe FF Clan"/>
          <w:lang w:val="it-IT"/>
        </w:rPr>
      </w:pPr>
      <w:r w:rsidRPr="00170681">
        <w:rPr>
          <w:rFonts w:ascii="Goethe FF Clan" w:hAnsi="Goethe FF Clan"/>
          <w:lang w:val="it-IT"/>
        </w:rPr>
        <w:t>Formato del manifesto</w:t>
      </w:r>
      <w:r w:rsidRPr="008D5FB8">
        <w:rPr>
          <w:rFonts w:ascii="Goethe FF Clan" w:hAnsi="Goethe FF Clan"/>
          <w:lang w:val="it-IT"/>
        </w:rPr>
        <w:t>:</w:t>
      </w:r>
      <w:r w:rsidRPr="008D5FB8">
        <w:rPr>
          <w:rFonts w:ascii="Goethe FF Clan" w:hAnsi="Goethe FF Clan"/>
          <w:lang w:val="it-IT"/>
        </w:rPr>
        <w:tab/>
      </w:r>
      <w:sdt>
        <w:sdtPr>
          <w:rPr>
            <w:rFonts w:ascii="Goethe FF Clan" w:hAnsi="Goethe FF Clan"/>
          </w:rPr>
          <w:id w:val="-1694683537"/>
          <w:lock w:val="contentLocked"/>
          <w:placeholder>
            <w:docPart w:val="61FFD0A14A6C4F52B5C0EF73AD5AE64A"/>
          </w:placeholder>
          <w:group/>
        </w:sdtPr>
        <w:sdtEndPr/>
        <w:sdtContent>
          <w:r w:rsidRPr="00662CDA">
            <w:rPr>
              <w:rFonts w:ascii="Goethe FF Clan" w:hAnsi="Goethe FF Clan"/>
            </w:rPr>
            <w:t xml:space="preserve"> </w:t>
          </w:r>
          <w:sdt>
            <w:sdtPr>
              <w:rPr>
                <w:rFonts w:ascii="Goethe FF Clan" w:hAnsi="Goethe FF Clan"/>
                <w:lang w:val="it-IT"/>
              </w:rPr>
              <w:id w:val="-171797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D5FB8">
                <w:rPr>
                  <w:rFonts w:ascii="MS Gothic" w:eastAsia="MS Gothic" w:hAnsi="MS Gothic" w:hint="eastAsia"/>
                  <w:lang w:val="it-IT"/>
                </w:rPr>
                <w:t>☐</w:t>
              </w:r>
            </w:sdtContent>
          </w:sdt>
          <w:r>
            <w:rPr>
              <w:rFonts w:ascii="Goethe FF Clan" w:hAnsi="Goethe FF Clan"/>
            </w:rPr>
            <w:t xml:space="preserve"> A3 </w:t>
          </w:r>
          <w:r>
            <w:rPr>
              <w:rFonts w:ascii="Goethe FF Clan" w:hAnsi="Goethe FF Clan"/>
            </w:rPr>
            <w:tab/>
          </w:r>
          <w:r>
            <w:rPr>
              <w:rFonts w:ascii="Goethe FF Clan" w:hAnsi="Goethe FF Clan"/>
            </w:rPr>
            <w:tab/>
          </w:r>
          <w:sdt>
            <w:sdtPr>
              <w:rPr>
                <w:rFonts w:ascii="Goethe FF Clan" w:hAnsi="Goethe FF Clan"/>
                <w:lang w:val="it-IT"/>
              </w:rPr>
              <w:id w:val="577333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D5FB8">
                <w:rPr>
                  <w:rFonts w:ascii="MS Gothic" w:eastAsia="MS Gothic" w:hAnsi="MS Gothic" w:hint="eastAsia"/>
                  <w:lang w:val="it-IT"/>
                </w:rPr>
                <w:t>☐</w:t>
              </w:r>
            </w:sdtContent>
          </w:sdt>
          <w:r>
            <w:rPr>
              <w:rFonts w:ascii="Goethe FF Clan" w:hAnsi="Goethe FF Clan"/>
            </w:rPr>
            <w:t xml:space="preserve"> A2</w:t>
          </w:r>
        </w:sdtContent>
      </w:sdt>
    </w:p>
    <w:p w:rsidR="008D5FB8" w:rsidRPr="00170681" w:rsidRDefault="008D5FB8" w:rsidP="008D5FB8">
      <w:pPr>
        <w:spacing w:before="720"/>
        <w:rPr>
          <w:rFonts w:ascii="Goethe FF Clan" w:hAnsi="Goethe FF Clan"/>
          <w:lang w:val="it-IT"/>
        </w:rPr>
      </w:pPr>
      <w:r w:rsidRPr="00BB36A9">
        <w:rPr>
          <w:rFonts w:ascii="Goethe FF Clan" w:hAnsi="Goethe FF Clan"/>
          <w:lang w:val="it-IT"/>
        </w:rPr>
        <w:t xml:space="preserve">Con la presente confermo di aver letto il bando </w:t>
      </w:r>
      <w:r>
        <w:rPr>
          <w:rFonts w:ascii="Goethe FF Clan" w:hAnsi="Goethe FF Clan"/>
          <w:lang w:val="it-IT"/>
        </w:rPr>
        <w:t>relativo a</w:t>
      </w:r>
      <w:r w:rsidRPr="00BB36A9">
        <w:rPr>
          <w:rFonts w:ascii="Goethe FF Clan" w:hAnsi="Goethe FF Clan"/>
          <w:lang w:val="it-IT"/>
        </w:rPr>
        <w:t xml:space="preserve">l concorso </w:t>
      </w:r>
      <w:r>
        <w:rPr>
          <w:rFonts w:ascii="Goethe FF Clan" w:hAnsi="Goethe FF Clan"/>
          <w:lang w:val="it-IT"/>
        </w:rPr>
        <w:t>“Sai andare in bici?” e dichiaro di accettare le condizioni di partecipazione</w:t>
      </w:r>
      <w:r w:rsidRPr="00170681">
        <w:rPr>
          <w:rFonts w:ascii="Goethe FF Clan" w:hAnsi="Goethe FF Clan"/>
          <w:lang w:val="it-IT"/>
        </w:rPr>
        <w:t xml:space="preserve">. </w:t>
      </w:r>
    </w:p>
    <w:p w:rsidR="008D5FB8" w:rsidRPr="008D5FB8" w:rsidRDefault="008D5FB8" w:rsidP="008D5FB8">
      <w:pPr>
        <w:spacing w:before="2040"/>
        <w:rPr>
          <w:rFonts w:ascii="Goethe FF Clan" w:hAnsi="Goethe FF Clan"/>
          <w:lang w:val="it-IT"/>
        </w:rPr>
      </w:pPr>
      <w:r w:rsidRPr="008D5FB8">
        <w:rPr>
          <w:rFonts w:ascii="Goethe FF Clan" w:hAnsi="Goethe FF Clan"/>
          <w:lang w:val="it-IT"/>
        </w:rPr>
        <w:t xml:space="preserve">(Luogo), lì             </w:t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</w:r>
      <w:bookmarkStart w:id="0" w:name="_GoBack"/>
      <w:bookmarkEnd w:id="0"/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  <w:t>Firma</w:t>
      </w:r>
    </w:p>
    <w:p w:rsidR="008D5FB8" w:rsidRPr="008D5FB8" w:rsidRDefault="008D5FB8" w:rsidP="008D5FB8">
      <w:pPr>
        <w:spacing w:before="240"/>
        <w:rPr>
          <w:rFonts w:ascii="Goethe FF Clan" w:hAnsi="Goethe FF Clan"/>
          <w:lang w:val="it-IT"/>
        </w:rPr>
      </w:pPr>
      <w:r w:rsidRPr="008D5FB8">
        <w:rPr>
          <w:rFonts w:ascii="Goethe FF Clan" w:hAnsi="Goethe FF Clan"/>
          <w:lang w:val="it-IT"/>
        </w:rPr>
        <w:t>______________________________</w:t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</w:r>
      <w:r w:rsidRPr="008D5FB8">
        <w:rPr>
          <w:rFonts w:ascii="Goethe FF Clan" w:hAnsi="Goethe FF Clan"/>
          <w:lang w:val="it-IT"/>
        </w:rPr>
        <w:tab/>
        <w:t>_____________________________</w:t>
      </w: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  <w:r w:rsidRPr="00BB36A9">
        <w:rPr>
          <w:rFonts w:ascii="Goethe FF Clan" w:hAnsi="Goethe FF Clan"/>
          <w:lang w:val="it-IT"/>
        </w:rPr>
        <w:t xml:space="preserve">. </w:t>
      </w: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</w:p>
    <w:p w:rsidR="0077780D" w:rsidRPr="00BB36A9" w:rsidRDefault="0077780D" w:rsidP="0077780D">
      <w:pPr>
        <w:rPr>
          <w:rFonts w:ascii="Goethe FF Clan" w:hAnsi="Goethe FF Clan"/>
          <w:lang w:val="it-IT"/>
        </w:rPr>
      </w:pPr>
    </w:p>
    <w:p w:rsidR="00662CDA" w:rsidRPr="00BB36A9" w:rsidRDefault="00662CDA" w:rsidP="0077780D">
      <w:pPr>
        <w:rPr>
          <w:rFonts w:ascii="Goethe FF Clan" w:hAnsi="Goethe FF Clan"/>
          <w:lang w:val="it-IT"/>
        </w:rPr>
      </w:pPr>
    </w:p>
    <w:p w:rsidR="00662CDA" w:rsidRPr="00BB36A9" w:rsidRDefault="00662CDA" w:rsidP="0077780D">
      <w:pPr>
        <w:rPr>
          <w:rFonts w:ascii="Goethe FF Clan" w:hAnsi="Goethe FF Clan"/>
          <w:lang w:val="it-IT"/>
        </w:rPr>
      </w:pPr>
    </w:p>
    <w:p w:rsidR="0077780D" w:rsidRPr="008D5FB8" w:rsidRDefault="0077780D" w:rsidP="0077780D">
      <w:pPr>
        <w:rPr>
          <w:rFonts w:ascii="Goethe FF Clan" w:hAnsi="Goethe FF Clan"/>
          <w:lang w:val="it-IT"/>
        </w:rPr>
      </w:pPr>
    </w:p>
    <w:p w:rsidR="0077780D" w:rsidRPr="008D5FB8" w:rsidRDefault="0077780D" w:rsidP="0077780D">
      <w:pPr>
        <w:pStyle w:val="Default"/>
        <w:rPr>
          <w:lang w:val="it-IT"/>
        </w:rPr>
      </w:pPr>
    </w:p>
    <w:p w:rsidR="0077780D" w:rsidRPr="008D5FB8" w:rsidRDefault="0077780D" w:rsidP="00A36FDD">
      <w:pPr>
        <w:rPr>
          <w:rFonts w:ascii="Goethe FF Clan" w:hAnsi="Goethe FF Clan"/>
          <w:szCs w:val="18"/>
          <w:lang w:val="it-IT"/>
        </w:rPr>
      </w:pPr>
    </w:p>
    <w:p w:rsidR="0077780D" w:rsidRPr="008D5FB8" w:rsidRDefault="0077780D" w:rsidP="00A36FDD">
      <w:pPr>
        <w:rPr>
          <w:rFonts w:ascii="Goethe FF Clan" w:hAnsi="Goethe FF Clan"/>
          <w:szCs w:val="18"/>
          <w:lang w:val="it-IT"/>
        </w:rPr>
      </w:pPr>
    </w:p>
    <w:p w:rsidR="0077780D" w:rsidRPr="008D5FB8" w:rsidRDefault="0077780D" w:rsidP="00A36FDD">
      <w:pPr>
        <w:rPr>
          <w:rFonts w:ascii="Goethe FF Clan" w:hAnsi="Goethe FF Clan"/>
          <w:szCs w:val="18"/>
          <w:lang w:val="it-IT"/>
        </w:rPr>
      </w:pPr>
    </w:p>
    <w:sectPr w:rsidR="0077780D" w:rsidRPr="008D5FB8" w:rsidSect="00B078AF">
      <w:headerReference w:type="default" r:id="rId11"/>
      <w:footerReference w:type="default" r:id="rId12"/>
      <w:headerReference w:type="first" r:id="rId13"/>
      <w:pgSz w:w="11906" w:h="16838" w:code="9"/>
      <w:pgMar w:top="1418" w:right="2268" w:bottom="1134" w:left="1134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85" w:rsidRDefault="005C1685" w:rsidP="00A5432D">
      <w:r>
        <w:separator/>
      </w:r>
    </w:p>
  </w:endnote>
  <w:endnote w:type="continuationSeparator" w:id="0">
    <w:p w:rsidR="005C1685" w:rsidRDefault="005C1685" w:rsidP="00A5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820434"/>
      <w:docPartObj>
        <w:docPartGallery w:val="Page Numbers (Bottom of Page)"/>
        <w:docPartUnique/>
      </w:docPartObj>
    </w:sdtPr>
    <w:sdtEndPr/>
    <w:sdtContent>
      <w:p w:rsidR="00A36FDD" w:rsidRDefault="00A36FDD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1C0BFA7" wp14:editId="5A851C9E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74DBB7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36FDD" w:rsidRDefault="00A36FDD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91A21">
          <w:rPr>
            <w:noProof/>
          </w:rPr>
          <w:t>2</w:t>
        </w:r>
        <w:r>
          <w:fldChar w:fldCharType="end"/>
        </w:r>
      </w:p>
    </w:sdtContent>
  </w:sdt>
  <w:p w:rsidR="00267CB5" w:rsidRDefault="00267C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85" w:rsidRDefault="005C1685" w:rsidP="00A5432D">
      <w:r>
        <w:separator/>
      </w:r>
    </w:p>
  </w:footnote>
  <w:footnote w:type="continuationSeparator" w:id="0">
    <w:p w:rsidR="005C1685" w:rsidRDefault="005C1685" w:rsidP="00A5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B5" w:rsidRPr="00EB3A9E" w:rsidRDefault="00267CB5" w:rsidP="00EB3A9E">
    <w:pPr>
      <w:pStyle w:val="Info"/>
      <w:spacing w:before="60"/>
    </w:pPr>
    <w:r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B5" w:rsidRDefault="000657B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DD762A" wp14:editId="600AF60F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B57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8XIAIAADoEAAAOAAAAZHJzL2Uyb0RvYy54bWysU02P2yAQvVfqf0DcE9tZZ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8E7E42" wp14:editId="388E778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3E1FA" id="AutoShape 3" o:spid="_x0000_s1026" type="#_x0000_t32" style="position:absolute;margin-left:0;margin-top:421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JcH0oC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8C4FCE" wp14:editId="3DDE82E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BAF92" id="AutoShape 2" o:spid="_x0000_s1026" type="#_x0000_t32" style="position:absolute;margin-left:0;margin-top:297.7pt;width:19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MvxWBI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4F2"/>
    <w:multiLevelType w:val="hybridMultilevel"/>
    <w:tmpl w:val="7A546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5F95"/>
    <w:multiLevelType w:val="hybridMultilevel"/>
    <w:tmpl w:val="BC4E7986"/>
    <w:lvl w:ilvl="0" w:tplc="FE720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D335D7"/>
    <w:multiLevelType w:val="hybridMultilevel"/>
    <w:tmpl w:val="BD74A33A"/>
    <w:lvl w:ilvl="0" w:tplc="75C699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85"/>
    <w:rsid w:val="00000637"/>
    <w:rsid w:val="000030E0"/>
    <w:rsid w:val="00010A99"/>
    <w:rsid w:val="00014CAF"/>
    <w:rsid w:val="00036188"/>
    <w:rsid w:val="00044A73"/>
    <w:rsid w:val="00054385"/>
    <w:rsid w:val="0006299E"/>
    <w:rsid w:val="000657B4"/>
    <w:rsid w:val="000A0F59"/>
    <w:rsid w:val="000A13BC"/>
    <w:rsid w:val="000B5B58"/>
    <w:rsid w:val="000D1DB9"/>
    <w:rsid w:val="001066EC"/>
    <w:rsid w:val="00155705"/>
    <w:rsid w:val="00170681"/>
    <w:rsid w:val="00170809"/>
    <w:rsid w:val="001760A6"/>
    <w:rsid w:val="001976C8"/>
    <w:rsid w:val="001A087E"/>
    <w:rsid w:val="001C171D"/>
    <w:rsid w:val="001E3B0F"/>
    <w:rsid w:val="001E46CD"/>
    <w:rsid w:val="001E7E47"/>
    <w:rsid w:val="0023419B"/>
    <w:rsid w:val="00267CB5"/>
    <w:rsid w:val="002833DE"/>
    <w:rsid w:val="002857A1"/>
    <w:rsid w:val="002916F8"/>
    <w:rsid w:val="00297718"/>
    <w:rsid w:val="002B6A80"/>
    <w:rsid w:val="00330ABF"/>
    <w:rsid w:val="00331A7E"/>
    <w:rsid w:val="003458E6"/>
    <w:rsid w:val="00392A51"/>
    <w:rsid w:val="003D28E1"/>
    <w:rsid w:val="003F5208"/>
    <w:rsid w:val="00430F4B"/>
    <w:rsid w:val="00473F30"/>
    <w:rsid w:val="00491A21"/>
    <w:rsid w:val="004A1FFC"/>
    <w:rsid w:val="004D40F6"/>
    <w:rsid w:val="004E15C8"/>
    <w:rsid w:val="0051664D"/>
    <w:rsid w:val="00556B8A"/>
    <w:rsid w:val="00560557"/>
    <w:rsid w:val="00575A4C"/>
    <w:rsid w:val="005C1685"/>
    <w:rsid w:val="005D0649"/>
    <w:rsid w:val="0060235B"/>
    <w:rsid w:val="006468C1"/>
    <w:rsid w:val="00662CDA"/>
    <w:rsid w:val="00672CBB"/>
    <w:rsid w:val="006818B3"/>
    <w:rsid w:val="00692CFB"/>
    <w:rsid w:val="006A5EB1"/>
    <w:rsid w:val="00772B64"/>
    <w:rsid w:val="0077780D"/>
    <w:rsid w:val="0087107D"/>
    <w:rsid w:val="008810DE"/>
    <w:rsid w:val="008C575A"/>
    <w:rsid w:val="008D1C7B"/>
    <w:rsid w:val="008D5FB8"/>
    <w:rsid w:val="008E7B22"/>
    <w:rsid w:val="008F7521"/>
    <w:rsid w:val="00922DCB"/>
    <w:rsid w:val="009537EE"/>
    <w:rsid w:val="0098231A"/>
    <w:rsid w:val="00996939"/>
    <w:rsid w:val="009A2586"/>
    <w:rsid w:val="009A25F4"/>
    <w:rsid w:val="009D5649"/>
    <w:rsid w:val="00A00EA2"/>
    <w:rsid w:val="00A013B9"/>
    <w:rsid w:val="00A3140C"/>
    <w:rsid w:val="00A32924"/>
    <w:rsid w:val="00A36FDD"/>
    <w:rsid w:val="00A5432D"/>
    <w:rsid w:val="00A55905"/>
    <w:rsid w:val="00AB69A4"/>
    <w:rsid w:val="00AC4F08"/>
    <w:rsid w:val="00AC6CD0"/>
    <w:rsid w:val="00AD212E"/>
    <w:rsid w:val="00AE54AC"/>
    <w:rsid w:val="00B05618"/>
    <w:rsid w:val="00B078AF"/>
    <w:rsid w:val="00B12069"/>
    <w:rsid w:val="00B24D80"/>
    <w:rsid w:val="00B34DE5"/>
    <w:rsid w:val="00B66E1C"/>
    <w:rsid w:val="00B7724C"/>
    <w:rsid w:val="00B81FCE"/>
    <w:rsid w:val="00B91128"/>
    <w:rsid w:val="00BB36A9"/>
    <w:rsid w:val="00BB4257"/>
    <w:rsid w:val="00BC1EE8"/>
    <w:rsid w:val="00C17222"/>
    <w:rsid w:val="00C72C72"/>
    <w:rsid w:val="00C742F6"/>
    <w:rsid w:val="00C80413"/>
    <w:rsid w:val="00C94A69"/>
    <w:rsid w:val="00CB3DD0"/>
    <w:rsid w:val="00CC357D"/>
    <w:rsid w:val="00CD27CC"/>
    <w:rsid w:val="00CD3EC5"/>
    <w:rsid w:val="00D55D89"/>
    <w:rsid w:val="00DD4808"/>
    <w:rsid w:val="00DD6FD2"/>
    <w:rsid w:val="00DF0BE1"/>
    <w:rsid w:val="00E00D73"/>
    <w:rsid w:val="00E17979"/>
    <w:rsid w:val="00E5415D"/>
    <w:rsid w:val="00E647E3"/>
    <w:rsid w:val="00EA5456"/>
    <w:rsid w:val="00EB3A9E"/>
    <w:rsid w:val="00EB7AE5"/>
    <w:rsid w:val="00EC1A14"/>
    <w:rsid w:val="00EC66F6"/>
    <w:rsid w:val="00F5731C"/>
    <w:rsid w:val="00F611C9"/>
    <w:rsid w:val="00F63D1F"/>
    <w:rsid w:val="00F64F1C"/>
    <w:rsid w:val="00F67A60"/>
    <w:rsid w:val="00FF119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607318E5-6D2B-438E-A190-EAF78D6B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257"/>
    <w:rPr>
      <w:rFonts w:ascii="Times New Roman" w:eastAsiaTheme="minorHAnsi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uiPriority w:val="99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257"/>
    <w:pPr>
      <w:autoSpaceDE w:val="0"/>
      <w:autoSpaceDN w:val="0"/>
      <w:adjustRightInd w:val="0"/>
    </w:pPr>
    <w:rPr>
      <w:rFonts w:eastAsia="Calibri" w:cs="Goethe FF Clan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17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%20-%20Briefbogen%20und%20Faxvorlage\Briefvorlage%20_neu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8601FC4CAB43389426C0B8302A0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25AAE-7ACF-49D1-9CDC-C6C82AAFE050}"/>
      </w:docPartPr>
      <w:docPartBody>
        <w:p w:rsidR="00893E96" w:rsidRDefault="00405A3E" w:rsidP="00405A3E">
          <w:pPr>
            <w:pStyle w:val="5D8601FC4CAB43389426C0B8302A047B"/>
          </w:pPr>
          <w:r w:rsidRPr="00475C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FFD0A14A6C4F52B5C0EF73AD5AE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D74BD-55D6-4B99-8720-445125EF61BE}"/>
      </w:docPartPr>
      <w:docPartBody>
        <w:p w:rsidR="00893E96" w:rsidRDefault="00405A3E" w:rsidP="00405A3E">
          <w:pPr>
            <w:pStyle w:val="61FFD0A14A6C4F52B5C0EF73AD5AE64A"/>
          </w:pPr>
          <w:r w:rsidRPr="00475C2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3E"/>
    <w:rsid w:val="00405A3E"/>
    <w:rsid w:val="008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5A3E"/>
    <w:rPr>
      <w:color w:val="808080"/>
    </w:rPr>
  </w:style>
  <w:style w:type="paragraph" w:customStyle="1" w:styleId="5D8601FC4CAB43389426C0B8302A047B">
    <w:name w:val="5D8601FC4CAB43389426C0B8302A047B"/>
    <w:rsid w:val="00405A3E"/>
  </w:style>
  <w:style w:type="paragraph" w:customStyle="1" w:styleId="61FFD0A14A6C4F52B5C0EF73AD5AE64A">
    <w:name w:val="61FFD0A14A6C4F52B5C0EF73AD5AE64A"/>
    <w:rsid w:val="00405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BDD844-A1E9-405D-AB7A-7A0BC848E0B9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b3ad9c53-484b-4953-b0fd-5f65d5093a84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F0C9D-47D7-484D-B882-FD8CD850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_neu2014.dotx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1816</CharactersWithSpaces>
  <SharedDoc>false</SharedDoc>
  <HLinks>
    <vt:vector size="6" baseType="variant"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http://www.italianita.de/files/adr_kultinst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Giusto, Claudia</dc:creator>
  <dc:description>Template: 2011-01-10</dc:description>
  <cp:lastModifiedBy>Giusto, Claudia</cp:lastModifiedBy>
  <cp:revision>3</cp:revision>
  <cp:lastPrinted>2010-12-22T14:23:00Z</cp:lastPrinted>
  <dcterms:created xsi:type="dcterms:W3CDTF">2018-03-29T10:22:00Z</dcterms:created>
  <dcterms:modified xsi:type="dcterms:W3CDTF">2018-04-05T10:04:00Z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