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C52D9A" w:rsidRDefault="00C52D9A" w:rsidP="00C52D9A">
      <w:pPr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4831CC" w:rsidRDefault="000B37DC" w:rsidP="00C52D9A">
      <w:pPr>
        <w:rPr>
          <w:lang w:val="en-US"/>
        </w:rPr>
      </w:pPr>
      <w:r>
        <w:rPr>
          <w:lang w:val="en-US"/>
        </w:rPr>
        <w:t>We offer a £200</w:t>
      </w:r>
      <w:r w:rsidR="00C52D9A">
        <w:rPr>
          <w:lang w:val="en-US"/>
        </w:rPr>
        <w:t xml:space="preserve"> travel allowance for active German secondary school teachers living more than 50 miles away from London to make it possible for them to attend our </w:t>
      </w:r>
      <w:r w:rsidR="004554C5">
        <w:rPr>
          <w:lang w:val="en-US"/>
        </w:rPr>
        <w:t>se</w:t>
      </w:r>
      <w:r w:rsidR="004831CC">
        <w:rPr>
          <w:lang w:val="en-US"/>
        </w:rPr>
        <w:t>minar</w:t>
      </w:r>
      <w:r w:rsidR="00D33205">
        <w:rPr>
          <w:lang w:val="en-US"/>
        </w:rPr>
        <w:t xml:space="preserve"> at the Language Show</w:t>
      </w:r>
      <w:r w:rsidR="00C52D9A">
        <w:rPr>
          <w:lang w:val="en-US"/>
        </w:rPr>
        <w:t xml:space="preserve">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0B37DC">
        <w:rPr>
          <w:lang w:val="en-US"/>
        </w:rPr>
        <w:t>The travel allowance of £200</w:t>
      </w:r>
      <w:r>
        <w:rPr>
          <w:lang w:val="en-US"/>
        </w:rPr>
        <w:t xml:space="preserve"> will be transferred after the </w:t>
      </w:r>
      <w:r w:rsidR="004554C5">
        <w:rPr>
          <w:lang w:val="en-US"/>
        </w:rPr>
        <w:t>Language Show</w:t>
      </w:r>
      <w:r>
        <w:rPr>
          <w:lang w:val="en-US"/>
        </w:rPr>
        <w:t xml:space="preserve">. Seminar attendance is a requirement for receiving the allowance and it is therefore necessary to register with us on </w:t>
      </w:r>
      <w:r w:rsidR="004554C5">
        <w:rPr>
          <w:lang w:val="en-US"/>
        </w:rPr>
        <w:t>our</w:t>
      </w:r>
      <w:r w:rsidR="004831CC">
        <w:rPr>
          <w:lang w:val="en-US"/>
        </w:rPr>
        <w:t xml:space="preserve"> stall at the Language Show</w:t>
      </w:r>
      <w:bookmarkStart w:id="0" w:name="_GoBack"/>
      <w:bookmarkEnd w:id="0"/>
      <w:r>
        <w:rPr>
          <w:lang w:val="en-US"/>
        </w:rPr>
        <w:t xml:space="preserve">. 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C52D9A" w:rsidP="00C52D9A">
      <w:pPr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Account number:</w:t>
      </w:r>
    </w:p>
    <w:p w:rsidR="00C52D9A" w:rsidRPr="00F41676" w:rsidRDefault="00C52D9A" w:rsidP="00C52D9A">
      <w:pPr>
        <w:rPr>
          <w:b/>
          <w:lang w:val="en-US"/>
        </w:rPr>
      </w:pPr>
      <w:r>
        <w:rPr>
          <w:b/>
          <w:lang w:val="en-US"/>
        </w:rPr>
        <w:t>Sort code: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280590"/>
    <w:rsid w:val="002A3C96"/>
    <w:rsid w:val="003B5F45"/>
    <w:rsid w:val="004554C5"/>
    <w:rsid w:val="004678A4"/>
    <w:rsid w:val="004831CC"/>
    <w:rsid w:val="00484E04"/>
    <w:rsid w:val="005237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7286A"/>
    <w:rsid w:val="00BF6790"/>
    <w:rsid w:val="00C52D9A"/>
    <w:rsid w:val="00D27A53"/>
    <w:rsid w:val="00D33205"/>
    <w:rsid w:val="00D579EA"/>
    <w:rsid w:val="00D61728"/>
    <w:rsid w:val="00E12E0F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7</cp:revision>
  <cp:lastPrinted>2017-01-18T16:03:00Z</cp:lastPrinted>
  <dcterms:created xsi:type="dcterms:W3CDTF">2017-04-18T14:45:00Z</dcterms:created>
  <dcterms:modified xsi:type="dcterms:W3CDTF">2018-08-31T14:15:00Z</dcterms:modified>
</cp:coreProperties>
</file>