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18" w:rsidRDefault="00E63418" w:rsidP="00E63418">
      <w:pPr>
        <w:jc w:val="center"/>
        <w:rPr>
          <w:rFonts w:ascii="Goethe FF Clan" w:hAnsi="Goethe FF Clan"/>
          <w:b/>
          <w:sz w:val="36"/>
          <w:szCs w:val="36"/>
        </w:rPr>
      </w:pPr>
      <w:r>
        <w:rPr>
          <w:rFonts w:ascii="Goethe FF Clan" w:hAnsi="Goethe FF Clan"/>
          <w:b/>
          <w:sz w:val="36"/>
          <w:szCs w:val="36"/>
        </w:rPr>
        <w:t>Projektas „Vokiečių kalba ir robotika“</w:t>
      </w:r>
      <w:r w:rsidRPr="00D01B59">
        <w:t xml:space="preserve"> </w:t>
      </w:r>
    </w:p>
    <w:p w:rsidR="00E63418" w:rsidRDefault="00E63418" w:rsidP="00E63418">
      <w:pPr>
        <w:jc w:val="center"/>
        <w:rPr>
          <w:rFonts w:ascii="Goethe FF Clan" w:hAnsi="Goethe FF Clan"/>
          <w:b/>
          <w:sz w:val="36"/>
          <w:szCs w:val="36"/>
        </w:rPr>
      </w:pPr>
      <w:r>
        <w:rPr>
          <w:rFonts w:ascii="Goethe FF Clan" w:hAnsi="Goethe FF Clan"/>
          <w:b/>
          <w:sz w:val="36"/>
          <w:szCs w:val="36"/>
        </w:rPr>
        <w:t xml:space="preserve">Mokyklų paraiškos anketa </w:t>
      </w:r>
    </w:p>
    <w:p w:rsidR="00E63418" w:rsidRPr="00AA47A6" w:rsidRDefault="00E63418" w:rsidP="00E63418">
      <w:pPr>
        <w:jc w:val="center"/>
        <w:rPr>
          <w:rFonts w:ascii="Goethe FF Clan" w:hAnsi="Goethe FF Clan"/>
          <w:b/>
          <w:sz w:val="36"/>
          <w:szCs w:val="36"/>
        </w:rPr>
      </w:pPr>
    </w:p>
    <w:p w:rsidR="001A087E" w:rsidRDefault="001A087E" w:rsidP="00496DE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4047"/>
      </w:tblGrid>
      <w:tr w:rsidR="00BB4981" w:rsidTr="000D5FE0">
        <w:tc>
          <w:tcPr>
            <w:tcW w:w="3256" w:type="dxa"/>
          </w:tcPr>
          <w:p w:rsidR="00BB4981" w:rsidRDefault="00BB4981" w:rsidP="00122761">
            <w:r w:rsidRPr="00D01B59">
              <w:rPr>
                <w:rFonts w:ascii="Goethe FF Clan" w:hAnsi="Goethe FF Clan"/>
                <w:sz w:val="24"/>
                <w:szCs w:val="24"/>
              </w:rPr>
              <w:t>Mokykla</w:t>
            </w:r>
          </w:p>
        </w:tc>
        <w:sdt>
          <w:sdtPr>
            <w:id w:val="-1005362660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047" w:type="dxa"/>
              </w:tcPr>
              <w:p w:rsidR="00BB4981" w:rsidRDefault="000D5FE0" w:rsidP="00122761">
                <w:r w:rsidRPr="0044153F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BB4981" w:rsidTr="000D5FE0">
        <w:tc>
          <w:tcPr>
            <w:tcW w:w="3256" w:type="dxa"/>
          </w:tcPr>
          <w:p w:rsidR="00BB4981" w:rsidRDefault="00BB4981" w:rsidP="00122761">
            <w:r w:rsidRPr="00643856">
              <w:rPr>
                <w:rFonts w:ascii="Goethe FF Clan" w:hAnsi="Goethe FF Clan"/>
                <w:sz w:val="24"/>
                <w:szCs w:val="24"/>
              </w:rPr>
              <w:t>Adresas</w:t>
            </w:r>
          </w:p>
        </w:tc>
        <w:sdt>
          <w:sdtPr>
            <w:id w:val="5913616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7" w:type="dxa"/>
              </w:tcPr>
              <w:p w:rsidR="00BB4981" w:rsidRDefault="000D5FE0" w:rsidP="00122761">
                <w:r w:rsidRPr="0044153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4981" w:rsidTr="000D5FE0">
        <w:tc>
          <w:tcPr>
            <w:tcW w:w="3256" w:type="dxa"/>
          </w:tcPr>
          <w:p w:rsidR="00BB4981" w:rsidRDefault="00BB4981" w:rsidP="00122761">
            <w:r w:rsidRPr="00643856">
              <w:rPr>
                <w:rFonts w:ascii="Goethe FF Clan" w:hAnsi="Goethe FF Clan"/>
                <w:sz w:val="24"/>
                <w:szCs w:val="24"/>
              </w:rPr>
              <w:t>Telefono numeris</w:t>
            </w:r>
          </w:p>
        </w:tc>
        <w:sdt>
          <w:sdtPr>
            <w:id w:val="1840309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7" w:type="dxa"/>
              </w:tcPr>
              <w:p w:rsidR="00BB4981" w:rsidRDefault="000D5FE0" w:rsidP="00122761">
                <w:r w:rsidRPr="0044153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4981" w:rsidTr="000D5FE0">
        <w:tc>
          <w:tcPr>
            <w:tcW w:w="3256" w:type="dxa"/>
          </w:tcPr>
          <w:p w:rsidR="00BB4981" w:rsidRDefault="00BB4981" w:rsidP="00122761">
            <w:r w:rsidRPr="00D01B59">
              <w:rPr>
                <w:rFonts w:ascii="Goethe FF Clan" w:hAnsi="Goethe FF Clan"/>
                <w:sz w:val="24"/>
                <w:szCs w:val="24"/>
              </w:rPr>
              <w:t>Mokyklos vadovas/ė</w:t>
            </w:r>
          </w:p>
        </w:tc>
        <w:sdt>
          <w:sdtPr>
            <w:id w:val="18348779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7" w:type="dxa"/>
              </w:tcPr>
              <w:p w:rsidR="00BB4981" w:rsidRDefault="000D5FE0" w:rsidP="00122761">
                <w:r w:rsidRPr="0044153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4981" w:rsidTr="000D5FE0">
        <w:tc>
          <w:tcPr>
            <w:tcW w:w="3256" w:type="dxa"/>
          </w:tcPr>
          <w:p w:rsidR="00BB4981" w:rsidRDefault="00BB4981" w:rsidP="00122761">
            <w:r w:rsidRPr="004D3F13">
              <w:rPr>
                <w:rFonts w:ascii="Goethe FF Clan" w:hAnsi="Goethe FF Clan"/>
                <w:sz w:val="24"/>
                <w:szCs w:val="24"/>
              </w:rPr>
              <w:t>Mokinių amžius</w:t>
            </w:r>
          </w:p>
        </w:tc>
        <w:sdt>
          <w:sdtPr>
            <w:id w:val="102690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7" w:type="dxa"/>
              </w:tcPr>
              <w:p w:rsidR="00BB4981" w:rsidRDefault="000D5FE0" w:rsidP="00122761">
                <w:r w:rsidRPr="0044153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B4981" w:rsidRDefault="00BB4981" w:rsidP="00BB49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4047"/>
      </w:tblGrid>
      <w:tr w:rsidR="00BB4981" w:rsidTr="000D5FE0">
        <w:tc>
          <w:tcPr>
            <w:tcW w:w="3256" w:type="dxa"/>
          </w:tcPr>
          <w:p w:rsidR="00BB4981" w:rsidRDefault="00BB4981" w:rsidP="00122761">
            <w:r w:rsidRPr="00643856">
              <w:rPr>
                <w:rFonts w:ascii="Goethe FF Clan" w:hAnsi="Goethe FF Clan"/>
                <w:sz w:val="24"/>
                <w:szCs w:val="24"/>
                <w:lang w:val="en-US"/>
              </w:rPr>
              <w:t>Vokiečių kalbos mokytoja/s</w:t>
            </w:r>
          </w:p>
        </w:tc>
        <w:sdt>
          <w:sdtPr>
            <w:id w:val="-13461613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7" w:type="dxa"/>
              </w:tcPr>
              <w:p w:rsidR="00BB4981" w:rsidRDefault="000D5FE0" w:rsidP="00122761">
                <w:r w:rsidRPr="0044153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4981" w:rsidTr="000D5FE0">
        <w:tc>
          <w:tcPr>
            <w:tcW w:w="3256" w:type="dxa"/>
          </w:tcPr>
          <w:p w:rsidR="00BB4981" w:rsidRDefault="00BB4981" w:rsidP="00122761">
            <w:r w:rsidRPr="00643856">
              <w:rPr>
                <w:rFonts w:ascii="Goethe FF Clan" w:hAnsi="Goethe FF Clan"/>
                <w:sz w:val="24"/>
                <w:szCs w:val="24"/>
                <w:lang w:val="en-US"/>
              </w:rPr>
              <w:t>El. pašto adresas</w:t>
            </w:r>
          </w:p>
        </w:tc>
        <w:sdt>
          <w:sdtPr>
            <w:id w:val="-2227657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7" w:type="dxa"/>
              </w:tcPr>
              <w:p w:rsidR="00BB4981" w:rsidRDefault="000D5FE0" w:rsidP="00122761">
                <w:r w:rsidRPr="0044153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4981" w:rsidTr="000D5FE0">
        <w:tc>
          <w:tcPr>
            <w:tcW w:w="3256" w:type="dxa"/>
          </w:tcPr>
          <w:p w:rsidR="00BB4981" w:rsidRDefault="00BB4981" w:rsidP="00122761">
            <w:r w:rsidRPr="00643856">
              <w:rPr>
                <w:rFonts w:ascii="Goethe FF Clan" w:hAnsi="Goethe FF Clan"/>
                <w:sz w:val="24"/>
                <w:szCs w:val="24"/>
                <w:lang w:val="en-US"/>
              </w:rPr>
              <w:t>Patirtis su robotika</w:t>
            </w:r>
          </w:p>
        </w:tc>
        <w:sdt>
          <w:sdtPr>
            <w:id w:val="-6487381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7" w:type="dxa"/>
              </w:tcPr>
              <w:p w:rsidR="00BB4981" w:rsidRDefault="000D5FE0" w:rsidP="00122761">
                <w:r w:rsidRPr="0044153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B4981" w:rsidRDefault="00BB4981" w:rsidP="00BB49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4047"/>
      </w:tblGrid>
      <w:tr w:rsidR="00BB4981" w:rsidRPr="000D5FE0" w:rsidTr="000D5FE0">
        <w:tc>
          <w:tcPr>
            <w:tcW w:w="3256" w:type="dxa"/>
          </w:tcPr>
          <w:p w:rsidR="00BB4981" w:rsidRDefault="00BB4981" w:rsidP="00122761">
            <w:pPr>
              <w:rPr>
                <w:lang w:val="en-US"/>
              </w:rPr>
            </w:pPr>
            <w:r w:rsidRPr="00643856">
              <w:rPr>
                <w:rFonts w:ascii="Goethe FF Clan" w:hAnsi="Goethe FF Clan"/>
                <w:sz w:val="24"/>
                <w:szCs w:val="24"/>
                <w:lang w:val="en-US"/>
              </w:rPr>
              <w:t>Dalyko mokytoja/s</w:t>
            </w:r>
          </w:p>
        </w:tc>
        <w:sdt>
          <w:sdtPr>
            <w:rPr>
              <w:lang w:val="en-US"/>
            </w:rPr>
            <w:id w:val="-13364523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7" w:type="dxa"/>
              </w:tcPr>
              <w:p w:rsidR="00BB4981" w:rsidRPr="000D5FE0" w:rsidRDefault="000D5FE0" w:rsidP="00122761">
                <w:r w:rsidRPr="0044153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4981" w:rsidRPr="000D5FE0" w:rsidTr="000D5FE0">
        <w:tc>
          <w:tcPr>
            <w:tcW w:w="3256" w:type="dxa"/>
          </w:tcPr>
          <w:p w:rsidR="00BB4981" w:rsidRDefault="00BB4981" w:rsidP="00122761">
            <w:pPr>
              <w:rPr>
                <w:lang w:val="en-US"/>
              </w:rPr>
            </w:pPr>
            <w:r w:rsidRPr="00643856">
              <w:rPr>
                <w:rFonts w:ascii="Goethe FF Clan" w:hAnsi="Goethe FF Clan"/>
                <w:sz w:val="24"/>
                <w:szCs w:val="24"/>
                <w:lang w:val="en-US"/>
              </w:rPr>
              <w:t>El. pašto adresas</w:t>
            </w:r>
          </w:p>
        </w:tc>
        <w:sdt>
          <w:sdtPr>
            <w:rPr>
              <w:lang w:val="en-US"/>
            </w:rPr>
            <w:id w:val="1033938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7" w:type="dxa"/>
              </w:tcPr>
              <w:p w:rsidR="00BB4981" w:rsidRPr="000D5FE0" w:rsidRDefault="000D5FE0" w:rsidP="00122761">
                <w:r w:rsidRPr="0044153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4981" w:rsidRPr="000D5FE0" w:rsidTr="000D5FE0">
        <w:tc>
          <w:tcPr>
            <w:tcW w:w="3256" w:type="dxa"/>
          </w:tcPr>
          <w:p w:rsidR="00BB4981" w:rsidRDefault="00BB4981" w:rsidP="00122761">
            <w:pPr>
              <w:rPr>
                <w:lang w:val="en-US"/>
              </w:rPr>
            </w:pPr>
            <w:r w:rsidRPr="00643856">
              <w:rPr>
                <w:rFonts w:ascii="Goethe FF Clan" w:hAnsi="Goethe FF Clan"/>
                <w:sz w:val="24"/>
                <w:szCs w:val="24"/>
                <w:lang w:val="en-US"/>
              </w:rPr>
              <w:t>Dalykas/ai</w:t>
            </w:r>
          </w:p>
        </w:tc>
        <w:sdt>
          <w:sdtPr>
            <w:rPr>
              <w:lang w:val="en-US"/>
            </w:rPr>
            <w:id w:val="-10864618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7" w:type="dxa"/>
              </w:tcPr>
              <w:p w:rsidR="00BB4981" w:rsidRPr="000D5FE0" w:rsidRDefault="000D5FE0" w:rsidP="00122761">
                <w:r w:rsidRPr="0044153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4981" w:rsidRPr="000D5FE0" w:rsidTr="000D5FE0">
        <w:tc>
          <w:tcPr>
            <w:tcW w:w="3256" w:type="dxa"/>
          </w:tcPr>
          <w:p w:rsidR="00BB4981" w:rsidRDefault="00BB4981" w:rsidP="00122761">
            <w:pPr>
              <w:rPr>
                <w:lang w:val="en-US"/>
              </w:rPr>
            </w:pPr>
            <w:r w:rsidRPr="00643856">
              <w:rPr>
                <w:rFonts w:ascii="Goethe FF Clan" w:hAnsi="Goethe FF Clan"/>
                <w:sz w:val="24"/>
                <w:szCs w:val="24"/>
                <w:lang w:val="en-US"/>
              </w:rPr>
              <w:t>Patirtis su robotika</w:t>
            </w:r>
          </w:p>
        </w:tc>
        <w:sdt>
          <w:sdtPr>
            <w:rPr>
              <w:lang w:val="en-US"/>
            </w:rPr>
            <w:id w:val="16014503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7" w:type="dxa"/>
              </w:tcPr>
              <w:p w:rsidR="00BB4981" w:rsidRPr="000D5FE0" w:rsidRDefault="000D5FE0" w:rsidP="00122761">
                <w:r w:rsidRPr="0044153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B4981" w:rsidRPr="000D5FE0" w:rsidTr="000D5FE0">
        <w:tc>
          <w:tcPr>
            <w:tcW w:w="3256" w:type="dxa"/>
          </w:tcPr>
          <w:p w:rsidR="00BB4981" w:rsidRDefault="00BB4981" w:rsidP="00122761">
            <w:pPr>
              <w:rPr>
                <w:lang w:val="en-US"/>
              </w:rPr>
            </w:pPr>
            <w:r w:rsidRPr="00643856">
              <w:rPr>
                <w:rFonts w:ascii="Goethe FF Clan" w:hAnsi="Goethe FF Clan"/>
                <w:sz w:val="24"/>
                <w:szCs w:val="24"/>
                <w:lang w:val="en-US"/>
              </w:rPr>
              <w:t>Vokiečių kalbos žinos</w:t>
            </w:r>
          </w:p>
        </w:tc>
        <w:sdt>
          <w:sdtPr>
            <w:rPr>
              <w:lang w:val="en-US"/>
            </w:rPr>
            <w:id w:val="16356773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7" w:type="dxa"/>
              </w:tcPr>
              <w:p w:rsidR="00BB4981" w:rsidRPr="000D5FE0" w:rsidRDefault="00EF6969" w:rsidP="00EF6969">
                <w:r w:rsidRPr="0044153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B4981" w:rsidRDefault="00BB4981" w:rsidP="00496DE4"/>
    <w:p w:rsidR="00BB4981" w:rsidRDefault="00BB4981" w:rsidP="00496DE4"/>
    <w:p w:rsidR="00E63418" w:rsidRPr="00D01B59" w:rsidRDefault="00E63418" w:rsidP="00E63418">
      <w:pPr>
        <w:rPr>
          <w:rFonts w:ascii="Goethe FF Clan" w:hAnsi="Goethe FF Clan"/>
          <w:sz w:val="24"/>
          <w:szCs w:val="24"/>
          <w:lang w:val="lt-LT"/>
        </w:rPr>
      </w:pPr>
      <w:r w:rsidRPr="00D01B59">
        <w:rPr>
          <w:rFonts w:ascii="Goethe FF Clan" w:hAnsi="Goethe FF Clan"/>
          <w:sz w:val="24"/>
          <w:szCs w:val="24"/>
          <w:lang w:val="lt-LT"/>
        </w:rPr>
        <w:t>Mokyklos vadov</w:t>
      </w:r>
      <w:r>
        <w:rPr>
          <w:rFonts w:ascii="Goethe FF Clan" w:hAnsi="Goethe FF Clan"/>
          <w:sz w:val="24"/>
          <w:szCs w:val="24"/>
          <w:lang w:val="lt-LT"/>
        </w:rPr>
        <w:t>as/</w:t>
      </w:r>
      <w:r w:rsidRPr="00D01B59">
        <w:rPr>
          <w:rFonts w:ascii="Goethe FF Clan" w:hAnsi="Goethe FF Clan"/>
          <w:sz w:val="24"/>
          <w:szCs w:val="24"/>
          <w:lang w:val="lt-LT"/>
        </w:rPr>
        <w:t>ė žino apie projektą ir pritaria mokytojų ir mokinių dalyvavimui jame.</w:t>
      </w:r>
    </w:p>
    <w:p w:rsidR="00E63418" w:rsidRPr="00D01B59" w:rsidRDefault="006C3814" w:rsidP="00E63418">
      <w:pPr>
        <w:rPr>
          <w:rFonts w:ascii="Goethe FF Clan" w:hAnsi="Goethe FF Clan"/>
          <w:sz w:val="24"/>
          <w:szCs w:val="24"/>
          <w:lang w:val="lt-LT"/>
        </w:rPr>
      </w:pPr>
      <w:sdt>
        <w:sdtPr>
          <w:rPr>
            <w:rFonts w:ascii="Goethe FF Clan" w:hAnsi="Goethe FF Clan"/>
            <w:sz w:val="24"/>
            <w:szCs w:val="24"/>
            <w:lang w:val="lt-LT"/>
          </w:rPr>
          <w:id w:val="79363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969">
            <w:rPr>
              <w:rFonts w:ascii="MS Gothic" w:eastAsia="MS Gothic" w:hAnsi="MS Gothic" w:hint="eastAsia"/>
              <w:sz w:val="24"/>
              <w:szCs w:val="24"/>
              <w:lang w:val="lt-LT"/>
            </w:rPr>
            <w:t>☐</w:t>
          </w:r>
        </w:sdtContent>
      </w:sdt>
      <w:r w:rsidR="00E63418">
        <w:rPr>
          <w:rFonts w:ascii="Goethe FF Clan" w:hAnsi="Goethe FF Clan"/>
          <w:sz w:val="24"/>
          <w:szCs w:val="24"/>
          <w:lang w:val="lt-LT"/>
        </w:rPr>
        <w:t xml:space="preserve"> </w:t>
      </w:r>
      <w:r w:rsidR="00E63418" w:rsidRPr="00D01B59">
        <w:rPr>
          <w:rFonts w:ascii="Goethe FF Clan" w:hAnsi="Goethe FF Clan"/>
          <w:sz w:val="24"/>
          <w:szCs w:val="24"/>
          <w:lang w:val="lt-LT"/>
        </w:rPr>
        <w:t>taip</w:t>
      </w:r>
      <w:r w:rsidR="00E63418" w:rsidRPr="00D01B59">
        <w:rPr>
          <w:rFonts w:ascii="Goethe FF Clan" w:hAnsi="Goethe FF Clan"/>
          <w:sz w:val="24"/>
          <w:szCs w:val="24"/>
          <w:lang w:val="lt-LT"/>
        </w:rPr>
        <w:tab/>
      </w:r>
      <w:r w:rsidR="00E63418" w:rsidRPr="00D01B59">
        <w:rPr>
          <w:rFonts w:ascii="Goethe FF Clan" w:hAnsi="Goethe FF Clan"/>
          <w:sz w:val="24"/>
          <w:szCs w:val="24"/>
          <w:lang w:val="lt-LT"/>
        </w:rPr>
        <w:tab/>
      </w:r>
      <w:r w:rsidR="00E63418" w:rsidRPr="00D01B59">
        <w:rPr>
          <w:rFonts w:ascii="Goethe FF Clan" w:hAnsi="Goethe FF Clan"/>
          <w:sz w:val="24"/>
          <w:szCs w:val="24"/>
          <w:lang w:val="lt-LT"/>
        </w:rPr>
        <w:tab/>
      </w:r>
      <w:sdt>
        <w:sdtPr>
          <w:rPr>
            <w:rFonts w:ascii="Goethe FF Clan" w:hAnsi="Goethe FF Clan"/>
            <w:sz w:val="24"/>
            <w:szCs w:val="24"/>
            <w:lang w:val="lt-LT"/>
          </w:rPr>
          <w:id w:val="56014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EE9">
            <w:rPr>
              <w:rFonts w:ascii="MS Gothic" w:eastAsia="MS Gothic" w:hAnsi="MS Gothic" w:hint="eastAsia"/>
              <w:sz w:val="24"/>
              <w:szCs w:val="24"/>
              <w:lang w:val="lt-LT"/>
            </w:rPr>
            <w:t>☐</w:t>
          </w:r>
        </w:sdtContent>
      </w:sdt>
      <w:r w:rsidR="006900E3">
        <w:rPr>
          <w:rFonts w:ascii="MS Gothic" w:eastAsia="MS Gothic" w:hAnsi="MS Gothic"/>
          <w:sz w:val="28"/>
          <w:szCs w:val="28"/>
          <w:lang w:val="lt-LT"/>
        </w:rPr>
        <w:t xml:space="preserve"> </w:t>
      </w:r>
      <w:r w:rsidR="00E63418" w:rsidRPr="00D01B59">
        <w:rPr>
          <w:rFonts w:ascii="Goethe FF Clan" w:hAnsi="Goethe FF Clan"/>
          <w:sz w:val="24"/>
          <w:szCs w:val="24"/>
          <w:lang w:val="lt-LT"/>
        </w:rPr>
        <w:t>ne</w:t>
      </w:r>
    </w:p>
    <w:p w:rsidR="00E63418" w:rsidRPr="00D01B59" w:rsidRDefault="00E63418" w:rsidP="00E63418">
      <w:pPr>
        <w:rPr>
          <w:rFonts w:ascii="Goethe FF Clan" w:hAnsi="Goethe FF Clan"/>
          <w:sz w:val="24"/>
          <w:szCs w:val="24"/>
          <w:lang w:val="lt-LT"/>
        </w:rPr>
      </w:pPr>
      <w:r w:rsidRPr="00D01B59">
        <w:rPr>
          <w:rFonts w:ascii="Goethe FF Clan" w:hAnsi="Goethe FF Clan"/>
          <w:sz w:val="24"/>
          <w:szCs w:val="24"/>
          <w:lang w:val="lt-LT"/>
        </w:rPr>
        <w:t>Mūsų mokykla sutinka sudaryti galimybę 2 mokytojams dalyvauti mokytojų dirbtuvėse Prahoje 2020.02.21-22 bei 3 mokiniams ir 2 mokytojams Vokiečių kalbos ir robotikos olimpiadoje Prahoje 2020.10.2-3.</w:t>
      </w:r>
    </w:p>
    <w:p w:rsidR="00E63418" w:rsidRPr="00D01B59" w:rsidRDefault="006C3814" w:rsidP="00E63418">
      <w:pPr>
        <w:rPr>
          <w:rFonts w:ascii="Goethe FF Clan" w:hAnsi="Goethe FF Clan"/>
          <w:sz w:val="24"/>
          <w:szCs w:val="24"/>
          <w:lang w:val="lt-LT"/>
        </w:rPr>
      </w:pPr>
      <w:sdt>
        <w:sdtPr>
          <w:rPr>
            <w:rFonts w:ascii="Goethe FF Clan" w:hAnsi="Goethe FF Clan"/>
            <w:sz w:val="24"/>
            <w:szCs w:val="24"/>
            <w:lang w:val="lt-LT"/>
          </w:rPr>
          <w:id w:val="211261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0E3">
            <w:rPr>
              <w:rFonts w:ascii="MS Gothic" w:eastAsia="MS Gothic" w:hAnsi="MS Gothic" w:hint="eastAsia"/>
              <w:sz w:val="24"/>
              <w:szCs w:val="24"/>
              <w:lang w:val="lt-LT"/>
            </w:rPr>
            <w:t>☐</w:t>
          </w:r>
        </w:sdtContent>
      </w:sdt>
      <w:r w:rsidR="00E63418">
        <w:rPr>
          <w:rFonts w:ascii="Goethe FF Clan" w:hAnsi="Goethe FF Clan"/>
          <w:sz w:val="24"/>
          <w:szCs w:val="24"/>
          <w:lang w:val="lt-LT"/>
        </w:rPr>
        <w:t xml:space="preserve"> </w:t>
      </w:r>
      <w:r w:rsidR="00E63418" w:rsidRPr="00D01B59">
        <w:rPr>
          <w:rFonts w:ascii="Goethe FF Clan" w:hAnsi="Goethe FF Clan"/>
          <w:sz w:val="24"/>
          <w:szCs w:val="24"/>
          <w:lang w:val="lt-LT"/>
        </w:rPr>
        <w:t>taip</w:t>
      </w:r>
      <w:r w:rsidR="00E63418" w:rsidRPr="00D01B59">
        <w:rPr>
          <w:rFonts w:ascii="Goethe FF Clan" w:hAnsi="Goethe FF Clan"/>
          <w:sz w:val="24"/>
          <w:szCs w:val="24"/>
          <w:lang w:val="lt-LT"/>
        </w:rPr>
        <w:tab/>
      </w:r>
      <w:r w:rsidR="00E63418" w:rsidRPr="00D01B59">
        <w:rPr>
          <w:rFonts w:ascii="Goethe FF Clan" w:hAnsi="Goethe FF Clan"/>
          <w:sz w:val="24"/>
          <w:szCs w:val="24"/>
          <w:lang w:val="lt-LT"/>
        </w:rPr>
        <w:tab/>
      </w:r>
      <w:r w:rsidR="00E63418" w:rsidRPr="00D01B59">
        <w:rPr>
          <w:rFonts w:ascii="Goethe FF Clan" w:hAnsi="Goethe FF Clan"/>
          <w:sz w:val="24"/>
          <w:szCs w:val="24"/>
          <w:lang w:val="lt-LT"/>
        </w:rPr>
        <w:tab/>
      </w:r>
      <w:sdt>
        <w:sdtPr>
          <w:rPr>
            <w:rFonts w:ascii="Goethe FF Clan" w:hAnsi="Goethe FF Clan"/>
            <w:sz w:val="24"/>
            <w:szCs w:val="24"/>
            <w:lang w:val="lt-LT"/>
          </w:rPr>
          <w:id w:val="-17912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B4A">
            <w:rPr>
              <w:rFonts w:ascii="MS Gothic" w:eastAsia="MS Gothic" w:hAnsi="MS Gothic" w:hint="eastAsia"/>
              <w:sz w:val="24"/>
              <w:szCs w:val="24"/>
              <w:lang w:val="lt-LT"/>
            </w:rPr>
            <w:t>☐</w:t>
          </w:r>
        </w:sdtContent>
      </w:sdt>
      <w:r w:rsidR="00E63418">
        <w:rPr>
          <w:rFonts w:ascii="Goethe FF Clan" w:hAnsi="Goethe FF Clan"/>
          <w:sz w:val="24"/>
          <w:szCs w:val="24"/>
          <w:lang w:val="lt-LT"/>
        </w:rPr>
        <w:t xml:space="preserve"> </w:t>
      </w:r>
      <w:r w:rsidR="00E63418" w:rsidRPr="00D01B59">
        <w:rPr>
          <w:rFonts w:ascii="Goethe FF Clan" w:hAnsi="Goethe FF Clan"/>
          <w:sz w:val="24"/>
          <w:szCs w:val="24"/>
          <w:lang w:val="lt-LT"/>
        </w:rPr>
        <w:t>ne</w:t>
      </w:r>
    </w:p>
    <w:p w:rsidR="00E63418" w:rsidRPr="006900E3" w:rsidRDefault="00E63418" w:rsidP="00E63418">
      <w:pPr>
        <w:rPr>
          <w:rFonts w:ascii="Goethe FF Clan" w:hAnsi="Goethe FF Clan"/>
          <w:sz w:val="24"/>
          <w:szCs w:val="24"/>
          <w:lang w:val="lt-LT"/>
        </w:rPr>
      </w:pPr>
    </w:p>
    <w:p w:rsidR="00E63418" w:rsidRPr="006900E3" w:rsidRDefault="00E63418" w:rsidP="00E63418">
      <w:pPr>
        <w:rPr>
          <w:rFonts w:ascii="Goethe FF Clan" w:hAnsi="Goethe FF Clan"/>
          <w:sz w:val="24"/>
          <w:szCs w:val="24"/>
          <w:lang w:val="lt-LT"/>
        </w:rPr>
      </w:pPr>
      <w:r w:rsidRPr="006900E3">
        <w:rPr>
          <w:rFonts w:ascii="Goethe FF Clan" w:hAnsi="Goethe FF Clan"/>
          <w:sz w:val="24"/>
          <w:szCs w:val="24"/>
          <w:lang w:val="lt-LT"/>
        </w:rPr>
        <w:t>Mokykla turi bent vieną LEGO Education EV3 bazinį rinkinį.</w:t>
      </w:r>
    </w:p>
    <w:p w:rsidR="00E63418" w:rsidRPr="006900E3" w:rsidRDefault="006C3814" w:rsidP="00E63418">
      <w:pPr>
        <w:rPr>
          <w:rFonts w:ascii="Goethe FF Clan" w:hAnsi="Goethe FF Clan"/>
          <w:sz w:val="24"/>
          <w:szCs w:val="24"/>
          <w:lang w:val="lt-LT"/>
        </w:rPr>
      </w:pPr>
      <w:sdt>
        <w:sdtPr>
          <w:rPr>
            <w:rFonts w:ascii="MS Gothic" w:eastAsia="MS Gothic" w:hAnsi="MS Gothic" w:hint="eastAsia"/>
            <w:sz w:val="28"/>
            <w:szCs w:val="28"/>
            <w:lang w:val="lt-LT"/>
          </w:rPr>
          <w:id w:val="100101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1E6">
            <w:rPr>
              <w:rFonts w:ascii="MS Gothic" w:eastAsia="MS Gothic" w:hAnsi="MS Gothic" w:hint="eastAsia"/>
              <w:sz w:val="28"/>
              <w:szCs w:val="28"/>
              <w:lang w:val="lt-LT"/>
            </w:rPr>
            <w:t>☐</w:t>
          </w:r>
        </w:sdtContent>
      </w:sdt>
      <w:r w:rsidR="006900E3">
        <w:rPr>
          <w:rFonts w:ascii="MS Gothic" w:eastAsia="MS Gothic" w:hAnsi="MS Gothic" w:hint="eastAsia"/>
          <w:sz w:val="28"/>
          <w:szCs w:val="28"/>
          <w:lang w:val="lt-LT"/>
        </w:rPr>
        <w:t xml:space="preserve"> </w:t>
      </w:r>
      <w:r w:rsidR="00E63418" w:rsidRPr="006900E3">
        <w:rPr>
          <w:rFonts w:ascii="Goethe FF Clan" w:hAnsi="Goethe FF Clan"/>
          <w:sz w:val="24"/>
          <w:szCs w:val="24"/>
          <w:lang w:val="lt-LT"/>
        </w:rPr>
        <w:t>taip</w:t>
      </w:r>
      <w:r w:rsidR="00E63418" w:rsidRPr="006900E3">
        <w:rPr>
          <w:rFonts w:ascii="Goethe FF Clan" w:hAnsi="Goethe FF Clan"/>
          <w:sz w:val="24"/>
          <w:szCs w:val="24"/>
          <w:lang w:val="lt-LT"/>
        </w:rPr>
        <w:tab/>
      </w:r>
      <w:r w:rsidR="00E63418" w:rsidRPr="006900E3">
        <w:rPr>
          <w:rFonts w:ascii="Goethe FF Clan" w:hAnsi="Goethe FF Clan"/>
          <w:sz w:val="24"/>
          <w:szCs w:val="24"/>
          <w:lang w:val="lt-LT"/>
        </w:rPr>
        <w:tab/>
      </w:r>
      <w:r w:rsidR="00E63418" w:rsidRPr="006900E3">
        <w:rPr>
          <w:rFonts w:ascii="Goethe FF Clan" w:hAnsi="Goethe FF Clan"/>
          <w:sz w:val="24"/>
          <w:szCs w:val="24"/>
          <w:lang w:val="lt-LT"/>
        </w:rPr>
        <w:tab/>
      </w:r>
      <w:sdt>
        <w:sdtPr>
          <w:rPr>
            <w:rFonts w:ascii="Goethe FF Clan" w:hAnsi="Goethe FF Clan"/>
            <w:sz w:val="24"/>
            <w:szCs w:val="24"/>
            <w:lang w:val="lt-LT"/>
          </w:rPr>
          <w:id w:val="171407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36C">
            <w:rPr>
              <w:rFonts w:ascii="MS Gothic" w:eastAsia="MS Gothic" w:hAnsi="MS Gothic" w:hint="eastAsia"/>
              <w:sz w:val="24"/>
              <w:szCs w:val="24"/>
              <w:lang w:val="lt-LT"/>
            </w:rPr>
            <w:t>☐</w:t>
          </w:r>
        </w:sdtContent>
      </w:sdt>
      <w:r w:rsidR="00E63418">
        <w:rPr>
          <w:rFonts w:ascii="Goethe FF Clan" w:hAnsi="Goethe FF Clan"/>
          <w:sz w:val="24"/>
          <w:szCs w:val="24"/>
          <w:lang w:val="lt-LT"/>
        </w:rPr>
        <w:t xml:space="preserve"> </w:t>
      </w:r>
      <w:r w:rsidR="00E63418" w:rsidRPr="006900E3">
        <w:rPr>
          <w:rFonts w:ascii="Goethe FF Clan" w:hAnsi="Goethe FF Clan"/>
          <w:sz w:val="24"/>
          <w:szCs w:val="24"/>
          <w:lang w:val="lt-LT"/>
        </w:rPr>
        <w:t>ne</w:t>
      </w:r>
    </w:p>
    <w:p w:rsidR="00E63418" w:rsidRPr="006900E3" w:rsidRDefault="00E63418" w:rsidP="00E63418">
      <w:pPr>
        <w:rPr>
          <w:rFonts w:ascii="Goethe FF Clan" w:hAnsi="Goethe FF Clan"/>
          <w:sz w:val="24"/>
          <w:szCs w:val="24"/>
          <w:lang w:val="lt-LT"/>
        </w:rPr>
      </w:pPr>
    </w:p>
    <w:p w:rsidR="00E63418" w:rsidRPr="006900E3" w:rsidRDefault="00E63418" w:rsidP="00E63418">
      <w:pPr>
        <w:rPr>
          <w:rFonts w:ascii="Goethe FF Clan" w:hAnsi="Goethe FF Clan"/>
          <w:sz w:val="24"/>
          <w:szCs w:val="24"/>
          <w:lang w:val="lt-LT"/>
        </w:rPr>
      </w:pPr>
      <w:r w:rsidRPr="006900E3">
        <w:rPr>
          <w:rFonts w:ascii="Goethe FF Clan" w:hAnsi="Goethe FF Clan"/>
          <w:sz w:val="24"/>
          <w:szCs w:val="24"/>
          <w:lang w:val="lt-LT"/>
        </w:rPr>
        <w:lastRenderedPageBreak/>
        <w:t>Norime dalyvauti projekte, nes… (minimalus ženklų skaičius – 500 ženklų)</w:t>
      </w:r>
    </w:p>
    <w:tbl>
      <w:tblPr>
        <w:tblStyle w:val="Tabellenraster"/>
        <w:tblW w:w="8364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E63418" w:rsidRPr="006900E3" w:rsidTr="00796EE9">
        <w:tc>
          <w:tcPr>
            <w:tcW w:w="8364" w:type="dxa"/>
          </w:tcPr>
          <w:sdt>
            <w:sdtPr>
              <w:rPr>
                <w:rFonts w:ascii="Calibri Light" w:hAnsi="Calibri Light"/>
                <w:sz w:val="24"/>
                <w:szCs w:val="24"/>
                <w:lang w:val="lt-LT"/>
              </w:rPr>
              <w:id w:val="1431399489"/>
              <w:placeholder>
                <w:docPart w:val="DefaultPlaceholder_1081868574"/>
              </w:placeholder>
              <w:showingPlcHdr/>
            </w:sdtPr>
            <w:sdtEndPr/>
            <w:sdtContent>
              <w:p w:rsidR="00E63418" w:rsidRPr="006900E3" w:rsidRDefault="00E7336C" w:rsidP="004350BB">
                <w:pPr>
                  <w:rPr>
                    <w:rFonts w:ascii="Calibri Light" w:hAnsi="Calibri Light"/>
                    <w:sz w:val="24"/>
                    <w:szCs w:val="24"/>
                    <w:lang w:val="lt-LT"/>
                  </w:rPr>
                </w:pPr>
                <w:r w:rsidRPr="0044153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B4981" w:rsidRPr="006900E3" w:rsidRDefault="00BB4981" w:rsidP="004350BB">
            <w:pPr>
              <w:rPr>
                <w:rFonts w:ascii="Calibri Light" w:hAnsi="Calibri Light"/>
                <w:sz w:val="24"/>
                <w:szCs w:val="24"/>
                <w:lang w:val="lt-LT"/>
              </w:rPr>
            </w:pPr>
          </w:p>
        </w:tc>
      </w:tr>
    </w:tbl>
    <w:p w:rsidR="00E63418" w:rsidRPr="006900E3" w:rsidRDefault="00E63418" w:rsidP="00E63418">
      <w:pPr>
        <w:rPr>
          <w:rFonts w:ascii="Goethe FF Clan" w:hAnsi="Goethe FF Clan"/>
          <w:sz w:val="24"/>
          <w:szCs w:val="24"/>
          <w:lang w:val="lt-LT"/>
        </w:rPr>
      </w:pPr>
    </w:p>
    <w:tbl>
      <w:tblPr>
        <w:tblpPr w:leftFromText="141" w:rightFromText="141" w:vertAnchor="text" w:horzAnchor="margin" w:tblpXSpec="center" w:tblpY="385"/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6"/>
      </w:tblGrid>
      <w:tr w:rsidR="00E63418" w:rsidRPr="00E36695" w:rsidTr="00E63418">
        <w:tc>
          <w:tcPr>
            <w:tcW w:w="8436" w:type="dxa"/>
            <w:tcBorders>
              <w:top w:val="single" w:sz="4" w:space="0" w:color="auto"/>
            </w:tcBorders>
            <w:shd w:val="clear" w:color="auto" w:fill="auto"/>
          </w:tcPr>
          <w:p w:rsidR="00E63418" w:rsidRPr="00D01B59" w:rsidRDefault="00E63418" w:rsidP="004350BB">
            <w:pPr>
              <w:rPr>
                <w:rFonts w:ascii="Goethe FF Clan" w:hAnsi="Goethe FF Clan"/>
                <w:b/>
                <w:i/>
                <w:sz w:val="24"/>
                <w:szCs w:val="24"/>
                <w:lang w:val="lt-LT"/>
              </w:rPr>
            </w:pPr>
            <w:r w:rsidRPr="00D01B59">
              <w:rPr>
                <w:rFonts w:ascii="Goethe FF Clan" w:hAnsi="Goethe FF Clan"/>
                <w:b/>
                <w:i/>
                <w:sz w:val="24"/>
                <w:szCs w:val="24"/>
                <w:lang w:val="lt-LT"/>
              </w:rPr>
              <w:t>Duomenų apsaugos deklaracija ir Sutikimas dėl asmens duomenų naudojimo</w:t>
            </w:r>
          </w:p>
        </w:tc>
      </w:tr>
      <w:tr w:rsidR="00E63418" w:rsidRPr="00D01B59" w:rsidTr="00E63418">
        <w:tc>
          <w:tcPr>
            <w:tcW w:w="8436" w:type="dxa"/>
            <w:shd w:val="clear" w:color="auto" w:fill="auto"/>
          </w:tcPr>
          <w:p w:rsidR="00E63418" w:rsidRPr="00E63418" w:rsidRDefault="00E63418" w:rsidP="004350BB">
            <w:pPr>
              <w:rPr>
                <w:rFonts w:ascii="Goethe FF Clan" w:hAnsi="Goethe FF Clan"/>
                <w:sz w:val="20"/>
                <w:szCs w:val="20"/>
                <w:lang w:val="lt-LT"/>
              </w:rPr>
            </w:pPr>
            <w:r w:rsidRPr="00E63418">
              <w:rPr>
                <w:rFonts w:ascii="Goethe FF Clan" w:hAnsi="Goethe FF Clan"/>
                <w:sz w:val="20"/>
                <w:szCs w:val="20"/>
                <w:lang w:val="lt-LT"/>
              </w:rPr>
              <w:t xml:space="preserve">Išsiųsdama/s šią anketą sutinku, kad mano asmens duomenys, pateikti registruojantis mokymo programoje „Deutsch Lehren Lernen“, būtų naudojami nurodytam tikslui – programos vykdymui ir informacijos suteikimui. </w:t>
            </w:r>
            <w:r w:rsidRPr="00E63418">
              <w:rPr>
                <w:rFonts w:ascii="Goethe FF Clan" w:hAnsi="Goethe FF Clan"/>
                <w:sz w:val="20"/>
                <w:szCs w:val="20"/>
                <w:lang w:val="lt-LT"/>
              </w:rPr>
              <w:br/>
              <w:t>Daugiau informacijos apie duomenų apsaugą:</w:t>
            </w:r>
            <w:r w:rsidRPr="00E63418">
              <w:rPr>
                <w:sz w:val="20"/>
                <w:szCs w:val="20"/>
                <w:lang w:val="lt-LT"/>
              </w:rPr>
              <w:t xml:space="preserve"> </w:t>
            </w:r>
            <w:hyperlink r:id="rId6" w:history="1">
              <w:r w:rsidRPr="00E63418">
                <w:rPr>
                  <w:rFonts w:ascii="Goethe FF Clan" w:hAnsi="Goethe FF Clan"/>
                  <w:color w:val="003E7E"/>
                  <w:sz w:val="20"/>
                  <w:szCs w:val="20"/>
                  <w:lang w:val="lt-LT"/>
                </w:rPr>
                <w:t>https://www.goethe.de/ins/lt/de/dat.html</w:t>
              </w:r>
            </w:hyperlink>
          </w:p>
        </w:tc>
      </w:tr>
      <w:tr w:rsidR="00E63418" w:rsidRPr="00E36695" w:rsidTr="00E63418">
        <w:tc>
          <w:tcPr>
            <w:tcW w:w="8436" w:type="dxa"/>
            <w:shd w:val="clear" w:color="auto" w:fill="auto"/>
          </w:tcPr>
          <w:p w:rsidR="00E63418" w:rsidRPr="00E63418" w:rsidRDefault="00E63418" w:rsidP="004350BB">
            <w:pPr>
              <w:rPr>
                <w:rFonts w:ascii="Goethe FF Clan" w:hAnsi="Goethe FF Clan"/>
                <w:sz w:val="20"/>
                <w:szCs w:val="20"/>
                <w:lang w:val="lt-LT"/>
              </w:rPr>
            </w:pPr>
            <w:r w:rsidRPr="00E63418">
              <w:rPr>
                <w:rFonts w:ascii="Goethe FF Clan" w:hAnsi="Goethe FF Clan"/>
                <w:sz w:val="20"/>
                <w:szCs w:val="20"/>
                <w:lang w:val="lt-LT"/>
              </w:rPr>
              <w:t>Be to, norėtume informuoti Jus apie kitus su vokiečių kalba ir Vokietijos kultūra, švietimu ir ekonomika susijusius projektus.</w:t>
            </w:r>
          </w:p>
          <w:p w:rsidR="00E63418" w:rsidRPr="00E63418" w:rsidRDefault="006C3814" w:rsidP="004350BB">
            <w:pPr>
              <w:rPr>
                <w:rFonts w:ascii="Goethe FF Clan" w:hAnsi="Goethe FF Clan"/>
                <w:sz w:val="20"/>
                <w:szCs w:val="20"/>
                <w:lang w:val="lt-LT"/>
              </w:rPr>
            </w:pPr>
            <w:sdt>
              <w:sdtPr>
                <w:rPr>
                  <w:rFonts w:ascii="Goethe FF Clan" w:hAnsi="Goethe FF Clan"/>
                  <w:sz w:val="28"/>
                  <w:szCs w:val="28"/>
                  <w:lang w:val="lt-LT"/>
                </w:rPr>
                <w:id w:val="17082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69">
                  <w:rPr>
                    <w:rFonts w:ascii="MS Gothic" w:eastAsia="MS Gothic" w:hAnsi="MS Gothic" w:hint="eastAsia"/>
                    <w:sz w:val="28"/>
                    <w:szCs w:val="28"/>
                    <w:lang w:val="lt-LT"/>
                  </w:rPr>
                  <w:t>☐</w:t>
                </w:r>
              </w:sdtContent>
            </w:sdt>
            <w:r w:rsidR="00E63418" w:rsidRPr="00E63418">
              <w:rPr>
                <w:rFonts w:ascii="Goethe FF Clan" w:hAnsi="Goethe FF Clan"/>
                <w:sz w:val="20"/>
                <w:szCs w:val="20"/>
                <w:lang w:val="lt-LT"/>
              </w:rPr>
              <w:t xml:space="preserve"> Sutinku, kad mano asmens duomenys, pateikti registruojantis mokymo programoje „Deutsch Lehren Lernen“, būtų naudojami informuoti mane apie kitus su vokiečių kalba ir Vokietijos kultūra, švietimu ir ekonomika susijusius projektus.</w:t>
            </w:r>
          </w:p>
          <w:p w:rsidR="00E63418" w:rsidRPr="00E63418" w:rsidRDefault="00E63418" w:rsidP="004350BB">
            <w:pPr>
              <w:rPr>
                <w:rFonts w:ascii="Goethe FF Clan" w:hAnsi="Goethe FF Clan"/>
                <w:b/>
                <w:i/>
                <w:sz w:val="20"/>
                <w:szCs w:val="20"/>
                <w:lang w:val="lt-LT"/>
              </w:rPr>
            </w:pPr>
            <w:r w:rsidRPr="00E63418">
              <w:rPr>
                <w:rFonts w:ascii="Goethe FF Clan" w:hAnsi="Goethe FF Clan"/>
                <w:sz w:val="20"/>
                <w:szCs w:val="20"/>
                <w:lang w:val="lt-LT"/>
              </w:rPr>
              <w:t>Šį sutikimą, pateiktą Goethe</w:t>
            </w:r>
            <w:r w:rsidRPr="00E63418">
              <w:rPr>
                <w:rFonts w:ascii="Arial" w:hAnsi="Arial" w:cs="Arial"/>
                <w:sz w:val="20"/>
                <w:szCs w:val="20"/>
                <w:lang w:val="lt-LT"/>
              </w:rPr>
              <w:t>ʼ</w:t>
            </w:r>
            <w:r w:rsidRPr="00E63418">
              <w:rPr>
                <w:rFonts w:ascii="Goethe FF Clan" w:hAnsi="Goethe FF Clan"/>
                <w:sz w:val="20"/>
                <w:szCs w:val="20"/>
                <w:lang w:val="lt-LT"/>
              </w:rPr>
              <w:t xml:space="preserve">s institutui, galima bet kuriuo metu atšaukti (atgaline data netaikoma), kreipiantis į mus el. paštu </w:t>
            </w:r>
            <w:hyperlink r:id="rId7" w:history="1">
              <w:r w:rsidRPr="00E63418">
                <w:rPr>
                  <w:rFonts w:ascii="Goethe FF Clan" w:hAnsi="Goethe FF Clan"/>
                  <w:color w:val="003E7E"/>
                  <w:sz w:val="20"/>
                  <w:szCs w:val="20"/>
                  <w:lang w:val="lt-LT"/>
                </w:rPr>
                <w:t>sprache-vilnius@goethe.de</w:t>
              </w:r>
            </w:hyperlink>
          </w:p>
        </w:tc>
      </w:tr>
    </w:tbl>
    <w:p w:rsidR="00E63418" w:rsidRDefault="00E63418" w:rsidP="00E63418">
      <w:pPr>
        <w:jc w:val="both"/>
        <w:rPr>
          <w:rFonts w:ascii="Goethe FF Clan" w:hAnsi="Goethe FF Clan"/>
          <w:sz w:val="24"/>
          <w:szCs w:val="24"/>
          <w:lang w:val="lt-LT"/>
        </w:rPr>
      </w:pPr>
    </w:p>
    <w:p w:rsidR="009B6133" w:rsidRDefault="009B6133" w:rsidP="00E63418">
      <w:pPr>
        <w:jc w:val="both"/>
        <w:rPr>
          <w:rFonts w:ascii="Goethe FF Clan" w:hAnsi="Goethe FF Clan"/>
          <w:sz w:val="24"/>
          <w:szCs w:val="24"/>
          <w:lang w:val="lt-LT"/>
        </w:rPr>
      </w:pPr>
    </w:p>
    <w:p w:rsidR="009B6133" w:rsidRPr="009B6133" w:rsidRDefault="009B6133" w:rsidP="00E63418">
      <w:pPr>
        <w:jc w:val="both"/>
        <w:rPr>
          <w:rFonts w:ascii="Goethe FF Clan" w:hAnsi="Goethe FF Clan"/>
          <w:sz w:val="24"/>
          <w:szCs w:val="24"/>
          <w:lang w:val="lt-LT"/>
        </w:rPr>
      </w:pPr>
      <w:r>
        <w:rPr>
          <w:rFonts w:ascii="Goethe FF Clan" w:hAnsi="Goethe FF Clan"/>
          <w:sz w:val="24"/>
          <w:szCs w:val="24"/>
          <w:lang w:val="lt-LT"/>
        </w:rPr>
        <w:t>Užpildytą paraiškos anketą siųskite iki 2019.11.15 el. paštu:</w:t>
      </w:r>
      <w:r>
        <w:rPr>
          <w:rFonts w:ascii="Goethe FF Clan" w:hAnsi="Goethe FF Clan"/>
          <w:sz w:val="24"/>
          <w:szCs w:val="24"/>
          <w:lang w:val="lt-LT"/>
        </w:rPr>
        <w:br/>
      </w:r>
      <w:hyperlink r:id="rId8" w:history="1">
        <w:r w:rsidR="00E36695" w:rsidRPr="00FC6695">
          <w:rPr>
            <w:rStyle w:val="Hyperlink"/>
            <w:rFonts w:ascii="Goethe FF Clan" w:hAnsi="Goethe FF Clan"/>
            <w:sz w:val="24"/>
            <w:szCs w:val="24"/>
            <w:lang w:val="lt-LT"/>
          </w:rPr>
          <w:t>margarita.repeckiene@goethe.de</w:t>
        </w:r>
      </w:hyperlink>
    </w:p>
    <w:sectPr w:rsidR="009B6133" w:rsidRPr="009B6133" w:rsidSect="0088716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3119" w:bottom="567" w:left="147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18" w:rsidRDefault="00E63418" w:rsidP="00A5432D">
      <w:pPr>
        <w:spacing w:line="240" w:lineRule="auto"/>
      </w:pPr>
      <w:r>
        <w:separator/>
      </w:r>
    </w:p>
  </w:endnote>
  <w:endnote w:type="continuationSeparator" w:id="0">
    <w:p w:rsidR="00E63418" w:rsidRDefault="00E63418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BA"/>
    <w:family w:val="swiss"/>
    <w:pitch w:val="variable"/>
    <w:sig w:usb0="A00002BF" w:usb1="4000205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58" w:rsidRDefault="00E6341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5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66" w:rsidRDefault="00E63418" w:rsidP="00887166">
    <w:pPr>
      <w:pStyle w:val="Fuzeile"/>
      <w:ind w:left="8220"/>
    </w:pPr>
    <w:r w:rsidRPr="00B966CA">
      <w:rPr>
        <w:noProof/>
        <w:lang w:eastAsia="de-DE"/>
      </w:rPr>
      <w:drawing>
        <wp:inline distT="0" distB="0" distL="0" distR="0">
          <wp:extent cx="971550" cy="647700"/>
          <wp:effectExtent l="0" t="0" r="0" b="0"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18" w:rsidRDefault="00E63418" w:rsidP="00A5432D">
      <w:pPr>
        <w:spacing w:line="240" w:lineRule="auto"/>
      </w:pPr>
      <w:r>
        <w:separator/>
      </w:r>
    </w:p>
  </w:footnote>
  <w:footnote w:type="continuationSeparator" w:id="0">
    <w:p w:rsidR="00E63418" w:rsidRDefault="00E63418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2D" w:rsidRPr="00EB3A9E" w:rsidRDefault="00E63418" w:rsidP="00EB3A9E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4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2D" w:rsidRDefault="00E63418" w:rsidP="00A63448">
    <w:pPr>
      <w:pStyle w:val="Kopfzeile"/>
      <w:spacing w:before="100" w:beforeAutospacing="1" w:after="100" w:afterAutospacing="1"/>
      <w:ind w:left="8220"/>
    </w:pPr>
    <w:r w:rsidRPr="00B966CA">
      <w:rPr>
        <w:noProof/>
        <w:lang w:eastAsia="de-DE"/>
      </w:rPr>
      <w:drawing>
        <wp:inline distT="0" distB="0" distL="0" distR="0">
          <wp:extent cx="971550" cy="971550"/>
          <wp:effectExtent l="0" t="0" r="0" b="0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Vw9zZK6U7saqqpZS/JTlDRs5W54ofiJeeor81Zy+3FbzdG4Nmg0+z9DwR2u9jYweTwr9r8fZXZ13FokCUqpxQ==" w:salt="2vURwy/FXts524nzVg39l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18"/>
    <w:rsid w:val="00000637"/>
    <w:rsid w:val="00007E51"/>
    <w:rsid w:val="00010A99"/>
    <w:rsid w:val="00014FDC"/>
    <w:rsid w:val="00046B2A"/>
    <w:rsid w:val="000630CA"/>
    <w:rsid w:val="000641AB"/>
    <w:rsid w:val="00085E6C"/>
    <w:rsid w:val="000A0F59"/>
    <w:rsid w:val="000A13BC"/>
    <w:rsid w:val="000B5B58"/>
    <w:rsid w:val="000C0D5C"/>
    <w:rsid w:val="000C0DA1"/>
    <w:rsid w:val="000D1DB9"/>
    <w:rsid w:val="000D5FE0"/>
    <w:rsid w:val="000F6C2B"/>
    <w:rsid w:val="001733B5"/>
    <w:rsid w:val="001976C8"/>
    <w:rsid w:val="001A087E"/>
    <w:rsid w:val="001E46CD"/>
    <w:rsid w:val="00282712"/>
    <w:rsid w:val="002916F8"/>
    <w:rsid w:val="002A5197"/>
    <w:rsid w:val="002E2106"/>
    <w:rsid w:val="00331A7E"/>
    <w:rsid w:val="003559A0"/>
    <w:rsid w:val="003576DB"/>
    <w:rsid w:val="00367151"/>
    <w:rsid w:val="003949C2"/>
    <w:rsid w:val="003A1231"/>
    <w:rsid w:val="003C1F3D"/>
    <w:rsid w:val="00415A43"/>
    <w:rsid w:val="00496DE4"/>
    <w:rsid w:val="004A1FFC"/>
    <w:rsid w:val="004E6A58"/>
    <w:rsid w:val="0050447D"/>
    <w:rsid w:val="00531C91"/>
    <w:rsid w:val="00551091"/>
    <w:rsid w:val="00566219"/>
    <w:rsid w:val="00581B8F"/>
    <w:rsid w:val="005A04A9"/>
    <w:rsid w:val="005D1446"/>
    <w:rsid w:val="006529A4"/>
    <w:rsid w:val="006531D5"/>
    <w:rsid w:val="006900E3"/>
    <w:rsid w:val="006A6106"/>
    <w:rsid w:val="006B4CAC"/>
    <w:rsid w:val="006C3814"/>
    <w:rsid w:val="006E4614"/>
    <w:rsid w:val="00745D70"/>
    <w:rsid w:val="00751374"/>
    <w:rsid w:val="00796EE9"/>
    <w:rsid w:val="007A4B1C"/>
    <w:rsid w:val="007C243E"/>
    <w:rsid w:val="007D650C"/>
    <w:rsid w:val="008227CC"/>
    <w:rsid w:val="00887166"/>
    <w:rsid w:val="00922B4A"/>
    <w:rsid w:val="0092648E"/>
    <w:rsid w:val="00972A3D"/>
    <w:rsid w:val="00996939"/>
    <w:rsid w:val="009A5DF3"/>
    <w:rsid w:val="009B6133"/>
    <w:rsid w:val="009B780D"/>
    <w:rsid w:val="009D74D5"/>
    <w:rsid w:val="009E19BC"/>
    <w:rsid w:val="009F1081"/>
    <w:rsid w:val="00A10FA7"/>
    <w:rsid w:val="00A2420F"/>
    <w:rsid w:val="00A2674E"/>
    <w:rsid w:val="00A5432D"/>
    <w:rsid w:val="00A625A2"/>
    <w:rsid w:val="00A63448"/>
    <w:rsid w:val="00A772D3"/>
    <w:rsid w:val="00A90DA2"/>
    <w:rsid w:val="00AA34D3"/>
    <w:rsid w:val="00AC0729"/>
    <w:rsid w:val="00AC66D6"/>
    <w:rsid w:val="00AD7658"/>
    <w:rsid w:val="00AF4E5F"/>
    <w:rsid w:val="00B040AF"/>
    <w:rsid w:val="00B32DA2"/>
    <w:rsid w:val="00B4394D"/>
    <w:rsid w:val="00B66E1C"/>
    <w:rsid w:val="00B773E6"/>
    <w:rsid w:val="00B91581"/>
    <w:rsid w:val="00B966CA"/>
    <w:rsid w:val="00BB4981"/>
    <w:rsid w:val="00BD459D"/>
    <w:rsid w:val="00BE179C"/>
    <w:rsid w:val="00BF5A88"/>
    <w:rsid w:val="00C20344"/>
    <w:rsid w:val="00C273C0"/>
    <w:rsid w:val="00C7135A"/>
    <w:rsid w:val="00C846E2"/>
    <w:rsid w:val="00C90B9D"/>
    <w:rsid w:val="00CF513B"/>
    <w:rsid w:val="00D2592F"/>
    <w:rsid w:val="00D53FBC"/>
    <w:rsid w:val="00D6734C"/>
    <w:rsid w:val="00D811E1"/>
    <w:rsid w:val="00D8156B"/>
    <w:rsid w:val="00D92BAA"/>
    <w:rsid w:val="00DE4A4C"/>
    <w:rsid w:val="00E05392"/>
    <w:rsid w:val="00E36695"/>
    <w:rsid w:val="00E43456"/>
    <w:rsid w:val="00E514D2"/>
    <w:rsid w:val="00E51B9B"/>
    <w:rsid w:val="00E63040"/>
    <w:rsid w:val="00E63418"/>
    <w:rsid w:val="00E67294"/>
    <w:rsid w:val="00E7336C"/>
    <w:rsid w:val="00E95FD8"/>
    <w:rsid w:val="00EA7EC0"/>
    <w:rsid w:val="00EB3A9E"/>
    <w:rsid w:val="00EB5CCD"/>
    <w:rsid w:val="00EE36AC"/>
    <w:rsid w:val="00EE4F2E"/>
    <w:rsid w:val="00EF6969"/>
    <w:rsid w:val="00EF7772"/>
    <w:rsid w:val="00F111E6"/>
    <w:rsid w:val="00F50B77"/>
    <w:rsid w:val="00F5731C"/>
    <w:rsid w:val="00F637C0"/>
    <w:rsid w:val="00F63D1F"/>
    <w:rsid w:val="00F6617A"/>
    <w:rsid w:val="00F7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9406CB9-0C44-4C15-9677-6A10F9E9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3418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semiHidden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semiHidden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rFonts w:ascii="Goethe FF Clan" w:hAnsi="Goethe FF Clan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rFonts w:ascii="Goethe FF Clan" w:hAnsi="Goethe FF Clan"/>
      <w:b/>
    </w:rPr>
  </w:style>
  <w:style w:type="paragraph" w:customStyle="1" w:styleId="Body">
    <w:name w:val="Body"/>
    <w:basedOn w:val="Standard"/>
    <w:uiPriority w:val="99"/>
    <w:rsid w:val="00D2592F"/>
    <w:pPr>
      <w:tabs>
        <w:tab w:val="left" w:pos="159"/>
        <w:tab w:val="left" w:pos="4592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Goethe FF Clan"/>
      <w:color w:val="000000"/>
      <w:sz w:val="17"/>
      <w:szCs w:val="17"/>
    </w:rPr>
  </w:style>
  <w:style w:type="paragraph" w:customStyle="1" w:styleId="Visainformacija">
    <w:name w:val="Visa informacija"/>
    <w:basedOn w:val="Standard"/>
    <w:uiPriority w:val="99"/>
    <w:rsid w:val="00D2592F"/>
    <w:pPr>
      <w:tabs>
        <w:tab w:val="left" w:pos="317"/>
      </w:tabs>
      <w:suppressAutoHyphens/>
      <w:autoSpaceDE w:val="0"/>
      <w:autoSpaceDN w:val="0"/>
      <w:adjustRightInd w:val="0"/>
      <w:spacing w:after="79" w:line="198" w:lineRule="atLeast"/>
      <w:textAlignment w:val="center"/>
    </w:pPr>
    <w:rPr>
      <w:rFonts w:cs="Goethe FF Clan"/>
      <w:color w:val="000000"/>
      <w:sz w:val="14"/>
      <w:szCs w:val="14"/>
    </w:rPr>
  </w:style>
  <w:style w:type="character" w:styleId="Platzhaltertext">
    <w:name w:val="Placeholder Text"/>
    <w:uiPriority w:val="99"/>
    <w:semiHidden/>
    <w:rsid w:val="00E6341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B6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repeckiene@goethe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rache-vilnius@goethe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ethe.de/ins/lt/de/dat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IL-Alle\CD%20VORLAGEN\Textvorlage%20nur%20Logo%20Hochforma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88B34-0160-471B-81BB-41526A78EE09}"/>
      </w:docPartPr>
      <w:docPartBody>
        <w:p w:rsidR="00F332FC" w:rsidRDefault="00F82283">
          <w:r w:rsidRPr="0044153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BA"/>
    <w:family w:val="swiss"/>
    <w:pitch w:val="variable"/>
    <w:sig w:usb0="A00002BF" w:usb1="4000205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83"/>
    <w:rsid w:val="00F332FC"/>
    <w:rsid w:val="00F8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F82283"/>
    <w:rPr>
      <w:color w:val="808080"/>
    </w:rPr>
  </w:style>
  <w:style w:type="paragraph" w:customStyle="1" w:styleId="A3E8F333271E4D3C9D27F7B992C6B5A8">
    <w:name w:val="A3E8F333271E4D3C9D27F7B992C6B5A8"/>
    <w:rsid w:val="00F82283"/>
  </w:style>
  <w:style w:type="paragraph" w:customStyle="1" w:styleId="5A67D27DA0D64F54B46EB94C92F92C0D">
    <w:name w:val="5A67D27DA0D64F54B46EB94C92F92C0D"/>
    <w:rsid w:val="00F82283"/>
  </w:style>
  <w:style w:type="paragraph" w:customStyle="1" w:styleId="E6F3A5DD59D941EC813E7FC286757B1B">
    <w:name w:val="E6F3A5DD59D941EC813E7FC286757B1B"/>
    <w:rsid w:val="00F82283"/>
  </w:style>
  <w:style w:type="paragraph" w:customStyle="1" w:styleId="260606F916694759B63942C93418C987">
    <w:name w:val="260606F916694759B63942C93418C987"/>
    <w:rsid w:val="00F82283"/>
  </w:style>
  <w:style w:type="paragraph" w:customStyle="1" w:styleId="851B4253E25441D39E98397DBC215864">
    <w:name w:val="851B4253E25441D39E98397DBC215864"/>
    <w:rsid w:val="00F82283"/>
  </w:style>
  <w:style w:type="paragraph" w:customStyle="1" w:styleId="78B1E64D4B754E2BA0657B866DADEDEE">
    <w:name w:val="78B1E64D4B754E2BA0657B866DADEDEE"/>
    <w:rsid w:val="00F82283"/>
  </w:style>
  <w:style w:type="paragraph" w:customStyle="1" w:styleId="54E29DC568D54BE685C161F384D98097">
    <w:name w:val="54E29DC568D54BE685C161F384D98097"/>
    <w:rsid w:val="00F82283"/>
  </w:style>
  <w:style w:type="paragraph" w:customStyle="1" w:styleId="6C3F54CDAE2546C2BA3019A703E9AEE3">
    <w:name w:val="6C3F54CDAE2546C2BA3019A703E9AEE3"/>
    <w:rsid w:val="00F82283"/>
  </w:style>
  <w:style w:type="paragraph" w:customStyle="1" w:styleId="E37B67706F3C4C66A056819BAAA57B97">
    <w:name w:val="E37B67706F3C4C66A056819BAAA57B97"/>
    <w:rsid w:val="00F82283"/>
  </w:style>
  <w:style w:type="paragraph" w:customStyle="1" w:styleId="4638833E7A4149BDA505B88F52C91EA0">
    <w:name w:val="4638833E7A4149BDA505B88F52C91EA0"/>
    <w:rsid w:val="00F82283"/>
  </w:style>
  <w:style w:type="paragraph" w:customStyle="1" w:styleId="CACA47437D4545358FE14CAC6743FFE5">
    <w:name w:val="CACA47437D4545358FE14CAC6743FFE5"/>
    <w:rsid w:val="00F82283"/>
  </w:style>
  <w:style w:type="paragraph" w:customStyle="1" w:styleId="EFE5C991C9C44929948F2750A7A83EE0">
    <w:name w:val="EFE5C991C9C44929948F2750A7A83EE0"/>
    <w:rsid w:val="00F82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Textvorlage nur Logo Hochformat.dot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Goethe-Institut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Goethe Benutzer</dc:creator>
  <cp:keywords/>
  <dc:description>Template: 2011-01-10</dc:description>
  <cp:lastModifiedBy>Kuckaite Ruta</cp:lastModifiedBy>
  <cp:revision>15</cp:revision>
  <cp:lastPrinted>2011-10-05T15:30:00Z</cp:lastPrinted>
  <dcterms:created xsi:type="dcterms:W3CDTF">2019-10-14T12:18:00Z</dcterms:created>
  <dcterms:modified xsi:type="dcterms:W3CDTF">2019-10-15T06:51:00Z</dcterms:modified>
</cp:coreProperties>
</file>