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506C3" w14:textId="77777777" w:rsidR="00CF2712" w:rsidRDefault="00CF2712" w:rsidP="00CF2712">
      <w:bookmarkStart w:id="0" w:name="_GoBack"/>
      <w:bookmarkEnd w:id="0"/>
    </w:p>
    <w:p w14:paraId="66932E5E" w14:textId="6188784A" w:rsidR="00CF2712" w:rsidRPr="0057125A" w:rsidRDefault="0057125A" w:rsidP="00521760">
      <w:pPr>
        <w:jc w:val="center"/>
        <w:rPr>
          <w:rFonts w:ascii="Goethe FF Clan" w:hAnsi="Goethe FF Clan"/>
          <w:sz w:val="28"/>
          <w:szCs w:val="22"/>
        </w:rPr>
      </w:pPr>
      <w:r w:rsidRPr="0057125A">
        <w:rPr>
          <w:rFonts w:ascii="Goethe FF Clan" w:hAnsi="Goethe FF Clan"/>
          <w:sz w:val="28"/>
          <w:szCs w:val="22"/>
        </w:rPr>
        <w:t>WORD LIST FOR WINTER COMPETITON 2019</w:t>
      </w:r>
    </w:p>
    <w:p w14:paraId="78FA8C88" w14:textId="77777777" w:rsidR="00CF2712" w:rsidRPr="00521760" w:rsidRDefault="00CF2712" w:rsidP="00CF2712">
      <w:pPr>
        <w:rPr>
          <w:rFonts w:ascii="Goethe FF Clan" w:hAnsi="Goethe FF Clan"/>
          <w:sz w:val="22"/>
          <w:szCs w:val="22"/>
        </w:rPr>
      </w:pPr>
    </w:p>
    <w:tbl>
      <w:tblPr>
        <w:tblStyle w:val="Tabellenraster"/>
        <w:tblW w:w="9498" w:type="dxa"/>
        <w:tblInd w:w="-147" w:type="dxa"/>
        <w:tblLook w:val="04A0" w:firstRow="1" w:lastRow="0" w:firstColumn="1" w:lastColumn="0" w:noHBand="0" w:noVBand="1"/>
      </w:tblPr>
      <w:tblGrid>
        <w:gridCol w:w="4693"/>
        <w:gridCol w:w="4805"/>
      </w:tblGrid>
      <w:tr w:rsidR="00521760" w:rsidRPr="00521760" w14:paraId="4408BD74" w14:textId="77777777" w:rsidTr="00521760">
        <w:trPr>
          <w:trHeight w:val="596"/>
        </w:trPr>
        <w:tc>
          <w:tcPr>
            <w:tcW w:w="9498" w:type="dxa"/>
            <w:gridSpan w:val="2"/>
          </w:tcPr>
          <w:p w14:paraId="3E8A4EDC" w14:textId="77777777" w:rsidR="00521760" w:rsidRPr="00521760" w:rsidRDefault="00521760" w:rsidP="00F211E7">
            <w:pPr>
              <w:jc w:val="center"/>
              <w:rPr>
                <w:rFonts w:ascii="Goethe FF Clan" w:hAnsi="Goethe FF Clan"/>
                <w:sz w:val="22"/>
                <w:szCs w:val="22"/>
              </w:rPr>
            </w:pPr>
          </w:p>
          <w:p w14:paraId="22C0970C" w14:textId="77777777" w:rsidR="00521760" w:rsidRPr="00521760" w:rsidRDefault="00521760" w:rsidP="00F211E7">
            <w:pPr>
              <w:jc w:val="center"/>
              <w:rPr>
                <w:rFonts w:ascii="Goethe FF Clan" w:hAnsi="Goethe FF Clan"/>
                <w:b/>
                <w:sz w:val="22"/>
                <w:szCs w:val="22"/>
              </w:rPr>
            </w:pPr>
            <w:r w:rsidRPr="00521760">
              <w:rPr>
                <w:rFonts w:ascii="Goethe FF Clan" w:hAnsi="Goethe FF Clan"/>
                <w:b/>
                <w:sz w:val="22"/>
                <w:szCs w:val="22"/>
              </w:rPr>
              <w:t>TALKING ABOUT THE WEATHER</w:t>
            </w:r>
          </w:p>
          <w:p w14:paraId="34127B16" w14:textId="67DD91B8" w:rsidR="00521760" w:rsidRPr="00521760" w:rsidRDefault="00521760" w:rsidP="00F211E7">
            <w:pPr>
              <w:jc w:val="center"/>
              <w:rPr>
                <w:rFonts w:ascii="Goethe FF Clan" w:hAnsi="Goethe FF Clan"/>
                <w:sz w:val="22"/>
                <w:szCs w:val="22"/>
              </w:rPr>
            </w:pPr>
          </w:p>
        </w:tc>
      </w:tr>
      <w:tr w:rsidR="00CF2712" w:rsidRPr="00521760" w14:paraId="4AFE90BA" w14:textId="77777777" w:rsidTr="00521760">
        <w:tc>
          <w:tcPr>
            <w:tcW w:w="4693" w:type="dxa"/>
          </w:tcPr>
          <w:p w14:paraId="22454878" w14:textId="0DDA552C" w:rsidR="00CF2712" w:rsidRPr="00521760" w:rsidRDefault="00CF2712" w:rsidP="00521760">
            <w:pPr>
              <w:spacing w:line="360" w:lineRule="auto"/>
              <w:rPr>
                <w:rFonts w:ascii="Goethe FF Clan" w:hAnsi="Goethe FF Clan"/>
                <w:sz w:val="22"/>
                <w:szCs w:val="22"/>
              </w:rPr>
            </w:pPr>
            <w:r w:rsidRPr="00521760">
              <w:rPr>
                <w:rFonts w:ascii="Goethe FF Clan" w:hAnsi="Goethe FF Clan"/>
                <w:sz w:val="22"/>
                <w:szCs w:val="22"/>
              </w:rPr>
              <w:t>Es regnet.</w:t>
            </w:r>
          </w:p>
        </w:tc>
        <w:tc>
          <w:tcPr>
            <w:tcW w:w="4805" w:type="dxa"/>
          </w:tcPr>
          <w:p w14:paraId="56F9DF76" w14:textId="28B5F55F" w:rsidR="00CF2712" w:rsidRPr="00521760" w:rsidRDefault="00CF2712" w:rsidP="00521760">
            <w:pPr>
              <w:spacing w:line="360" w:lineRule="auto"/>
              <w:rPr>
                <w:rFonts w:ascii="Goethe FF Clan" w:hAnsi="Goethe FF Clan"/>
                <w:sz w:val="22"/>
                <w:szCs w:val="22"/>
              </w:rPr>
            </w:pP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It</w:t>
            </w:r>
            <w:proofErr w:type="spellEnd"/>
            <w:r w:rsidR="0057125A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proofErr w:type="spellStart"/>
            <w:r w:rsidR="0057125A">
              <w:rPr>
                <w:rFonts w:ascii="Goethe FF Clan" w:hAnsi="Goethe FF Clan"/>
                <w:sz w:val="22"/>
                <w:szCs w:val="22"/>
              </w:rPr>
              <w:t>is</w:t>
            </w:r>
            <w:proofErr w:type="spellEnd"/>
            <w:r w:rsidR="0057125A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raining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>.</w:t>
            </w:r>
          </w:p>
        </w:tc>
      </w:tr>
      <w:tr w:rsidR="00CF2712" w:rsidRPr="00521760" w14:paraId="29735BB9" w14:textId="77777777" w:rsidTr="00521760">
        <w:tc>
          <w:tcPr>
            <w:tcW w:w="4693" w:type="dxa"/>
          </w:tcPr>
          <w:p w14:paraId="230307C3" w14:textId="0C022AF7" w:rsidR="00CF2712" w:rsidRPr="00521760" w:rsidRDefault="00CF2712" w:rsidP="00521760">
            <w:pPr>
              <w:spacing w:line="360" w:lineRule="auto"/>
              <w:rPr>
                <w:rFonts w:ascii="Goethe FF Clan" w:hAnsi="Goethe FF Clan"/>
                <w:sz w:val="22"/>
                <w:szCs w:val="22"/>
              </w:rPr>
            </w:pPr>
            <w:r w:rsidRPr="00521760">
              <w:rPr>
                <w:rFonts w:ascii="Goethe FF Clan" w:hAnsi="Goethe FF Clan"/>
                <w:sz w:val="22"/>
                <w:szCs w:val="22"/>
              </w:rPr>
              <w:t>Es schneit.</w:t>
            </w:r>
          </w:p>
        </w:tc>
        <w:tc>
          <w:tcPr>
            <w:tcW w:w="4805" w:type="dxa"/>
          </w:tcPr>
          <w:p w14:paraId="464D95A9" w14:textId="2FA8C692" w:rsidR="00CF2712" w:rsidRPr="00521760" w:rsidRDefault="00CF2712" w:rsidP="00521760">
            <w:pPr>
              <w:spacing w:line="360" w:lineRule="auto"/>
              <w:rPr>
                <w:rFonts w:ascii="Goethe FF Clan" w:hAnsi="Goethe FF Clan"/>
                <w:sz w:val="22"/>
                <w:szCs w:val="22"/>
              </w:rPr>
            </w:pP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It</w:t>
            </w:r>
            <w:proofErr w:type="spellEnd"/>
            <w:r w:rsidR="0057125A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proofErr w:type="spellStart"/>
            <w:r w:rsidR="0057125A">
              <w:rPr>
                <w:rFonts w:ascii="Goethe FF Clan" w:hAnsi="Goethe FF Clan"/>
                <w:sz w:val="22"/>
                <w:szCs w:val="22"/>
              </w:rPr>
              <w:t>is</w:t>
            </w:r>
            <w:proofErr w:type="spellEnd"/>
            <w:r w:rsidR="0057125A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snowing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>.</w:t>
            </w:r>
          </w:p>
        </w:tc>
      </w:tr>
      <w:tr w:rsidR="00CF2712" w:rsidRPr="00521760" w14:paraId="57A90745" w14:textId="77777777" w:rsidTr="00521760">
        <w:tc>
          <w:tcPr>
            <w:tcW w:w="4693" w:type="dxa"/>
          </w:tcPr>
          <w:p w14:paraId="49928E31" w14:textId="3AE64DB6" w:rsidR="00CF2712" w:rsidRPr="00521760" w:rsidRDefault="00CF2712" w:rsidP="00521760">
            <w:pPr>
              <w:spacing w:line="360" w:lineRule="auto"/>
              <w:rPr>
                <w:rFonts w:ascii="Goethe FF Clan" w:hAnsi="Goethe FF Clan"/>
                <w:sz w:val="22"/>
                <w:szCs w:val="22"/>
              </w:rPr>
            </w:pPr>
            <w:r w:rsidRPr="00521760">
              <w:rPr>
                <w:rFonts w:ascii="Goethe FF Clan" w:hAnsi="Goethe FF Clan"/>
                <w:sz w:val="22"/>
                <w:szCs w:val="22"/>
              </w:rPr>
              <w:t xml:space="preserve">Es ist sonnig. </w:t>
            </w:r>
          </w:p>
        </w:tc>
        <w:tc>
          <w:tcPr>
            <w:tcW w:w="4805" w:type="dxa"/>
          </w:tcPr>
          <w:p w14:paraId="1665BA4E" w14:textId="160B5FB8" w:rsidR="00CF2712" w:rsidRPr="00521760" w:rsidRDefault="00CF2712" w:rsidP="00521760">
            <w:pPr>
              <w:spacing w:line="360" w:lineRule="auto"/>
              <w:rPr>
                <w:rFonts w:ascii="Goethe FF Clan" w:hAnsi="Goethe FF Clan"/>
                <w:sz w:val="22"/>
                <w:szCs w:val="22"/>
              </w:rPr>
            </w:pP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It</w:t>
            </w:r>
            <w:proofErr w:type="spellEnd"/>
            <w:r w:rsidR="0057125A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proofErr w:type="spellStart"/>
            <w:r w:rsidR="0057125A">
              <w:rPr>
                <w:rFonts w:ascii="Goethe FF Clan" w:hAnsi="Goethe FF Clan"/>
                <w:sz w:val="22"/>
                <w:szCs w:val="22"/>
              </w:rPr>
              <w:t>is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sunny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>.</w:t>
            </w:r>
          </w:p>
        </w:tc>
      </w:tr>
      <w:tr w:rsidR="00CF2712" w:rsidRPr="00521760" w14:paraId="676987E8" w14:textId="77777777" w:rsidTr="00521760">
        <w:tc>
          <w:tcPr>
            <w:tcW w:w="4693" w:type="dxa"/>
          </w:tcPr>
          <w:p w14:paraId="0A88C01B" w14:textId="304005DA" w:rsidR="00CF2712" w:rsidRPr="00521760" w:rsidRDefault="00CF2712" w:rsidP="00521760">
            <w:pPr>
              <w:spacing w:line="360" w:lineRule="auto"/>
              <w:rPr>
                <w:rFonts w:ascii="Goethe FF Clan" w:hAnsi="Goethe FF Clan"/>
                <w:sz w:val="22"/>
                <w:szCs w:val="22"/>
              </w:rPr>
            </w:pPr>
            <w:r w:rsidRPr="00521760">
              <w:rPr>
                <w:rFonts w:ascii="Goethe FF Clan" w:hAnsi="Goethe FF Clan"/>
                <w:sz w:val="22"/>
                <w:szCs w:val="22"/>
              </w:rPr>
              <w:t>Es ist kalt.</w:t>
            </w:r>
          </w:p>
        </w:tc>
        <w:tc>
          <w:tcPr>
            <w:tcW w:w="4805" w:type="dxa"/>
          </w:tcPr>
          <w:p w14:paraId="3B3E7DB6" w14:textId="6B5EDC96" w:rsidR="00CF2712" w:rsidRPr="00521760" w:rsidRDefault="00CF2712" w:rsidP="00521760">
            <w:pPr>
              <w:spacing w:line="360" w:lineRule="auto"/>
              <w:rPr>
                <w:rFonts w:ascii="Goethe FF Clan" w:hAnsi="Goethe FF Clan"/>
                <w:sz w:val="22"/>
                <w:szCs w:val="22"/>
              </w:rPr>
            </w:pP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It</w:t>
            </w:r>
            <w:proofErr w:type="spellEnd"/>
            <w:r w:rsidR="0057125A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proofErr w:type="spellStart"/>
            <w:r w:rsidR="0057125A">
              <w:rPr>
                <w:rFonts w:ascii="Goethe FF Clan" w:hAnsi="Goethe FF Clan"/>
                <w:sz w:val="22"/>
                <w:szCs w:val="22"/>
              </w:rPr>
              <w:t>is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cold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>.</w:t>
            </w:r>
          </w:p>
        </w:tc>
      </w:tr>
      <w:tr w:rsidR="00521760" w:rsidRPr="00521760" w14:paraId="2C91D5E2" w14:textId="77777777" w:rsidTr="00521760">
        <w:trPr>
          <w:trHeight w:val="596"/>
        </w:trPr>
        <w:tc>
          <w:tcPr>
            <w:tcW w:w="9498" w:type="dxa"/>
            <w:gridSpan w:val="2"/>
          </w:tcPr>
          <w:p w14:paraId="12228F27" w14:textId="77777777" w:rsidR="00521760" w:rsidRPr="00521760" w:rsidRDefault="00521760" w:rsidP="00F211E7">
            <w:pPr>
              <w:jc w:val="center"/>
              <w:rPr>
                <w:rFonts w:ascii="Goethe FF Clan" w:hAnsi="Goethe FF Clan"/>
                <w:sz w:val="22"/>
                <w:szCs w:val="22"/>
              </w:rPr>
            </w:pPr>
          </w:p>
          <w:p w14:paraId="52DA7B7F" w14:textId="77777777" w:rsidR="00521760" w:rsidRPr="00521760" w:rsidRDefault="00521760" w:rsidP="00F211E7">
            <w:pPr>
              <w:jc w:val="center"/>
              <w:rPr>
                <w:rFonts w:ascii="Goethe FF Clan" w:hAnsi="Goethe FF Clan"/>
                <w:b/>
                <w:sz w:val="22"/>
                <w:szCs w:val="22"/>
              </w:rPr>
            </w:pPr>
            <w:r w:rsidRPr="00521760">
              <w:rPr>
                <w:rFonts w:ascii="Goethe FF Clan" w:hAnsi="Goethe FF Clan"/>
                <w:b/>
                <w:sz w:val="22"/>
                <w:szCs w:val="22"/>
              </w:rPr>
              <w:t>TALKING ABOUT WINTER ACTIVITIES</w:t>
            </w:r>
          </w:p>
          <w:p w14:paraId="70920334" w14:textId="1978AD10" w:rsidR="00521760" w:rsidRPr="00521760" w:rsidRDefault="00521760" w:rsidP="00F211E7">
            <w:pPr>
              <w:jc w:val="center"/>
              <w:rPr>
                <w:rFonts w:ascii="Goethe FF Clan" w:hAnsi="Goethe FF Clan"/>
                <w:sz w:val="22"/>
                <w:szCs w:val="22"/>
              </w:rPr>
            </w:pPr>
          </w:p>
        </w:tc>
      </w:tr>
      <w:tr w:rsidR="00797438" w:rsidRPr="00521760" w14:paraId="7D861B8E" w14:textId="77777777" w:rsidTr="00521760">
        <w:tc>
          <w:tcPr>
            <w:tcW w:w="4693" w:type="dxa"/>
          </w:tcPr>
          <w:p w14:paraId="49F41A15" w14:textId="26BF203B" w:rsidR="00797438" w:rsidRPr="00521760" w:rsidRDefault="0057125A" w:rsidP="00521760">
            <w:pPr>
              <w:spacing w:line="360" w:lineRule="auto"/>
              <w:rPr>
                <w:rFonts w:ascii="Goethe FF Clan" w:hAnsi="Goethe FF Clan"/>
                <w:sz w:val="22"/>
                <w:szCs w:val="22"/>
              </w:rPr>
            </w:pPr>
            <w:r>
              <w:rPr>
                <w:rFonts w:ascii="Goethe FF Clan" w:hAnsi="Goethe FF Clan"/>
                <w:sz w:val="22"/>
                <w:szCs w:val="22"/>
              </w:rPr>
              <w:t>Hallo Felix/Franzi/Karla/</w:t>
            </w:r>
            <w:r w:rsidR="00797438" w:rsidRPr="00521760">
              <w:rPr>
                <w:rFonts w:ascii="Goethe FF Clan" w:hAnsi="Goethe FF Clan"/>
                <w:sz w:val="22"/>
                <w:szCs w:val="22"/>
              </w:rPr>
              <w:t>Kai!</w:t>
            </w:r>
            <w:r w:rsidR="00DE4ADE" w:rsidRPr="00521760">
              <w:rPr>
                <w:rFonts w:ascii="Goethe FF Clan" w:hAnsi="Goethe FF Clan"/>
                <w:sz w:val="22"/>
                <w:szCs w:val="22"/>
              </w:rPr>
              <w:t xml:space="preserve"> Wie geht’s?</w:t>
            </w:r>
          </w:p>
        </w:tc>
        <w:tc>
          <w:tcPr>
            <w:tcW w:w="4805" w:type="dxa"/>
          </w:tcPr>
          <w:p w14:paraId="349970B8" w14:textId="44B027D1" w:rsidR="00797438" w:rsidRPr="00521760" w:rsidRDefault="0057125A" w:rsidP="00521760">
            <w:pPr>
              <w:spacing w:line="360" w:lineRule="auto"/>
              <w:rPr>
                <w:rFonts w:ascii="Goethe FF Clan" w:hAnsi="Goethe FF Clan"/>
                <w:sz w:val="22"/>
                <w:szCs w:val="22"/>
              </w:rPr>
            </w:pPr>
            <w:proofErr w:type="spellStart"/>
            <w:r>
              <w:rPr>
                <w:rFonts w:ascii="Goethe FF Clan" w:hAnsi="Goethe FF Clan"/>
                <w:sz w:val="22"/>
                <w:szCs w:val="22"/>
              </w:rPr>
              <w:t>Hello</w:t>
            </w:r>
            <w:proofErr w:type="spellEnd"/>
            <w:r>
              <w:rPr>
                <w:rFonts w:ascii="Goethe FF Clan" w:hAnsi="Goethe FF Clan"/>
                <w:sz w:val="22"/>
                <w:szCs w:val="22"/>
              </w:rPr>
              <w:t xml:space="preserve"> Felix/Franzi/Karla/</w:t>
            </w:r>
            <w:r w:rsidR="001F39BD" w:rsidRPr="00521760">
              <w:rPr>
                <w:rFonts w:ascii="Goethe FF Clan" w:hAnsi="Goethe FF Clan"/>
                <w:sz w:val="22"/>
                <w:szCs w:val="22"/>
              </w:rPr>
              <w:t xml:space="preserve">Kai! </w:t>
            </w:r>
            <w:proofErr w:type="spellStart"/>
            <w:r w:rsidR="001F39BD" w:rsidRPr="00521760">
              <w:rPr>
                <w:rFonts w:ascii="Goethe FF Clan" w:hAnsi="Goethe FF Clan"/>
                <w:sz w:val="22"/>
                <w:szCs w:val="22"/>
              </w:rPr>
              <w:t>How</w:t>
            </w:r>
            <w:proofErr w:type="spellEnd"/>
            <w:r w:rsidR="001F39BD" w:rsidRPr="00521760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proofErr w:type="spellStart"/>
            <w:r w:rsidR="001F39BD" w:rsidRPr="00521760">
              <w:rPr>
                <w:rFonts w:ascii="Goethe FF Clan" w:hAnsi="Goethe FF Clan"/>
                <w:sz w:val="22"/>
                <w:szCs w:val="22"/>
              </w:rPr>
              <w:t>are</w:t>
            </w:r>
            <w:proofErr w:type="spellEnd"/>
            <w:r w:rsidR="001F39BD" w:rsidRPr="00521760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proofErr w:type="spellStart"/>
            <w:r w:rsidR="001F39BD" w:rsidRPr="00521760">
              <w:rPr>
                <w:rFonts w:ascii="Goethe FF Clan" w:hAnsi="Goethe FF Clan"/>
                <w:sz w:val="22"/>
                <w:szCs w:val="22"/>
              </w:rPr>
              <w:t>you</w:t>
            </w:r>
            <w:proofErr w:type="spellEnd"/>
            <w:r w:rsidR="001F39BD" w:rsidRPr="00521760">
              <w:rPr>
                <w:rFonts w:ascii="Goethe FF Clan" w:hAnsi="Goethe FF Clan"/>
                <w:sz w:val="22"/>
                <w:szCs w:val="22"/>
              </w:rPr>
              <w:t>?</w:t>
            </w:r>
          </w:p>
        </w:tc>
      </w:tr>
      <w:tr w:rsidR="00797438" w:rsidRPr="00521760" w14:paraId="36FBAFD9" w14:textId="77777777" w:rsidTr="00521760">
        <w:tc>
          <w:tcPr>
            <w:tcW w:w="4693" w:type="dxa"/>
          </w:tcPr>
          <w:p w14:paraId="1CDC1930" w14:textId="47DACA41" w:rsidR="00797438" w:rsidRPr="00521760" w:rsidRDefault="00797438" w:rsidP="00521760">
            <w:pPr>
              <w:spacing w:line="360" w:lineRule="auto"/>
              <w:rPr>
                <w:rFonts w:ascii="Goethe FF Clan" w:hAnsi="Goethe FF Clan"/>
                <w:sz w:val="22"/>
                <w:szCs w:val="22"/>
              </w:rPr>
            </w:pPr>
            <w:r w:rsidRPr="00521760">
              <w:rPr>
                <w:rFonts w:ascii="Goethe FF Clan" w:hAnsi="Goethe FF Clan"/>
                <w:sz w:val="22"/>
                <w:szCs w:val="22"/>
              </w:rPr>
              <w:t>Wollen wir Schlitten fahren?</w:t>
            </w:r>
          </w:p>
        </w:tc>
        <w:tc>
          <w:tcPr>
            <w:tcW w:w="4805" w:type="dxa"/>
          </w:tcPr>
          <w:p w14:paraId="42BF10FE" w14:textId="38584356" w:rsidR="00797438" w:rsidRPr="00521760" w:rsidRDefault="001F39BD" w:rsidP="00521760">
            <w:pPr>
              <w:spacing w:line="360" w:lineRule="auto"/>
              <w:rPr>
                <w:rFonts w:ascii="Goethe FF Clan" w:hAnsi="Goethe FF Clan"/>
                <w:sz w:val="22"/>
                <w:szCs w:val="22"/>
              </w:rPr>
            </w:pP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Shall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we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go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sledging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>?</w:t>
            </w:r>
          </w:p>
        </w:tc>
      </w:tr>
      <w:tr w:rsidR="00797438" w:rsidRPr="00521760" w14:paraId="108E9A64" w14:textId="77777777" w:rsidTr="00521760">
        <w:tc>
          <w:tcPr>
            <w:tcW w:w="4693" w:type="dxa"/>
          </w:tcPr>
          <w:p w14:paraId="7095EDEC" w14:textId="4765F79C" w:rsidR="00797438" w:rsidRPr="00521760" w:rsidRDefault="00797438" w:rsidP="00521760">
            <w:pPr>
              <w:spacing w:line="360" w:lineRule="auto"/>
              <w:rPr>
                <w:rFonts w:ascii="Goethe FF Clan" w:hAnsi="Goethe FF Clan"/>
                <w:sz w:val="22"/>
                <w:szCs w:val="22"/>
              </w:rPr>
            </w:pPr>
            <w:r w:rsidRPr="00521760">
              <w:rPr>
                <w:rFonts w:ascii="Goethe FF Clan" w:hAnsi="Goethe FF Clan"/>
                <w:sz w:val="22"/>
                <w:szCs w:val="22"/>
              </w:rPr>
              <w:t>Wollen wir Schlittschuhlaufen?</w:t>
            </w:r>
          </w:p>
        </w:tc>
        <w:tc>
          <w:tcPr>
            <w:tcW w:w="4805" w:type="dxa"/>
          </w:tcPr>
          <w:p w14:paraId="42D56B9F" w14:textId="7D4625B9" w:rsidR="00797438" w:rsidRPr="00521760" w:rsidRDefault="00DE4ADE" w:rsidP="00521760">
            <w:pPr>
              <w:spacing w:line="360" w:lineRule="auto"/>
              <w:rPr>
                <w:rFonts w:ascii="Goethe FF Clan" w:hAnsi="Goethe FF Clan"/>
                <w:sz w:val="22"/>
                <w:szCs w:val="22"/>
              </w:rPr>
            </w:pP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Shall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we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go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ice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skating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>?</w:t>
            </w:r>
          </w:p>
        </w:tc>
      </w:tr>
      <w:tr w:rsidR="00F211E7" w:rsidRPr="00521760" w14:paraId="0095EFEC" w14:textId="77777777" w:rsidTr="00521760">
        <w:trPr>
          <w:trHeight w:val="2051"/>
        </w:trPr>
        <w:tc>
          <w:tcPr>
            <w:tcW w:w="4693" w:type="dxa"/>
          </w:tcPr>
          <w:p w14:paraId="7408C559" w14:textId="77777777" w:rsidR="00F211E7" w:rsidRPr="00521760" w:rsidRDefault="00F211E7" w:rsidP="00521760">
            <w:pPr>
              <w:spacing w:line="360" w:lineRule="auto"/>
              <w:rPr>
                <w:rFonts w:ascii="Goethe FF Clan" w:hAnsi="Goethe FF Clan"/>
                <w:sz w:val="22"/>
                <w:szCs w:val="22"/>
              </w:rPr>
            </w:pPr>
            <w:r w:rsidRPr="00521760">
              <w:rPr>
                <w:rFonts w:ascii="Goethe FF Clan" w:hAnsi="Goethe FF Clan"/>
                <w:sz w:val="22"/>
                <w:szCs w:val="22"/>
              </w:rPr>
              <w:t>Wollen wir einen Schneemann bauen?</w:t>
            </w:r>
          </w:p>
          <w:p w14:paraId="5AB2E42B" w14:textId="77777777" w:rsidR="00F211E7" w:rsidRPr="00521760" w:rsidRDefault="00F211E7" w:rsidP="00521760">
            <w:pPr>
              <w:spacing w:line="360" w:lineRule="auto"/>
              <w:rPr>
                <w:rFonts w:ascii="Goethe FF Clan" w:hAnsi="Goethe FF Clan"/>
                <w:sz w:val="22"/>
                <w:szCs w:val="22"/>
              </w:rPr>
            </w:pPr>
          </w:p>
          <w:p w14:paraId="0F87D2B5" w14:textId="77777777" w:rsidR="00F211E7" w:rsidRPr="00521760" w:rsidRDefault="00F211E7" w:rsidP="00521760">
            <w:pPr>
              <w:spacing w:line="360" w:lineRule="auto"/>
              <w:jc w:val="center"/>
              <w:rPr>
                <w:rFonts w:ascii="Goethe FF Clan" w:hAnsi="Goethe FF Clan"/>
                <w:sz w:val="22"/>
                <w:szCs w:val="22"/>
              </w:rPr>
            </w:pPr>
            <w:r w:rsidRPr="00521760">
              <w:rPr>
                <w:rFonts w:ascii="Goethe FF Clan" w:hAnsi="Goethe FF Clan"/>
                <w:sz w:val="22"/>
                <w:szCs w:val="22"/>
              </w:rPr>
              <w:t>DESCRIBING THE SNOWMAN</w:t>
            </w:r>
          </w:p>
          <w:p w14:paraId="68AB2877" w14:textId="1883C944" w:rsidR="00F211E7" w:rsidRPr="00521760" w:rsidRDefault="00F211E7" w:rsidP="00521760">
            <w:pPr>
              <w:spacing w:line="360" w:lineRule="auto"/>
              <w:rPr>
                <w:rFonts w:ascii="Goethe FF Clan" w:hAnsi="Goethe FF Clan"/>
                <w:sz w:val="22"/>
                <w:szCs w:val="22"/>
              </w:rPr>
            </w:pPr>
            <w:r w:rsidRPr="00521760">
              <w:rPr>
                <w:rFonts w:ascii="Goethe FF Clan" w:hAnsi="Goethe FF Clan"/>
                <w:sz w:val="22"/>
                <w:szCs w:val="22"/>
              </w:rPr>
              <w:t>Er trägt einen roten/blauen/grünen Schal</w:t>
            </w:r>
            <w:r w:rsidR="0057125A">
              <w:rPr>
                <w:rFonts w:ascii="Goethe FF Clan" w:hAnsi="Goethe FF Clan"/>
                <w:sz w:val="22"/>
                <w:szCs w:val="22"/>
              </w:rPr>
              <w:t>.</w:t>
            </w:r>
          </w:p>
          <w:p w14:paraId="093C5EB6" w14:textId="12CCEDAD" w:rsidR="00F211E7" w:rsidRPr="00521760" w:rsidRDefault="00F211E7" w:rsidP="00521760">
            <w:pPr>
              <w:spacing w:line="360" w:lineRule="auto"/>
              <w:rPr>
                <w:rFonts w:ascii="Goethe FF Clan" w:hAnsi="Goethe FF Clan"/>
                <w:sz w:val="22"/>
                <w:szCs w:val="22"/>
              </w:rPr>
            </w:pPr>
            <w:r w:rsidRPr="00521760">
              <w:rPr>
                <w:rFonts w:ascii="Goethe FF Clan" w:hAnsi="Goethe FF Clan"/>
                <w:sz w:val="22"/>
                <w:szCs w:val="22"/>
              </w:rPr>
              <w:t>Er trägt eine gelbe/orangene/lila Mütze</w:t>
            </w:r>
            <w:r w:rsidR="0057125A">
              <w:rPr>
                <w:rFonts w:ascii="Goethe FF Clan" w:hAnsi="Goethe FF Clan"/>
                <w:sz w:val="22"/>
                <w:szCs w:val="22"/>
              </w:rPr>
              <w:t>.</w:t>
            </w:r>
          </w:p>
          <w:p w14:paraId="05E2A965" w14:textId="77777777" w:rsidR="00F211E7" w:rsidRDefault="00F211E7" w:rsidP="00521760">
            <w:pPr>
              <w:spacing w:line="360" w:lineRule="auto"/>
              <w:rPr>
                <w:rFonts w:ascii="Goethe FF Clan" w:hAnsi="Goethe FF Clan"/>
                <w:sz w:val="22"/>
                <w:szCs w:val="22"/>
              </w:rPr>
            </w:pPr>
            <w:r w:rsidRPr="00521760">
              <w:rPr>
                <w:rFonts w:ascii="Goethe FF Clan" w:hAnsi="Goethe FF Clan"/>
                <w:sz w:val="22"/>
                <w:szCs w:val="22"/>
              </w:rPr>
              <w:t>Er trägt rote/pinke/blaue Han</w:t>
            </w:r>
            <w:r w:rsidR="0057125A">
              <w:rPr>
                <w:rFonts w:ascii="Goethe FF Clan" w:hAnsi="Goethe FF Clan"/>
                <w:sz w:val="22"/>
                <w:szCs w:val="22"/>
              </w:rPr>
              <w:t>d</w:t>
            </w:r>
            <w:r w:rsidRPr="00521760">
              <w:rPr>
                <w:rFonts w:ascii="Goethe FF Clan" w:hAnsi="Goethe FF Clan"/>
                <w:sz w:val="22"/>
                <w:szCs w:val="22"/>
              </w:rPr>
              <w:t>schuhe</w:t>
            </w:r>
            <w:r w:rsidR="0057125A">
              <w:rPr>
                <w:rFonts w:ascii="Goethe FF Clan" w:hAnsi="Goethe FF Clan"/>
                <w:sz w:val="22"/>
                <w:szCs w:val="22"/>
              </w:rPr>
              <w:t>.</w:t>
            </w:r>
          </w:p>
          <w:p w14:paraId="49C5A9D2" w14:textId="692685AA" w:rsidR="0057125A" w:rsidRPr="00521760" w:rsidRDefault="0057125A" w:rsidP="00521760">
            <w:pPr>
              <w:spacing w:line="360" w:lineRule="auto"/>
              <w:rPr>
                <w:rFonts w:ascii="Goethe FF Clan" w:hAnsi="Goethe FF Clan"/>
                <w:sz w:val="22"/>
                <w:szCs w:val="22"/>
              </w:rPr>
            </w:pPr>
          </w:p>
        </w:tc>
        <w:tc>
          <w:tcPr>
            <w:tcW w:w="4805" w:type="dxa"/>
          </w:tcPr>
          <w:p w14:paraId="28A00249" w14:textId="77777777" w:rsidR="00F211E7" w:rsidRPr="00521760" w:rsidRDefault="001F39BD" w:rsidP="00521760">
            <w:pPr>
              <w:spacing w:line="360" w:lineRule="auto"/>
              <w:rPr>
                <w:rFonts w:ascii="Goethe FF Clan" w:hAnsi="Goethe FF Clan"/>
                <w:sz w:val="22"/>
                <w:szCs w:val="22"/>
              </w:rPr>
            </w:pP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Shall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we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build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 xml:space="preserve"> a </w:t>
            </w: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snowman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>?</w:t>
            </w:r>
          </w:p>
          <w:p w14:paraId="1D847C45" w14:textId="77777777" w:rsidR="001F39BD" w:rsidRPr="00521760" w:rsidRDefault="001F39BD" w:rsidP="00521760">
            <w:pPr>
              <w:spacing w:line="360" w:lineRule="auto"/>
              <w:rPr>
                <w:rFonts w:ascii="Goethe FF Clan" w:hAnsi="Goethe FF Clan"/>
                <w:sz w:val="22"/>
                <w:szCs w:val="22"/>
              </w:rPr>
            </w:pPr>
          </w:p>
          <w:p w14:paraId="7EA01D0F" w14:textId="77777777" w:rsidR="001F39BD" w:rsidRPr="00521760" w:rsidRDefault="001F39BD" w:rsidP="00521760">
            <w:pPr>
              <w:spacing w:line="360" w:lineRule="auto"/>
              <w:rPr>
                <w:rFonts w:ascii="Goethe FF Clan" w:hAnsi="Goethe FF Clan"/>
                <w:sz w:val="22"/>
                <w:szCs w:val="22"/>
              </w:rPr>
            </w:pPr>
          </w:p>
          <w:p w14:paraId="186D65D4" w14:textId="77777777" w:rsidR="001F39BD" w:rsidRPr="00521760" w:rsidRDefault="001F39BD" w:rsidP="00521760">
            <w:pPr>
              <w:spacing w:line="360" w:lineRule="auto"/>
              <w:rPr>
                <w:rFonts w:ascii="Goethe FF Clan" w:hAnsi="Goethe FF Clan"/>
                <w:sz w:val="22"/>
                <w:szCs w:val="22"/>
              </w:rPr>
            </w:pPr>
            <w:r w:rsidRPr="00521760">
              <w:rPr>
                <w:rFonts w:ascii="Goethe FF Clan" w:hAnsi="Goethe FF Clan"/>
                <w:sz w:val="22"/>
                <w:szCs w:val="22"/>
              </w:rPr>
              <w:t xml:space="preserve">He </w:t>
            </w: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wears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 xml:space="preserve"> a </w:t>
            </w: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read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>/</w:t>
            </w: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blue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>/</w:t>
            </w: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green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scarf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>.</w:t>
            </w:r>
          </w:p>
          <w:p w14:paraId="7740F306" w14:textId="77777777" w:rsidR="001F39BD" w:rsidRPr="00521760" w:rsidRDefault="001F39BD" w:rsidP="00521760">
            <w:pPr>
              <w:spacing w:line="360" w:lineRule="auto"/>
              <w:rPr>
                <w:rFonts w:ascii="Goethe FF Clan" w:hAnsi="Goethe FF Clan"/>
                <w:sz w:val="22"/>
                <w:szCs w:val="22"/>
              </w:rPr>
            </w:pPr>
            <w:r w:rsidRPr="00521760">
              <w:rPr>
                <w:rFonts w:ascii="Goethe FF Clan" w:hAnsi="Goethe FF Clan"/>
                <w:sz w:val="22"/>
                <w:szCs w:val="22"/>
              </w:rPr>
              <w:t xml:space="preserve">He </w:t>
            </w: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wears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 xml:space="preserve"> a </w:t>
            </w: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yellow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>/orange/</w:t>
            </w: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purple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 xml:space="preserve"> hat.</w:t>
            </w:r>
          </w:p>
          <w:p w14:paraId="3F10BFAC" w14:textId="11B81269" w:rsidR="001F39BD" w:rsidRPr="00521760" w:rsidRDefault="001F39BD" w:rsidP="00521760">
            <w:pPr>
              <w:spacing w:line="360" w:lineRule="auto"/>
              <w:rPr>
                <w:rFonts w:ascii="Goethe FF Clan" w:hAnsi="Goethe FF Clan"/>
                <w:sz w:val="22"/>
                <w:szCs w:val="22"/>
              </w:rPr>
            </w:pPr>
            <w:r w:rsidRPr="00521760">
              <w:rPr>
                <w:rFonts w:ascii="Goethe FF Clan" w:hAnsi="Goethe FF Clan"/>
                <w:sz w:val="22"/>
                <w:szCs w:val="22"/>
              </w:rPr>
              <w:t xml:space="preserve">He </w:t>
            </w: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wears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red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>/pink/</w:t>
            </w: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blue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mittens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>.</w:t>
            </w:r>
          </w:p>
        </w:tc>
      </w:tr>
      <w:tr w:rsidR="00F211E7" w:rsidRPr="00521760" w14:paraId="6CAE7C7E" w14:textId="77777777" w:rsidTr="00521760">
        <w:tc>
          <w:tcPr>
            <w:tcW w:w="4693" w:type="dxa"/>
          </w:tcPr>
          <w:p w14:paraId="32484C56" w14:textId="77777777" w:rsidR="00F211E7" w:rsidRPr="00521760" w:rsidRDefault="00F211E7" w:rsidP="00F211E7">
            <w:pPr>
              <w:rPr>
                <w:rFonts w:ascii="Goethe FF Clan" w:hAnsi="Goethe FF Clan"/>
                <w:sz w:val="22"/>
                <w:szCs w:val="22"/>
              </w:rPr>
            </w:pPr>
            <w:r w:rsidRPr="00521760">
              <w:rPr>
                <w:rFonts w:ascii="Goethe FF Clan" w:hAnsi="Goethe FF Clan"/>
                <w:sz w:val="22"/>
                <w:szCs w:val="22"/>
              </w:rPr>
              <w:t>Wollen wir ein Lebkuchenhaus bauen?</w:t>
            </w:r>
          </w:p>
          <w:p w14:paraId="5FC88F5E" w14:textId="77777777" w:rsidR="00F211E7" w:rsidRPr="00521760" w:rsidRDefault="00F211E7" w:rsidP="00F211E7">
            <w:pPr>
              <w:rPr>
                <w:rFonts w:ascii="Goethe FF Clan" w:hAnsi="Goethe FF Clan"/>
                <w:sz w:val="22"/>
                <w:szCs w:val="22"/>
              </w:rPr>
            </w:pPr>
          </w:p>
        </w:tc>
        <w:tc>
          <w:tcPr>
            <w:tcW w:w="4805" w:type="dxa"/>
          </w:tcPr>
          <w:p w14:paraId="2C30F186" w14:textId="6CF9B157" w:rsidR="00F211E7" w:rsidRPr="00521760" w:rsidRDefault="00DE4ADE" w:rsidP="00CF2712">
            <w:pPr>
              <w:rPr>
                <w:rFonts w:ascii="Goethe FF Clan" w:hAnsi="Goethe FF Clan"/>
                <w:sz w:val="22"/>
                <w:szCs w:val="22"/>
              </w:rPr>
            </w:pP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Shall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we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make</w:t>
            </w:r>
            <w:proofErr w:type="spellEnd"/>
            <w:r w:rsidR="00521760" w:rsidRPr="00521760">
              <w:rPr>
                <w:rFonts w:ascii="Goethe FF Clan" w:hAnsi="Goethe FF Clan"/>
                <w:sz w:val="22"/>
                <w:szCs w:val="22"/>
              </w:rPr>
              <w:t>/</w:t>
            </w:r>
            <w:proofErr w:type="spellStart"/>
            <w:r w:rsidR="00521760" w:rsidRPr="00521760">
              <w:rPr>
                <w:rFonts w:ascii="Goethe FF Clan" w:hAnsi="Goethe FF Clan"/>
                <w:sz w:val="22"/>
                <w:szCs w:val="22"/>
              </w:rPr>
              <w:t>build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 xml:space="preserve"> a </w:t>
            </w: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gingerbread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house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>?</w:t>
            </w:r>
          </w:p>
        </w:tc>
      </w:tr>
      <w:tr w:rsidR="00F211E7" w:rsidRPr="00521760" w14:paraId="7B977FC7" w14:textId="77777777" w:rsidTr="00521760">
        <w:tc>
          <w:tcPr>
            <w:tcW w:w="4693" w:type="dxa"/>
          </w:tcPr>
          <w:p w14:paraId="7CEACD4E" w14:textId="1AA53DF6" w:rsidR="00F211E7" w:rsidRPr="00521760" w:rsidRDefault="00F211E7" w:rsidP="00F211E7">
            <w:pPr>
              <w:rPr>
                <w:rFonts w:ascii="Goethe FF Clan" w:hAnsi="Goethe FF Clan"/>
                <w:sz w:val="22"/>
                <w:szCs w:val="22"/>
              </w:rPr>
            </w:pPr>
            <w:r w:rsidRPr="00521760">
              <w:rPr>
                <w:rFonts w:ascii="Goethe FF Clan" w:hAnsi="Goethe FF Clan"/>
                <w:sz w:val="22"/>
                <w:szCs w:val="22"/>
              </w:rPr>
              <w:t>Wollen wir auf den Weihnachtsmarkt gehen?</w:t>
            </w:r>
          </w:p>
        </w:tc>
        <w:tc>
          <w:tcPr>
            <w:tcW w:w="4805" w:type="dxa"/>
          </w:tcPr>
          <w:p w14:paraId="56D319F4" w14:textId="7D117E8E" w:rsidR="00F211E7" w:rsidRPr="00521760" w:rsidRDefault="00DE4ADE" w:rsidP="00CF2712">
            <w:pPr>
              <w:rPr>
                <w:rFonts w:ascii="Goethe FF Clan" w:hAnsi="Goethe FF Clan"/>
                <w:sz w:val="22"/>
                <w:szCs w:val="22"/>
              </w:rPr>
            </w:pP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Shall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we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go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to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the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christmas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market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>?</w:t>
            </w:r>
          </w:p>
        </w:tc>
      </w:tr>
      <w:tr w:rsidR="00F211E7" w:rsidRPr="00521760" w14:paraId="7F52D1A0" w14:textId="77777777" w:rsidTr="00521760">
        <w:tc>
          <w:tcPr>
            <w:tcW w:w="4693" w:type="dxa"/>
          </w:tcPr>
          <w:p w14:paraId="7E0DE2D6" w14:textId="5046BB1E" w:rsidR="00F211E7" w:rsidRPr="00521760" w:rsidRDefault="00F211E7" w:rsidP="00F211E7">
            <w:pPr>
              <w:rPr>
                <w:rFonts w:ascii="Goethe FF Clan" w:hAnsi="Goethe FF Clan"/>
                <w:sz w:val="22"/>
                <w:szCs w:val="22"/>
              </w:rPr>
            </w:pPr>
            <w:r w:rsidRPr="00521760">
              <w:rPr>
                <w:rFonts w:ascii="Goethe FF Clan" w:hAnsi="Goethe FF Clan"/>
                <w:sz w:val="22"/>
                <w:szCs w:val="22"/>
              </w:rPr>
              <w:t>Wollen wir Plätzchen backen?</w:t>
            </w:r>
          </w:p>
        </w:tc>
        <w:tc>
          <w:tcPr>
            <w:tcW w:w="4805" w:type="dxa"/>
          </w:tcPr>
          <w:p w14:paraId="75C41B28" w14:textId="19C5C9AD" w:rsidR="00F211E7" w:rsidRPr="00521760" w:rsidRDefault="00DE4ADE" w:rsidP="00CF2712">
            <w:pPr>
              <w:rPr>
                <w:rFonts w:ascii="Goethe FF Clan" w:hAnsi="Goethe FF Clan"/>
                <w:sz w:val="22"/>
                <w:szCs w:val="22"/>
              </w:rPr>
            </w:pP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Shall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we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 xml:space="preserve"> bake </w:t>
            </w: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some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cookies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>?</w:t>
            </w:r>
          </w:p>
        </w:tc>
      </w:tr>
      <w:tr w:rsidR="00F211E7" w:rsidRPr="00521760" w14:paraId="7F43B493" w14:textId="77777777" w:rsidTr="00521760">
        <w:tc>
          <w:tcPr>
            <w:tcW w:w="4693" w:type="dxa"/>
          </w:tcPr>
          <w:p w14:paraId="2740F052" w14:textId="23289D18" w:rsidR="00F211E7" w:rsidRPr="00521760" w:rsidRDefault="00F211E7" w:rsidP="0057125A">
            <w:pPr>
              <w:rPr>
                <w:rFonts w:ascii="Goethe FF Clan" w:hAnsi="Goethe FF Clan"/>
                <w:sz w:val="22"/>
                <w:szCs w:val="22"/>
              </w:rPr>
            </w:pPr>
            <w:r w:rsidRPr="00521760">
              <w:rPr>
                <w:rFonts w:ascii="Goethe FF Clan" w:hAnsi="Goethe FF Clan"/>
                <w:sz w:val="22"/>
                <w:szCs w:val="22"/>
              </w:rPr>
              <w:t xml:space="preserve">Wollen wir Stollen essen und </w:t>
            </w:r>
            <w:r w:rsidR="0057125A">
              <w:rPr>
                <w:rFonts w:ascii="Goethe FF Clan" w:hAnsi="Goethe FF Clan"/>
                <w:sz w:val="22"/>
                <w:szCs w:val="22"/>
              </w:rPr>
              <w:t xml:space="preserve">heißen </w:t>
            </w:r>
            <w:r w:rsidRPr="00521760">
              <w:rPr>
                <w:rFonts w:ascii="Goethe FF Clan" w:hAnsi="Goethe FF Clan"/>
                <w:sz w:val="22"/>
                <w:szCs w:val="22"/>
              </w:rPr>
              <w:t>Kakao trinken?</w:t>
            </w:r>
          </w:p>
        </w:tc>
        <w:tc>
          <w:tcPr>
            <w:tcW w:w="4805" w:type="dxa"/>
          </w:tcPr>
          <w:p w14:paraId="015043BF" w14:textId="7333BEB8" w:rsidR="00F211E7" w:rsidRPr="00521760" w:rsidRDefault="0057125A" w:rsidP="00CF2712">
            <w:pPr>
              <w:rPr>
                <w:rFonts w:ascii="Goethe FF Clan" w:hAnsi="Goethe FF Clan"/>
                <w:sz w:val="22"/>
                <w:szCs w:val="22"/>
              </w:rPr>
            </w:pPr>
            <w:proofErr w:type="spellStart"/>
            <w:r>
              <w:rPr>
                <w:rFonts w:ascii="Goethe FF Clan" w:hAnsi="Goethe FF Clan"/>
                <w:sz w:val="22"/>
                <w:szCs w:val="22"/>
              </w:rPr>
              <w:t>Shall</w:t>
            </w:r>
            <w:proofErr w:type="spellEnd"/>
            <w:r>
              <w:rPr>
                <w:rFonts w:ascii="Goethe FF Clan" w:hAnsi="Goethe FF Cl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oethe FF Clan" w:hAnsi="Goethe FF Clan"/>
                <w:sz w:val="22"/>
                <w:szCs w:val="22"/>
              </w:rPr>
              <w:t>we</w:t>
            </w:r>
            <w:proofErr w:type="spellEnd"/>
            <w:r>
              <w:rPr>
                <w:rFonts w:ascii="Goethe FF Clan" w:hAnsi="Goethe FF Cl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oethe FF Clan" w:hAnsi="Goethe FF Clan"/>
                <w:sz w:val="22"/>
                <w:szCs w:val="22"/>
              </w:rPr>
              <w:t>eat</w:t>
            </w:r>
            <w:proofErr w:type="spellEnd"/>
            <w:r>
              <w:rPr>
                <w:rFonts w:ascii="Goethe FF Clan" w:hAnsi="Goethe FF Cl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oethe FF Clan" w:hAnsi="Goethe FF Clan"/>
                <w:sz w:val="22"/>
                <w:szCs w:val="22"/>
              </w:rPr>
              <w:t>stollen</w:t>
            </w:r>
            <w:proofErr w:type="spellEnd"/>
            <w:r>
              <w:rPr>
                <w:rFonts w:ascii="Goethe FF Clan" w:hAnsi="Goethe FF Clan"/>
                <w:sz w:val="22"/>
                <w:szCs w:val="22"/>
              </w:rPr>
              <w:t>/</w:t>
            </w:r>
            <w:proofErr w:type="spellStart"/>
            <w:r w:rsidR="00DE4ADE" w:rsidRPr="00521760">
              <w:rPr>
                <w:rFonts w:ascii="Goethe FF Clan" w:hAnsi="Goethe FF Clan"/>
                <w:sz w:val="22"/>
                <w:szCs w:val="22"/>
              </w:rPr>
              <w:t>fruit</w:t>
            </w:r>
            <w:proofErr w:type="spellEnd"/>
            <w:r w:rsidR="00DE4ADE" w:rsidRPr="00521760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proofErr w:type="spellStart"/>
            <w:r w:rsidR="00DE4ADE" w:rsidRPr="00521760">
              <w:rPr>
                <w:rFonts w:ascii="Goethe FF Clan" w:hAnsi="Goethe FF Clan"/>
                <w:sz w:val="22"/>
                <w:szCs w:val="22"/>
              </w:rPr>
              <w:t>cake</w:t>
            </w:r>
            <w:proofErr w:type="spellEnd"/>
            <w:r w:rsidR="00DE4ADE" w:rsidRPr="00521760">
              <w:rPr>
                <w:rFonts w:ascii="Goethe FF Clan" w:hAnsi="Goethe FF Clan"/>
                <w:sz w:val="22"/>
                <w:szCs w:val="22"/>
              </w:rPr>
              <w:t xml:space="preserve"> and </w:t>
            </w:r>
            <w:proofErr w:type="spellStart"/>
            <w:r w:rsidR="00DE4ADE" w:rsidRPr="00521760">
              <w:rPr>
                <w:rFonts w:ascii="Goethe FF Clan" w:hAnsi="Goethe FF Clan"/>
                <w:sz w:val="22"/>
                <w:szCs w:val="22"/>
              </w:rPr>
              <w:t>drink</w:t>
            </w:r>
            <w:proofErr w:type="spellEnd"/>
            <w:r w:rsidR="00DE4ADE" w:rsidRPr="00521760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proofErr w:type="spellStart"/>
            <w:r w:rsidR="00DE4ADE" w:rsidRPr="00521760">
              <w:rPr>
                <w:rFonts w:ascii="Goethe FF Clan" w:hAnsi="Goethe FF Clan"/>
                <w:sz w:val="22"/>
                <w:szCs w:val="22"/>
              </w:rPr>
              <w:t>hot</w:t>
            </w:r>
            <w:proofErr w:type="spellEnd"/>
            <w:r w:rsidR="00DE4ADE" w:rsidRPr="00521760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proofErr w:type="spellStart"/>
            <w:r w:rsidR="00DE4ADE" w:rsidRPr="00521760">
              <w:rPr>
                <w:rFonts w:ascii="Goethe FF Clan" w:hAnsi="Goethe FF Clan"/>
                <w:sz w:val="22"/>
                <w:szCs w:val="22"/>
              </w:rPr>
              <w:t>chocolate</w:t>
            </w:r>
            <w:proofErr w:type="spellEnd"/>
            <w:r w:rsidR="00DE4ADE" w:rsidRPr="00521760">
              <w:rPr>
                <w:rFonts w:ascii="Goethe FF Clan" w:hAnsi="Goethe FF Clan"/>
                <w:sz w:val="22"/>
                <w:szCs w:val="22"/>
              </w:rPr>
              <w:t>?</w:t>
            </w:r>
          </w:p>
        </w:tc>
      </w:tr>
      <w:tr w:rsidR="00521760" w:rsidRPr="00521760" w14:paraId="65B98DDD" w14:textId="77777777" w:rsidTr="00521760">
        <w:trPr>
          <w:trHeight w:val="596"/>
        </w:trPr>
        <w:tc>
          <w:tcPr>
            <w:tcW w:w="9498" w:type="dxa"/>
            <w:gridSpan w:val="2"/>
          </w:tcPr>
          <w:p w14:paraId="2F5C636F" w14:textId="77777777" w:rsidR="00521760" w:rsidRPr="00521760" w:rsidRDefault="00521760" w:rsidP="00521760">
            <w:pPr>
              <w:jc w:val="center"/>
              <w:rPr>
                <w:rFonts w:ascii="Goethe FF Clan" w:hAnsi="Goethe FF Clan"/>
                <w:sz w:val="22"/>
                <w:szCs w:val="22"/>
              </w:rPr>
            </w:pPr>
          </w:p>
          <w:p w14:paraId="065F612F" w14:textId="77777777" w:rsidR="00521760" w:rsidRPr="00521760" w:rsidRDefault="00521760" w:rsidP="00521760">
            <w:pPr>
              <w:jc w:val="center"/>
              <w:rPr>
                <w:rFonts w:ascii="Goethe FF Clan" w:hAnsi="Goethe FF Clan"/>
                <w:b/>
                <w:sz w:val="22"/>
                <w:szCs w:val="22"/>
              </w:rPr>
            </w:pPr>
            <w:r w:rsidRPr="00521760">
              <w:rPr>
                <w:rFonts w:ascii="Goethe FF Clan" w:hAnsi="Goethe FF Clan"/>
                <w:b/>
                <w:sz w:val="22"/>
                <w:szCs w:val="22"/>
              </w:rPr>
              <w:t>GIVING AN ANSWER</w:t>
            </w:r>
          </w:p>
          <w:p w14:paraId="5C95465F" w14:textId="65784554" w:rsidR="00521760" w:rsidRPr="00521760" w:rsidRDefault="00521760" w:rsidP="00521760">
            <w:pPr>
              <w:jc w:val="center"/>
              <w:rPr>
                <w:rFonts w:ascii="Goethe FF Clan" w:hAnsi="Goethe FF Clan"/>
                <w:sz w:val="22"/>
                <w:szCs w:val="22"/>
              </w:rPr>
            </w:pPr>
          </w:p>
        </w:tc>
      </w:tr>
      <w:tr w:rsidR="00F211E7" w:rsidRPr="00521760" w14:paraId="608768A6" w14:textId="77777777" w:rsidTr="00521760">
        <w:tc>
          <w:tcPr>
            <w:tcW w:w="4693" w:type="dxa"/>
          </w:tcPr>
          <w:p w14:paraId="43146A09" w14:textId="0D443A59" w:rsidR="00F211E7" w:rsidRPr="00521760" w:rsidRDefault="00521760" w:rsidP="0057125A">
            <w:pPr>
              <w:spacing w:line="360" w:lineRule="auto"/>
              <w:rPr>
                <w:rFonts w:ascii="Goethe FF Clan" w:hAnsi="Goethe FF Clan"/>
                <w:sz w:val="22"/>
                <w:szCs w:val="22"/>
              </w:rPr>
            </w:pPr>
            <w:r w:rsidRPr="00521760">
              <w:rPr>
                <w:rFonts w:ascii="Goethe FF Clan" w:hAnsi="Goethe FF Clan"/>
                <w:sz w:val="22"/>
                <w:szCs w:val="22"/>
              </w:rPr>
              <w:t>Ja, das macht Spaß!</w:t>
            </w:r>
            <w:r w:rsidR="0057125A">
              <w:rPr>
                <w:rFonts w:ascii="Goethe FF Clan" w:hAnsi="Goethe FF Clan"/>
                <w:sz w:val="22"/>
                <w:szCs w:val="22"/>
              </w:rPr>
              <w:t xml:space="preserve"> </w:t>
            </w:r>
          </w:p>
        </w:tc>
        <w:tc>
          <w:tcPr>
            <w:tcW w:w="4805" w:type="dxa"/>
          </w:tcPr>
          <w:p w14:paraId="0134C572" w14:textId="0BA9E7FB" w:rsidR="00F211E7" w:rsidRPr="00521760" w:rsidRDefault="00521760" w:rsidP="00521760">
            <w:pPr>
              <w:spacing w:line="360" w:lineRule="auto"/>
              <w:rPr>
                <w:rFonts w:ascii="Goethe FF Clan" w:hAnsi="Goethe FF Clan"/>
                <w:sz w:val="22"/>
                <w:szCs w:val="22"/>
              </w:rPr>
            </w:pPr>
            <w:r w:rsidRPr="00521760">
              <w:rPr>
                <w:rFonts w:ascii="Goethe FF Clan" w:hAnsi="Goethe FF Clan"/>
                <w:sz w:val="22"/>
                <w:szCs w:val="22"/>
              </w:rPr>
              <w:t xml:space="preserve">Yes, </w:t>
            </w: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it‘s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fun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>!</w:t>
            </w:r>
          </w:p>
        </w:tc>
      </w:tr>
      <w:tr w:rsidR="00521760" w:rsidRPr="00521760" w14:paraId="676EEEAF" w14:textId="77777777" w:rsidTr="00521760">
        <w:tc>
          <w:tcPr>
            <w:tcW w:w="4693" w:type="dxa"/>
          </w:tcPr>
          <w:p w14:paraId="6060EFDF" w14:textId="1C57D835" w:rsidR="00521760" w:rsidRPr="00521760" w:rsidRDefault="00521760" w:rsidP="00521760">
            <w:pPr>
              <w:spacing w:line="360" w:lineRule="auto"/>
              <w:rPr>
                <w:rFonts w:ascii="Goethe FF Clan" w:hAnsi="Goethe FF Clan"/>
                <w:sz w:val="22"/>
                <w:szCs w:val="22"/>
              </w:rPr>
            </w:pPr>
            <w:r w:rsidRPr="00521760">
              <w:rPr>
                <w:rFonts w:ascii="Goethe FF Clan" w:hAnsi="Goethe FF Clan"/>
                <w:sz w:val="22"/>
                <w:szCs w:val="22"/>
              </w:rPr>
              <w:t>Ich mag Schlitten fahren / Lebkuchen / …</w:t>
            </w:r>
          </w:p>
        </w:tc>
        <w:tc>
          <w:tcPr>
            <w:tcW w:w="4805" w:type="dxa"/>
          </w:tcPr>
          <w:p w14:paraId="01DF1D2D" w14:textId="71C29DF0" w:rsidR="00521760" w:rsidRPr="00521760" w:rsidRDefault="00521760" w:rsidP="00521760">
            <w:pPr>
              <w:spacing w:line="360" w:lineRule="auto"/>
              <w:rPr>
                <w:rFonts w:ascii="Goethe FF Clan" w:hAnsi="Goethe FF Clan"/>
                <w:sz w:val="22"/>
                <w:szCs w:val="22"/>
              </w:rPr>
            </w:pPr>
            <w:r w:rsidRPr="00521760">
              <w:rPr>
                <w:rFonts w:ascii="Goethe FF Clan" w:hAnsi="Goethe FF Clan"/>
                <w:sz w:val="22"/>
                <w:szCs w:val="22"/>
              </w:rPr>
              <w:t xml:space="preserve">I like </w:t>
            </w: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sledging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 xml:space="preserve"> / </w:t>
            </w: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gingerbread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 xml:space="preserve"> /…</w:t>
            </w:r>
          </w:p>
        </w:tc>
      </w:tr>
      <w:tr w:rsidR="00521760" w:rsidRPr="00521760" w14:paraId="5187D59F" w14:textId="77777777" w:rsidTr="00521760">
        <w:tc>
          <w:tcPr>
            <w:tcW w:w="4693" w:type="dxa"/>
          </w:tcPr>
          <w:p w14:paraId="1C5DB12C" w14:textId="732C7EA7" w:rsidR="00521760" w:rsidRPr="00521760" w:rsidRDefault="00521760" w:rsidP="00521760">
            <w:pPr>
              <w:spacing w:line="360" w:lineRule="auto"/>
              <w:rPr>
                <w:rFonts w:ascii="Goethe FF Clan" w:hAnsi="Goethe FF Clan"/>
                <w:sz w:val="22"/>
                <w:szCs w:val="22"/>
              </w:rPr>
            </w:pPr>
            <w:r w:rsidRPr="00521760">
              <w:rPr>
                <w:rFonts w:ascii="Goethe FF Clan" w:hAnsi="Goethe FF Clan"/>
                <w:sz w:val="22"/>
                <w:szCs w:val="22"/>
              </w:rPr>
              <w:t>Nein, das macht keinen Spaß!</w:t>
            </w:r>
          </w:p>
        </w:tc>
        <w:tc>
          <w:tcPr>
            <w:tcW w:w="4805" w:type="dxa"/>
          </w:tcPr>
          <w:p w14:paraId="5162ACB1" w14:textId="51D6AF6F" w:rsidR="00521760" w:rsidRPr="00521760" w:rsidRDefault="00521760" w:rsidP="00521760">
            <w:pPr>
              <w:spacing w:line="360" w:lineRule="auto"/>
              <w:rPr>
                <w:rFonts w:ascii="Goethe FF Clan" w:hAnsi="Goethe FF Clan"/>
                <w:sz w:val="22"/>
                <w:szCs w:val="22"/>
              </w:rPr>
            </w:pP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No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 xml:space="preserve">, </w:t>
            </w: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it‘s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no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proofErr w:type="spellStart"/>
            <w:r w:rsidRPr="00521760">
              <w:rPr>
                <w:rFonts w:ascii="Goethe FF Clan" w:hAnsi="Goethe FF Clan"/>
                <w:sz w:val="22"/>
                <w:szCs w:val="22"/>
              </w:rPr>
              <w:t>fun</w:t>
            </w:r>
            <w:proofErr w:type="spellEnd"/>
            <w:r w:rsidRPr="00521760">
              <w:rPr>
                <w:rFonts w:ascii="Goethe FF Clan" w:hAnsi="Goethe FF Clan"/>
                <w:sz w:val="22"/>
                <w:szCs w:val="22"/>
              </w:rPr>
              <w:t>!</w:t>
            </w:r>
          </w:p>
        </w:tc>
      </w:tr>
    </w:tbl>
    <w:p w14:paraId="3EEE4600" w14:textId="77777777" w:rsidR="00CF2712" w:rsidRPr="00521760" w:rsidRDefault="00CF2712" w:rsidP="00CF2712">
      <w:pPr>
        <w:rPr>
          <w:rFonts w:ascii="Goethe FF Clan" w:hAnsi="Goethe FF Clan"/>
          <w:sz w:val="22"/>
          <w:szCs w:val="22"/>
        </w:rPr>
      </w:pPr>
    </w:p>
    <w:sectPr w:rsidR="00CF2712" w:rsidRPr="00521760" w:rsidSect="00FE4EA1">
      <w:headerReference w:type="default" r:id="rId10"/>
      <w:footerReference w:type="default" r:id="rId11"/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6CF9D" w14:textId="77777777" w:rsidR="00876B70" w:rsidRDefault="00876B70">
      <w:r>
        <w:separator/>
      </w:r>
    </w:p>
  </w:endnote>
  <w:endnote w:type="continuationSeparator" w:id="0">
    <w:p w14:paraId="6826CF9E" w14:textId="77777777" w:rsidR="00876B70" w:rsidRDefault="0087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6CFA3" w14:textId="77777777" w:rsidR="00490699" w:rsidRPr="00A029AF" w:rsidRDefault="00490699" w:rsidP="00FE4EA1">
    <w:pPr>
      <w:pStyle w:val="Fuzeile"/>
      <w:tabs>
        <w:tab w:val="clear" w:pos="9072"/>
        <w:tab w:val="right" w:pos="9000"/>
      </w:tabs>
      <w:rPr>
        <w:rFonts w:ascii="Verdana" w:hAnsi="Verdana"/>
        <w:sz w:val="14"/>
        <w:szCs w:val="14"/>
        <w:lang w:val="fr-FR"/>
      </w:rPr>
    </w:pPr>
    <w:r w:rsidRPr="00A029AF">
      <w:rPr>
        <w:rFonts w:ascii="Verdana" w:hAnsi="Verdana"/>
        <w:sz w:val="14"/>
        <w:szCs w:val="14"/>
        <w:lang w:val="fr-FR"/>
      </w:rPr>
      <w:t>_____________________________________________________________________________________________________</w:t>
    </w:r>
  </w:p>
  <w:p w14:paraId="6826CFA4" w14:textId="18514BA8" w:rsidR="00572C64" w:rsidRPr="00F32BB6" w:rsidRDefault="00490699" w:rsidP="00667E14">
    <w:pPr>
      <w:pStyle w:val="Fuzeile"/>
      <w:tabs>
        <w:tab w:val="clear" w:pos="9072"/>
        <w:tab w:val="right" w:pos="9000"/>
      </w:tabs>
      <w:rPr>
        <w:rFonts w:ascii="Verdana" w:hAnsi="Verdana"/>
        <w:sz w:val="14"/>
        <w:szCs w:val="14"/>
        <w:lang w:val="fr-FR"/>
      </w:rPr>
    </w:pPr>
    <w:r w:rsidRPr="00F32BB6">
      <w:rPr>
        <w:rFonts w:ascii="Verdana" w:hAnsi="Verdana"/>
        <w:sz w:val="14"/>
        <w:szCs w:val="14"/>
        <w:lang w:val="fr-FR"/>
      </w:rPr>
      <w:t xml:space="preserve">Goethe-Institut </w:t>
    </w:r>
    <w:r w:rsidR="00CF2712">
      <w:rPr>
        <w:rFonts w:ascii="Verdana" w:hAnsi="Verdana"/>
        <w:sz w:val="14"/>
        <w:szCs w:val="14"/>
        <w:lang w:val="fr-FR"/>
      </w:rPr>
      <w:t>London</w:t>
    </w:r>
    <w:r w:rsidRPr="00F32BB6">
      <w:rPr>
        <w:rFonts w:ascii="Verdana" w:hAnsi="Verdana"/>
        <w:sz w:val="14"/>
        <w:szCs w:val="14"/>
        <w:lang w:val="fr-FR"/>
      </w:rPr>
      <w:tab/>
    </w:r>
    <w:r w:rsidRPr="00F32BB6">
      <w:rPr>
        <w:rFonts w:ascii="Verdana" w:hAnsi="Verdana"/>
        <w:sz w:val="14"/>
        <w:szCs w:val="14"/>
        <w:lang w:val="fr-FR"/>
      </w:rPr>
      <w:tab/>
    </w:r>
  </w:p>
  <w:p w14:paraId="6826CFA6" w14:textId="22AF3113" w:rsidR="00490699" w:rsidRPr="00F32BB6" w:rsidRDefault="00490699" w:rsidP="00E43993">
    <w:pPr>
      <w:pStyle w:val="Fuzeile"/>
      <w:rPr>
        <w:rFonts w:ascii="Verdana" w:hAnsi="Verdana"/>
        <w:sz w:val="14"/>
        <w:szCs w:val="14"/>
        <w:lang w:val="fr-FR"/>
      </w:rPr>
    </w:pPr>
    <w:r w:rsidRPr="00F32BB6">
      <w:rPr>
        <w:rFonts w:ascii="Verdana" w:hAnsi="Verdana"/>
        <w:sz w:val="14"/>
        <w:szCs w:val="14"/>
        <w:lang w:val="fr-FR"/>
      </w:rPr>
      <w:t>www.goethe.de/</w:t>
    </w:r>
    <w:r w:rsidR="00CF2712">
      <w:rPr>
        <w:rFonts w:ascii="Verdana" w:hAnsi="Verdana"/>
        <w:sz w:val="14"/>
        <w:szCs w:val="14"/>
        <w:lang w:val="fr-FR"/>
      </w:rPr>
      <w:t>uk</w:t>
    </w:r>
  </w:p>
  <w:p w14:paraId="6826CFA7" w14:textId="77777777" w:rsidR="00490699" w:rsidRPr="00F32BB6" w:rsidRDefault="00490699" w:rsidP="00E91F48">
    <w:pPr>
      <w:pStyle w:val="Fuzeile"/>
      <w:rPr>
        <w:rFonts w:ascii="Verdana" w:hAnsi="Verdana"/>
        <w:sz w:val="14"/>
        <w:szCs w:val="14"/>
        <w:lang w:val="fr-FR"/>
      </w:rPr>
    </w:pPr>
  </w:p>
  <w:p w14:paraId="6826CFA8" w14:textId="77777777" w:rsidR="00490699" w:rsidRPr="00F32BB6" w:rsidRDefault="00490699" w:rsidP="00490699">
    <w:pPr>
      <w:pStyle w:val="Fuzeile"/>
      <w:rPr>
        <w:rFonts w:ascii="Verdana" w:hAnsi="Verdana"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6CF9B" w14:textId="77777777" w:rsidR="00876B70" w:rsidRDefault="00876B70">
      <w:r>
        <w:separator/>
      </w:r>
    </w:p>
  </w:footnote>
  <w:footnote w:type="continuationSeparator" w:id="0">
    <w:p w14:paraId="6826CF9C" w14:textId="77777777" w:rsidR="00876B70" w:rsidRDefault="00876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6CF9F" w14:textId="61457330" w:rsidR="00490699" w:rsidRDefault="00797438" w:rsidP="00490699">
    <w:pPr>
      <w:pStyle w:val="Kopfzeile"/>
      <w:jc w:val="right"/>
      <w:rPr>
        <w:rFonts w:ascii="Verdana" w:hAnsi="Verdana"/>
        <w:sz w:val="14"/>
        <w:szCs w:val="14"/>
      </w:rPr>
    </w:pPr>
    <w:r>
      <w:rPr>
        <w:noProof/>
        <w:lang w:eastAsia="de-DE"/>
      </w:rPr>
      <w:drawing>
        <wp:inline distT="0" distB="0" distL="0" distR="0" wp14:anchorId="6826CFA9" wp14:editId="3F2749C2">
          <wp:extent cx="1076325" cy="476250"/>
          <wp:effectExtent l="0" t="0" r="9525" b="0"/>
          <wp:docPr id="1" name="Bild 1" descr="logo_gru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ru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26CFA0" w14:textId="77777777" w:rsidR="00490699" w:rsidRDefault="00490699" w:rsidP="00490699">
    <w:pPr>
      <w:pStyle w:val="Kopfzeile"/>
      <w:jc w:val="right"/>
      <w:rPr>
        <w:rFonts w:ascii="Verdana" w:hAnsi="Verdana"/>
        <w:sz w:val="14"/>
        <w:szCs w:val="14"/>
      </w:rPr>
    </w:pPr>
  </w:p>
  <w:p w14:paraId="6826CFA1" w14:textId="77777777" w:rsidR="00FE4EA1" w:rsidRDefault="00FE4EA1" w:rsidP="00490699">
    <w:pPr>
      <w:pStyle w:val="Kopfzeile"/>
      <w:jc w:val="right"/>
      <w:rPr>
        <w:rFonts w:ascii="Verdana" w:hAnsi="Verdana"/>
        <w:sz w:val="14"/>
        <w:szCs w:val="14"/>
      </w:rPr>
    </w:pPr>
  </w:p>
  <w:p w14:paraId="6826CFA2" w14:textId="77777777" w:rsidR="00FE4EA1" w:rsidRPr="00490699" w:rsidRDefault="00FE4EA1" w:rsidP="00490699">
    <w:pPr>
      <w:pStyle w:val="Kopfzeile"/>
      <w:jc w:val="right"/>
      <w:rPr>
        <w:rFonts w:ascii="Verdana" w:hAnsi="Verdana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CE"/>
    <w:rsid w:val="000225CE"/>
    <w:rsid w:val="0004496A"/>
    <w:rsid w:val="0015571E"/>
    <w:rsid w:val="001F39BD"/>
    <w:rsid w:val="00204E0D"/>
    <w:rsid w:val="0035051B"/>
    <w:rsid w:val="00354C2F"/>
    <w:rsid w:val="00455F70"/>
    <w:rsid w:val="00490699"/>
    <w:rsid w:val="004D247C"/>
    <w:rsid w:val="004E2396"/>
    <w:rsid w:val="004F183C"/>
    <w:rsid w:val="00521760"/>
    <w:rsid w:val="0057125A"/>
    <w:rsid w:val="00572C64"/>
    <w:rsid w:val="00667E14"/>
    <w:rsid w:val="007863F9"/>
    <w:rsid w:val="00797438"/>
    <w:rsid w:val="00876B70"/>
    <w:rsid w:val="00A029AF"/>
    <w:rsid w:val="00A0472C"/>
    <w:rsid w:val="00A35C7B"/>
    <w:rsid w:val="00BC0C11"/>
    <w:rsid w:val="00C32136"/>
    <w:rsid w:val="00CA4038"/>
    <w:rsid w:val="00CF2712"/>
    <w:rsid w:val="00DE4ADE"/>
    <w:rsid w:val="00E43993"/>
    <w:rsid w:val="00E91F48"/>
    <w:rsid w:val="00EE7F74"/>
    <w:rsid w:val="00F050FC"/>
    <w:rsid w:val="00F211E7"/>
    <w:rsid w:val="00F32BB6"/>
    <w:rsid w:val="00F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26CF58"/>
  <w15:docId w15:val="{0076E832-5B2D-4C30-BB11-73E309B5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906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906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90699"/>
  </w:style>
  <w:style w:type="paragraph" w:styleId="NurText">
    <w:name w:val="Plain Text"/>
    <w:basedOn w:val="Standard"/>
    <w:rsid w:val="00F050FC"/>
    <w:rPr>
      <w:rFonts w:ascii="Courier New" w:hAnsi="Courier New" w:cs="Courier New"/>
      <w:sz w:val="20"/>
      <w:szCs w:val="20"/>
    </w:rPr>
  </w:style>
  <w:style w:type="table" w:customStyle="1" w:styleId="Tabellengitternetz">
    <w:name w:val="Tabellengitternetz"/>
    <w:basedOn w:val="NormaleTabelle"/>
    <w:rsid w:val="00E91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04E0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35C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z00411\Anwendungsdaten\Microsoft\Vorlagen\Arbeitsblat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E1E7CB3F740E4FA439DC4DE9965CFB" ma:contentTypeVersion="10" ma:contentTypeDescription="Ein neues Dokument erstellen." ma:contentTypeScope="" ma:versionID="8e879d9de1297dca58e37ade3d5c1c62">
  <xsd:schema xmlns:xsd="http://www.w3.org/2001/XMLSchema" xmlns:xs="http://www.w3.org/2001/XMLSchema" xmlns:p="http://schemas.microsoft.com/office/2006/metadata/properties" xmlns:ns2="c216c60e-cf8b-4564-aa4f-56f41349513c" xmlns:ns3="d9d6aa0b-def3-4076-afc9-b5668e48dd53" targetNamespace="http://schemas.microsoft.com/office/2006/metadata/properties" ma:root="true" ma:fieldsID="60cdee28f0dc46ad779379008c6ee211" ns2:_="" ns3:_="">
    <xsd:import namespace="c216c60e-cf8b-4564-aa4f-56f41349513c"/>
    <xsd:import namespace="d9d6aa0b-def3-4076-afc9-b5668e48dd5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Dateiformat" minOccurs="0"/>
                <xsd:element ref="ns3:Druckformat" minOccurs="0"/>
                <xsd:element ref="ns3:Vorlagentyp" minOccurs="0"/>
                <xsd:element ref="ns3:gimmp_Vor_IntDownloadCount"/>
                <xsd:element ref="ns3:gimmp_Vor_ExtDownloadCou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6c60e-cf8b-4564-aa4f-56f41349513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82ed2df-806c-4193-9531-2d60c0b97f43}" ma:internalName="TaxCatchAll" ma:showField="CatchAllData" ma:web="c216c60e-cf8b-4564-aa4f-56f4134951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aa0b-def3-4076-afc9-b5668e48dd53" elementFormDefault="qualified">
    <xsd:import namespace="http://schemas.microsoft.com/office/2006/documentManagement/types"/>
    <xsd:import namespace="http://schemas.microsoft.com/office/infopath/2007/PartnerControls"/>
    <xsd:element name="Dateiformat" ma:index="9" nillable="true" ma:displayName="Dateiformat" ma:format="Dropdown" ma:internalName="Dateiformat">
      <xsd:simpleType>
        <xsd:restriction base="dms:Choice">
          <xsd:enumeration value="AC3 M2V (ZIP)"/>
          <xsd:enumeration value="Ansicht (PDF)"/>
          <xsd:enumeration value="AVI"/>
          <xsd:enumeration value="Bilder (JPG)"/>
          <xsd:enumeration value="Druck (PDF)"/>
          <xsd:enumeration value="Excel 2003-2007"/>
          <xsd:enumeration value="Excel 2010"/>
          <xsd:enumeration value="FLV (ZIP)"/>
          <xsd:enumeration value="GIF"/>
          <xsd:enumeration value="InDesign (ZIP)"/>
          <xsd:enumeration value="JPG"/>
          <xsd:enumeration value="MP4 (ZIP)"/>
          <xsd:enumeration value="PDF (Ansicht)"/>
          <xsd:enumeration value="PDF (Druck)"/>
          <xsd:enumeration value="PDF (druckfähig)"/>
          <xsd:enumeration value="PowerPoint 2003-2007"/>
          <xsd:enumeration value="PowerPoint 2010"/>
          <xsd:enumeration value="PSD (ZIP)"/>
          <xsd:enumeration value="WAV"/>
          <xsd:enumeration value="Word 2003-2007"/>
          <xsd:enumeration value="Word 2010"/>
          <xsd:enumeration value="Word 2013"/>
        </xsd:restriction>
      </xsd:simpleType>
    </xsd:element>
    <xsd:element name="Druckformat" ma:index="10" nillable="true" ma:displayName="Endformat" ma:format="Dropdown" ma:internalName="Druckformat">
      <xsd:simpleType>
        <xsd:restriction base="dms:Choice">
          <xsd:enumeration value="Variabel"/>
          <xsd:enumeration value="DIN A0"/>
          <xsd:enumeration value="DIN A1"/>
          <xsd:enumeration value="DIN A2"/>
          <xsd:enumeration value="DIN A3"/>
          <xsd:enumeration value="DIN A4"/>
          <xsd:enumeration value="DIN A5"/>
          <xsd:enumeration value="DIN A6"/>
          <xsd:enumeration value="DIN A7"/>
          <xsd:enumeration value="DIN LANG"/>
          <xsd:enumeration value="US-Letterformat"/>
          <xsd:enumeration value="CD-/DVD"/>
          <xsd:enumeration value="Sonderformat"/>
          <xsd:enumeration value="4:3"/>
          <xsd:enumeration value="16:9"/>
          <xsd:enumeration value="100 x 65 px"/>
          <xsd:enumeration value="140 x 105 px"/>
          <xsd:enumeration value="180 x 180 px"/>
          <xsd:enumeration value="300 x 250 px"/>
          <xsd:enumeration value="400 x 180 px"/>
          <xsd:enumeration value="403 x 403 px"/>
          <xsd:enumeration value="480 x 62 px"/>
          <xsd:enumeration value="843 x 403 px"/>
          <xsd:enumeration value="1200 x 1200 px"/>
        </xsd:restriction>
      </xsd:simpleType>
    </xsd:element>
    <xsd:element name="Vorlagentyp" ma:index="12" nillable="true" ma:displayName="Vorlagentyp" ma:description="Beschreibt den Vorlagentyp" ma:format="Dropdown" ma:internalName="Vorlagentyp">
      <xsd:simpleType>
        <xsd:restriction base="dms:Choice">
          <xsd:enumeration value="Audio"/>
          <xsd:enumeration value="Bürovorlagen: Briefpapier"/>
          <xsd:enumeration value="Bürovorlagen: DIN-A4-Standardvorlagen"/>
          <xsd:enumeration value="Bürovorlagen: Excel-Tabelle"/>
          <xsd:enumeration value="Bürovorlagen: Präsentation"/>
          <xsd:enumeration value="Bürovorlagen: Sonstige Bürovorlagen"/>
          <xsd:enumeration value="Bürovorlagen: Visitenkarte"/>
          <xsd:enumeration value="Bürovorlagen: Word-Tabelle hoch"/>
          <xsd:enumeration value="Bürovorlagen: Word-Tabelle quer"/>
          <xsd:enumeration value="Film: DVD-/Blu-ray-Erstellung (Authoring): Inlay"/>
          <xsd:enumeration value="Film: DVD-/Blu-ray-Erstellung (Authoring): Label"/>
          <xsd:enumeration value="Film: DVD-/Blu-ray-Erstellung (Authoring): Menu"/>
          <xsd:enumeration value="Film: Video-Produktion: Inserts"/>
          <xsd:enumeration value="Film: Video-Produktion: Intro/Outro"/>
          <xsd:enumeration value="Messen und Veranstaltungen"/>
          <xsd:enumeration value="Messen: Aufstellbanner"/>
          <xsd:enumeration value="Messen: Mobiler Messestand"/>
          <xsd:enumeration value="Messen: Sitzwürfel"/>
          <xsd:enumeration value="Print: ABC der Sprachkurse"/>
          <xsd:enumeration value="Print: Anzeige/Plakat &quot;Sprachkursanzeigen&quot;"/>
          <xsd:enumeration value="Print: Anzeige/Plakat (blanco)"/>
          <xsd:enumeration value="Print: Broschüre (blanco)"/>
          <xsd:enumeration value="Print: CD/DVD (blanco)"/>
          <xsd:enumeration value="Print: Grußkarte (blanco)"/>
          <xsd:enumeration value="Print: Imagebroschüre Prüfungen"/>
          <xsd:enumeration value="Print: Imagebroschüre Sprache"/>
          <xsd:enumeration value="Print: Imageflyer Institute"/>
          <xsd:enumeration value="Print: Infomappe"/>
          <xsd:enumeration value="Print: Kurseinleger"/>
          <xsd:enumeration value="Print: Lesezeichen"/>
          <xsd:enumeration value="Print: Miniwörterbuch &quot;Deutsch im Geschäftsleben&quot;"/>
          <xsd:enumeration value="Print: Posterserie &quot;Ein dicker Hund&quot;"/>
          <xsd:enumeration value="Print: Posterserie Prüfungen"/>
          <xsd:enumeration value="Print: Postkarte BULATS"/>
          <xsd:enumeration value="Print: Postkarte oder DIN A6-Flyer (blanco)"/>
          <xsd:enumeration value="Print: Programmflyer (Leserichtung links nach rechts)"/>
          <xsd:enumeration value="Print: Programmflyer (Leserichtung rechts nach links)"/>
          <xsd:enumeration value="Print: Prüfungsflyer"/>
          <xsd:enumeration value="Print: Sprachkursbroschüre"/>
          <xsd:enumeration value="Print: Sprachkursmappe"/>
          <xsd:enumeration value="Print: TestDaF-Flyer"/>
          <xsd:enumeration value="Print: Weihnachtskarte"/>
          <xsd:enumeration value="Signalisation"/>
          <xsd:enumeration value="Web: Anmeldeformular"/>
          <xsd:enumeration value="Web: Banner dynamisch &quot;Blended Learning&quot;"/>
          <xsd:enumeration value="Web: Facebook"/>
          <xsd:enumeration value="Web: Facebook &quot;Blended Learning&quot;"/>
          <xsd:enumeration value="Web: Facebook &quot;Teilnehmer gewinnen&quot;"/>
          <xsd:enumeration value="Web: Newsletter"/>
          <xsd:enumeration value="Web: Newsletter &quot;Blended Learning&quot;"/>
          <xsd:enumeration value="Web: Newsletter &quot;Teilnehmer gewinnen&quot;"/>
          <xsd:enumeration value="Web: Störer/Banner &quot;Deutsch lernen&quot;"/>
          <xsd:enumeration value="Web: Störer/Banner dynamisch"/>
          <xsd:enumeration value="Web: Störer/Banner statisch"/>
          <xsd:enumeration value="Web: Twitter &quot;Blended Learning&quot;"/>
          <xsd:enumeration value="Web: Website-Störer &quot;Blended Learning&quot;"/>
          <xsd:enumeration value="Web: Website-Störer &quot;Teilnehmer gewinnen&quot;"/>
          <xsd:enumeration value="Werbeartikel"/>
        </xsd:restriction>
      </xsd:simpleType>
    </xsd:element>
    <xsd:element name="gimmp_Vor_IntDownloadCount" ma:index="13" ma:displayName="Downloads Intranet" ma:decimals="0" ma:default="0" ma:internalName="gimmp_Vor_IntDownloadCount" ma:readOnly="true">
      <xsd:simpleType>
        <xsd:restriction base="dms:Number"/>
      </xsd:simpleType>
    </xsd:element>
    <xsd:element name="gimmp_Vor_ExtDownloadCount" ma:index="14" ma:displayName="Downloads Extranet" ma:decimals="0" ma:default="0" ma:internalName="gimmp_Vor_ExtDownload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Beschreibung"/>
        <xsd:element ref="dc:subject" minOccurs="0" maxOccurs="1"/>
        <xsd:element ref="dc:description" minOccurs="0" maxOccurs="1"/>
        <xsd:element name="keywords" minOccurs="0" maxOccurs="1" type="xsd:string" ma:index="11" ma:displayName="Schlüsselwört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iformat xmlns="d9d6aa0b-def3-4076-afc9-b5668e48dd53">Word 2010</Dateiformat>
    <Vorlagentyp xmlns="d9d6aa0b-def3-4076-afc9-b5668e48dd53">Bürovorlagen: DIN-A4-Standardvorlagen</Vorlagentyp>
    <TaxCatchAll xmlns="c216c60e-cf8b-4564-aa4f-56f41349513c"/>
    <Druckformat xmlns="d9d6aa0b-def3-4076-afc9-b5668e48dd53">DIN A4</Druckformat>
    <gimmp_Vor_IntDownloadCount xmlns="d9d6aa0b-def3-4076-afc9-b5668e48dd53">3</gimmp_Vor_IntDownloadCount>
  </documentManagement>
</p:properties>
</file>

<file path=customXml/itemProps1.xml><?xml version="1.0" encoding="utf-8"?>
<ds:datastoreItem xmlns:ds="http://schemas.openxmlformats.org/officeDocument/2006/customXml" ds:itemID="{B84AC468-B84C-4616-B540-5E2BE9394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662E47-91ED-414F-B1A4-043CE4F90DF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D118C2B-4E3A-43FD-BA8D-8E9F5FF8A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6c60e-cf8b-4564-aa4f-56f41349513c"/>
    <ds:schemaRef ds:uri="d9d6aa0b-def3-4076-afc9-b5668e48d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B646BE-287D-44E5-A976-777DDC0AE664}">
  <ds:schemaRefs>
    <ds:schemaRef ds:uri="http://schemas.microsoft.com/office/2006/metadata/properties"/>
    <ds:schemaRef ds:uri="http://schemas.microsoft.com/office/infopath/2007/PartnerControls"/>
    <ds:schemaRef ds:uri="d9d6aa0b-def3-4076-afc9-b5668e48dd53"/>
    <ds:schemaRef ds:uri="c216c60e-cf8b-4564-aa4f-56f4134951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Arbeitsblatt.dot</Template>
  <TotalTime>0</TotalTime>
  <Pages>1</Pages>
  <Words>185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 elektronisch für LehrerInnen</vt:lpstr>
    </vt:vector>
  </TitlesOfParts>
  <Company>GI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 elektronisch für LehrerInnen</dc:title>
  <dc:creator>z00411</dc:creator>
  <cp:keywords/>
  <cp:lastModifiedBy>Böert, Dominique</cp:lastModifiedBy>
  <cp:revision>2</cp:revision>
  <cp:lastPrinted>2017-01-20T13:53:00Z</cp:lastPrinted>
  <dcterms:created xsi:type="dcterms:W3CDTF">2019-10-25T11:37:00Z</dcterms:created>
  <dcterms:modified xsi:type="dcterms:W3CDTF">2019-10-25T11:37:00Z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Beispiel Arbeitsblatt</vt:lpwstr>
  </property>
  <property fmtid="{D5CDD505-2E9C-101B-9397-08002B2CF9AE}" pid="3" name="ContentType">
    <vt:lpwstr>Dokument</vt:lpwstr>
  </property>
  <property fmtid="{D5CDD505-2E9C-101B-9397-08002B2CF9AE}" pid="4" name="display_urn:schemas-microsoft-com:office:office#Editor">
    <vt:lpwstr>Winterhagen Sabine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display_urn:schemas-microsoft-com:office:office#Author">
    <vt:lpwstr>Winterhagen Sabine</vt:lpwstr>
  </property>
  <property fmtid="{D5CDD505-2E9C-101B-9397-08002B2CF9AE}" pid="8" name="xd_ProgID">
    <vt:lpwstr/>
  </property>
  <property fmtid="{D5CDD505-2E9C-101B-9397-08002B2CF9AE}" pid="9" name="ContentTypeId">
    <vt:lpwstr>0x010100F1E1E7CB3F740E4FA439DC4DE9965CFB</vt:lpwstr>
  </property>
</Properties>
</file>